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459C" w14:textId="2FF2B86F" w:rsidR="00050C3D" w:rsidRPr="00DE7E3A" w:rsidRDefault="00B6581B" w:rsidP="00C3077C">
      <w:pPr>
        <w:pStyle w:val="Heading1"/>
      </w:pPr>
      <w:bookmarkStart w:id="0" w:name="Heading1"/>
      <w:r>
        <w:t>Goal Setting</w:t>
      </w:r>
      <w:r w:rsidR="00AF5496" w:rsidRPr="00AF5496">
        <w:t xml:space="preserve"> </w:t>
      </w:r>
      <w:r w:rsidR="00AF5496">
        <w:t xml:space="preserve">&amp; Action </w:t>
      </w:r>
      <w:r w:rsidR="00AF5496" w:rsidRPr="00C3077C">
        <w:t>Planning</w:t>
      </w:r>
    </w:p>
    <w:p w14:paraId="672A6659" w14:textId="77777777" w:rsidR="00050C3D" w:rsidRPr="00DE7E3A" w:rsidRDefault="00050C3D" w:rsidP="00C3077C">
      <w:pPr>
        <w:pStyle w:val="Heading1"/>
        <w:sectPr w:rsidR="00050C3D" w:rsidRPr="00DE7E3A" w:rsidSect="00934F59">
          <w:footerReference w:type="default" r:id="rId11"/>
          <w:headerReference w:type="first" r:id="rId12"/>
          <w:footerReference w:type="first" r:id="rId13"/>
          <w:type w:val="continuous"/>
          <w:pgSz w:w="11906" w:h="16838"/>
          <w:pgMar w:top="1468" w:right="1134" w:bottom="1134" w:left="1134" w:header="510" w:footer="720" w:gutter="0"/>
          <w:cols w:space="720" w:equalWidth="0">
            <w:col w:w="9638"/>
          </w:cols>
          <w:titlePg/>
          <w:docGrid w:linePitch="245"/>
        </w:sectPr>
      </w:pPr>
    </w:p>
    <w:bookmarkEnd w:id="0"/>
    <w:p w14:paraId="75471014" w14:textId="04F78920" w:rsidR="00B6581B" w:rsidRDefault="00B6581B" w:rsidP="0008764B">
      <w:pPr>
        <w:pStyle w:val="Heading2"/>
      </w:pPr>
      <w:r>
        <w:t xml:space="preserve">Introduction to this </w:t>
      </w:r>
      <w:r w:rsidRPr="0008764B">
        <w:t>workbook</w:t>
      </w:r>
    </w:p>
    <w:p w14:paraId="5D1342FC" w14:textId="105E130D" w:rsidR="00E507A4" w:rsidRDefault="00E507A4" w:rsidP="00B6581B">
      <w:r>
        <w:t>Understanding goal setting and action planning can be really helpful.</w:t>
      </w:r>
    </w:p>
    <w:p w14:paraId="50D95B46" w14:textId="748AC392" w:rsidR="00E507A4" w:rsidRDefault="00E507A4" w:rsidP="00B6581B">
      <w:r>
        <w:t>It can help you</w:t>
      </w:r>
    </w:p>
    <w:p w14:paraId="7A430073" w14:textId="2E609EEF" w:rsidR="00B6581B" w:rsidRDefault="006D0903" w:rsidP="00B6581B">
      <w:pPr>
        <w:pStyle w:val="ListParagraph"/>
        <w:numPr>
          <w:ilvl w:val="0"/>
          <w:numId w:val="9"/>
        </w:numPr>
      </w:pPr>
      <w:r>
        <w:t>Appreciate</w:t>
      </w:r>
      <w:r w:rsidR="00A94EB4">
        <w:t xml:space="preserve"> t</w:t>
      </w:r>
      <w:r w:rsidR="00B6581B">
        <w:t>he pros and cons of setting goals for the future</w:t>
      </w:r>
    </w:p>
    <w:p w14:paraId="009A5C6A" w14:textId="087A7014" w:rsidR="00A94EB4" w:rsidRDefault="006D0903" w:rsidP="00A94EB4">
      <w:pPr>
        <w:pStyle w:val="ListParagraph"/>
        <w:numPr>
          <w:ilvl w:val="0"/>
          <w:numId w:val="9"/>
        </w:numPr>
      </w:pPr>
      <w:r>
        <w:t>Create a goal for yourself that works for you</w:t>
      </w:r>
    </w:p>
    <w:p w14:paraId="49FA2FE1" w14:textId="5D12A12F" w:rsidR="00B6581B" w:rsidRDefault="006D0903" w:rsidP="00A94EB4">
      <w:pPr>
        <w:pStyle w:val="ListParagraph"/>
        <w:numPr>
          <w:ilvl w:val="0"/>
          <w:numId w:val="9"/>
        </w:numPr>
      </w:pPr>
      <w:r>
        <w:t>Check your goal before you put effort into achieving it</w:t>
      </w:r>
    </w:p>
    <w:p w14:paraId="2EC0F347" w14:textId="77777777" w:rsidR="007B3E17" w:rsidRDefault="006D0903" w:rsidP="007B3E17">
      <w:pPr>
        <w:pStyle w:val="ListParagraph"/>
        <w:numPr>
          <w:ilvl w:val="0"/>
          <w:numId w:val="9"/>
        </w:numPr>
      </w:pPr>
      <w:r>
        <w:t>Feel more motivated to take action</w:t>
      </w:r>
    </w:p>
    <w:p w14:paraId="5D71AD96" w14:textId="114D62D8" w:rsidR="006D0903" w:rsidRDefault="006D0903" w:rsidP="007B3E17">
      <w:pPr>
        <w:pStyle w:val="ListParagraph"/>
        <w:numPr>
          <w:ilvl w:val="0"/>
          <w:numId w:val="9"/>
        </w:numPr>
      </w:pPr>
      <w:r>
        <w:t>Make progress towards something that’s important to you</w:t>
      </w:r>
    </w:p>
    <w:p w14:paraId="60D5AE6A" w14:textId="5F0A45D4" w:rsidR="007B3E17" w:rsidRDefault="007B3E17" w:rsidP="007B3E17">
      <w:r>
        <w:t>In this workbook we’re going to learn about goal setting,</w:t>
      </w:r>
      <w:r w:rsidR="00245F1D">
        <w:t xml:space="preserve"> and follow a step by step guide to </w:t>
      </w:r>
      <w:r>
        <w:t>create a great goal</w:t>
      </w:r>
      <w:r w:rsidR="00245F1D">
        <w:t xml:space="preserve">. Finally, we’ll learn how to </w:t>
      </w:r>
      <w:r>
        <w:t>build an action plan that helps you take action</w:t>
      </w:r>
      <w:r w:rsidR="00245F1D">
        <w:t xml:space="preserve"> </w:t>
      </w:r>
      <w:r w:rsidR="00920400">
        <w:t>and</w:t>
      </w:r>
      <w:r w:rsidR="00245F1D">
        <w:t xml:space="preserve"> make your goal happen</w:t>
      </w:r>
      <w:r>
        <w:t>.</w:t>
      </w:r>
    </w:p>
    <w:p w14:paraId="577CB46D" w14:textId="4F77AAC9" w:rsidR="00C915FE" w:rsidRDefault="00245F1D" w:rsidP="00245F1D">
      <w:pPr>
        <w:pStyle w:val="Heading2"/>
      </w:pPr>
      <w:r>
        <w:t xml:space="preserve">Step 1: </w:t>
      </w:r>
      <w:r w:rsidR="00E46A18">
        <w:t>Learn</w:t>
      </w:r>
      <w:r w:rsidR="007B3E17">
        <w:t xml:space="preserve"> about goal setting</w:t>
      </w:r>
    </w:p>
    <w:p w14:paraId="5AF7E0B6" w14:textId="26A2B2ED" w:rsidR="00C915FE" w:rsidRDefault="00C915FE" w:rsidP="00C915FE">
      <w:r>
        <w:t xml:space="preserve">Setting a goal for what you want to achieve isn’t the only way to ‘do’ careers stuff. </w:t>
      </w:r>
      <w:r w:rsidR="00920400">
        <w:t xml:space="preserve"> </w:t>
      </w:r>
      <w:r>
        <w:t xml:space="preserve">There are plenty of people out there that are </w:t>
      </w:r>
      <w:r w:rsidR="00920400">
        <w:t>happy with their career</w:t>
      </w:r>
      <w:r>
        <w:t xml:space="preserve"> and would say that they never had a ‘goal’ in mind.</w:t>
      </w:r>
      <w:r w:rsidR="00920400">
        <w:t xml:space="preserve"> </w:t>
      </w:r>
      <w:r w:rsidR="00456CFE">
        <w:t>L</w:t>
      </w:r>
      <w:r>
        <w:t>et’s look at the pros and cons of goal setting:</w:t>
      </w:r>
    </w:p>
    <w:tbl>
      <w:tblPr>
        <w:tblStyle w:val="TableGrid"/>
        <w:tblW w:w="0" w:type="auto"/>
        <w:tblLook w:val="04A0" w:firstRow="1" w:lastRow="0" w:firstColumn="1" w:lastColumn="0" w:noHBand="0" w:noVBand="1"/>
      </w:tblPr>
      <w:tblGrid>
        <w:gridCol w:w="6799"/>
        <w:gridCol w:w="2829"/>
      </w:tblGrid>
      <w:tr w:rsidR="00C915FE" w14:paraId="0C5CB0EF" w14:textId="77777777" w:rsidTr="005E56A8">
        <w:tc>
          <w:tcPr>
            <w:tcW w:w="6799" w:type="dxa"/>
          </w:tcPr>
          <w:p w14:paraId="731DC7C2" w14:textId="525B44D1" w:rsidR="00C915FE" w:rsidRDefault="00C915FE" w:rsidP="00B34335">
            <w:pPr>
              <w:pStyle w:val="Heading3"/>
            </w:pPr>
            <w:r>
              <w:t>Pros</w:t>
            </w:r>
          </w:p>
        </w:tc>
        <w:tc>
          <w:tcPr>
            <w:tcW w:w="2829" w:type="dxa"/>
          </w:tcPr>
          <w:p w14:paraId="5885495F" w14:textId="6300E87A" w:rsidR="00C915FE" w:rsidRDefault="00C915FE" w:rsidP="00B34335">
            <w:pPr>
              <w:pStyle w:val="Heading3"/>
            </w:pPr>
            <w:r>
              <w:t>Cons</w:t>
            </w:r>
          </w:p>
        </w:tc>
      </w:tr>
      <w:tr w:rsidR="00C915FE" w14:paraId="6662CEC1" w14:textId="77777777" w:rsidTr="005E56A8">
        <w:tc>
          <w:tcPr>
            <w:tcW w:w="6799" w:type="dxa"/>
          </w:tcPr>
          <w:p w14:paraId="435A12BA" w14:textId="77777777" w:rsidR="00920400" w:rsidRDefault="00915894" w:rsidP="00920400">
            <w:pPr>
              <w:ind w:left="308" w:hanging="284"/>
            </w:pPr>
            <w:r>
              <w:t>Increases motivation</w:t>
            </w:r>
          </w:p>
          <w:p w14:paraId="26F678F0" w14:textId="12FEA456" w:rsidR="00915894" w:rsidRDefault="00920400" w:rsidP="00920400">
            <w:pPr>
              <w:pStyle w:val="ListParagraph"/>
              <w:numPr>
                <w:ilvl w:val="0"/>
                <w:numId w:val="39"/>
              </w:numPr>
              <w:ind w:left="308" w:hanging="284"/>
            </w:pPr>
            <w:r>
              <w:t>A</w:t>
            </w:r>
            <w:r w:rsidR="00915894">
              <w:t xml:space="preserve"> vision of what </w:t>
            </w:r>
            <w:r>
              <w:t>you’re aiming</w:t>
            </w:r>
            <w:r w:rsidR="00915894">
              <w:t xml:space="preserve"> for </w:t>
            </w:r>
            <w:r w:rsidR="00465FA6">
              <w:t xml:space="preserve">can </w:t>
            </w:r>
            <w:r>
              <w:t xml:space="preserve">make it feel more do-able. It’s also </w:t>
            </w:r>
            <w:r w:rsidR="00465FA6">
              <w:t>easier to imagine what it’ll be like when you achieve it.</w:t>
            </w:r>
          </w:p>
          <w:p w14:paraId="60D84C6A" w14:textId="77777777" w:rsidR="00920400" w:rsidRDefault="00915894" w:rsidP="00920400">
            <w:pPr>
              <w:ind w:left="308" w:hanging="284"/>
            </w:pPr>
            <w:r>
              <w:t>Increases your focus</w:t>
            </w:r>
          </w:p>
          <w:p w14:paraId="1CD1DBE2" w14:textId="417B1526" w:rsidR="00C915FE" w:rsidRDefault="00920400" w:rsidP="00920400">
            <w:pPr>
              <w:pStyle w:val="ListParagraph"/>
              <w:numPr>
                <w:ilvl w:val="0"/>
                <w:numId w:val="39"/>
              </w:numPr>
              <w:ind w:left="308" w:hanging="284"/>
            </w:pPr>
            <w:r>
              <w:t>Y</w:t>
            </w:r>
            <w:r w:rsidR="00C915FE">
              <w:t xml:space="preserve">ou’re more likely to notice opportunities that </w:t>
            </w:r>
            <w:r w:rsidR="00915894">
              <w:t xml:space="preserve">help you </w:t>
            </w:r>
            <w:r>
              <w:t>reach</w:t>
            </w:r>
            <w:r w:rsidR="00915894">
              <w:t xml:space="preserve"> your </w:t>
            </w:r>
            <w:r>
              <w:t>goal</w:t>
            </w:r>
            <w:r w:rsidR="00915894">
              <w:t xml:space="preserve"> if </w:t>
            </w:r>
            <w:r>
              <w:t>you’re clear about what it is.</w:t>
            </w:r>
          </w:p>
          <w:p w14:paraId="2920E18D" w14:textId="77777777" w:rsidR="00920400" w:rsidRDefault="00915894" w:rsidP="00920400">
            <w:pPr>
              <w:ind w:left="308" w:hanging="284"/>
            </w:pPr>
            <w:r>
              <w:t>Makes best use of limited time or resources</w:t>
            </w:r>
          </w:p>
          <w:p w14:paraId="3D0BCF94" w14:textId="06EC87C2" w:rsidR="00915894" w:rsidRDefault="00920400" w:rsidP="00920400">
            <w:pPr>
              <w:pStyle w:val="ListParagraph"/>
              <w:numPr>
                <w:ilvl w:val="0"/>
                <w:numId w:val="39"/>
              </w:numPr>
              <w:ind w:left="308" w:hanging="284"/>
            </w:pPr>
            <w:r>
              <w:t>H</w:t>
            </w:r>
            <w:r w:rsidR="00915894">
              <w:t>aving a clear, well</w:t>
            </w:r>
            <w:r>
              <w:t>-made</w:t>
            </w:r>
            <w:r w:rsidR="00915894">
              <w:t xml:space="preserve"> goal means you can focus your time and energy on what really matters. </w:t>
            </w:r>
          </w:p>
          <w:p w14:paraId="669504EC" w14:textId="77777777" w:rsidR="00920400" w:rsidRDefault="00915894" w:rsidP="00920400">
            <w:pPr>
              <w:ind w:left="308" w:hanging="284"/>
            </w:pPr>
            <w:r>
              <w:t>Increases confidence</w:t>
            </w:r>
          </w:p>
          <w:p w14:paraId="7DBCABD1" w14:textId="34063B8D" w:rsidR="00915894" w:rsidRDefault="00920400" w:rsidP="00920400">
            <w:pPr>
              <w:pStyle w:val="ListParagraph"/>
              <w:numPr>
                <w:ilvl w:val="0"/>
                <w:numId w:val="39"/>
              </w:numPr>
              <w:ind w:left="308" w:hanging="284"/>
            </w:pPr>
            <w:r>
              <w:t>Y</w:t>
            </w:r>
            <w:r w:rsidR="00915894">
              <w:t>ou’re more likely to feel like you’re in control</w:t>
            </w:r>
            <w:r w:rsidR="00465FA6">
              <w:t xml:space="preserve"> if you have a plan.</w:t>
            </w:r>
          </w:p>
          <w:p w14:paraId="448E5239" w14:textId="77777777" w:rsidR="00920400" w:rsidRDefault="00915894" w:rsidP="00920400">
            <w:pPr>
              <w:ind w:left="308" w:hanging="284"/>
            </w:pPr>
            <w:r>
              <w:t>Makes a good outcome more likely</w:t>
            </w:r>
          </w:p>
          <w:p w14:paraId="5AFC781F" w14:textId="6B6394C7" w:rsidR="00915894" w:rsidRDefault="00920400" w:rsidP="00920400">
            <w:pPr>
              <w:pStyle w:val="ListParagraph"/>
              <w:numPr>
                <w:ilvl w:val="0"/>
                <w:numId w:val="39"/>
              </w:numPr>
              <w:ind w:left="308" w:hanging="284"/>
            </w:pPr>
            <w:r>
              <w:t>A</w:t>
            </w:r>
            <w:r w:rsidR="00915894">
              <w:t xml:space="preserve"> well</w:t>
            </w:r>
            <w:r>
              <w:t>-made</w:t>
            </w:r>
            <w:r w:rsidR="00915894">
              <w:t xml:space="preserve"> goal means</w:t>
            </w:r>
            <w:r w:rsidR="00465FA6">
              <w:t xml:space="preserve"> </w:t>
            </w:r>
            <w:r w:rsidR="00915894">
              <w:t>that you’re more likely to be happy with where you end up</w:t>
            </w:r>
            <w:r w:rsidR="00465FA6">
              <w:t xml:space="preserve">, because you’ve already thought about </w:t>
            </w:r>
            <w:r>
              <w:t>the end result</w:t>
            </w:r>
            <w:r w:rsidR="00465FA6">
              <w:t>.</w:t>
            </w:r>
          </w:p>
        </w:tc>
        <w:tc>
          <w:tcPr>
            <w:tcW w:w="2829" w:type="dxa"/>
          </w:tcPr>
          <w:p w14:paraId="1AA44B7A" w14:textId="77777777" w:rsidR="00920400" w:rsidRDefault="00C915FE" w:rsidP="00920400">
            <w:pPr>
              <w:ind w:left="321" w:hanging="284"/>
            </w:pPr>
            <w:r>
              <w:t>Could be restrictive</w:t>
            </w:r>
          </w:p>
          <w:p w14:paraId="2C95D54B" w14:textId="0A737EFE" w:rsidR="00C915FE" w:rsidRDefault="00920400" w:rsidP="00920400">
            <w:pPr>
              <w:pStyle w:val="ListParagraph"/>
              <w:numPr>
                <w:ilvl w:val="0"/>
                <w:numId w:val="39"/>
              </w:numPr>
              <w:ind w:left="321" w:hanging="284"/>
            </w:pPr>
            <w:r>
              <w:t>I</w:t>
            </w:r>
            <w:r w:rsidR="00D86E41">
              <w:t>t might be that having a clear goal means that you’re unwilling to adapt to unanticipated options or events</w:t>
            </w:r>
            <w:r w:rsidR="00465FA6">
              <w:t>.</w:t>
            </w:r>
          </w:p>
          <w:p w14:paraId="2AC606C3" w14:textId="77777777" w:rsidR="00920400" w:rsidRDefault="00915894" w:rsidP="00920400">
            <w:pPr>
              <w:ind w:left="321" w:hanging="284"/>
            </w:pPr>
            <w:r>
              <w:t>Doesn’t guarantee a good outcome</w:t>
            </w:r>
          </w:p>
          <w:p w14:paraId="325E4A08" w14:textId="2E61A63D" w:rsidR="00C915FE" w:rsidRDefault="00920400" w:rsidP="00920400">
            <w:pPr>
              <w:pStyle w:val="ListParagraph"/>
              <w:numPr>
                <w:ilvl w:val="0"/>
                <w:numId w:val="39"/>
              </w:numPr>
              <w:ind w:left="321" w:hanging="284"/>
            </w:pPr>
            <w:r>
              <w:t>J</w:t>
            </w:r>
            <w:r w:rsidR="00465FA6">
              <w:t>ust having a goal doesn’t make good stuff happen.  You have to make sure it’s thought-through, do something about it, and</w:t>
            </w:r>
            <w:r w:rsidR="00C915FE">
              <w:t xml:space="preserve"> take action </w:t>
            </w:r>
            <w:r w:rsidR="00465FA6">
              <w:t xml:space="preserve">to </w:t>
            </w:r>
            <w:r w:rsidR="00915894">
              <w:t>adapt or revisit your goal if things change</w:t>
            </w:r>
            <w:r w:rsidR="00465FA6">
              <w:t>.</w:t>
            </w:r>
          </w:p>
          <w:p w14:paraId="3BB14133" w14:textId="77777777" w:rsidR="00D86E41" w:rsidRDefault="00D86E41" w:rsidP="00C915FE"/>
          <w:p w14:paraId="2299190D" w14:textId="709C05C2" w:rsidR="00C915FE" w:rsidRDefault="00C915FE" w:rsidP="00C915FE"/>
        </w:tc>
      </w:tr>
    </w:tbl>
    <w:p w14:paraId="73252F3F" w14:textId="5BF95E29" w:rsidR="00915894" w:rsidRDefault="00915894" w:rsidP="00C915FE">
      <w:r>
        <w:t>So, a</w:t>
      </w:r>
      <w:r w:rsidR="007B3E17">
        <w:t xml:space="preserve">lthough it’s not the only way to go, </w:t>
      </w:r>
      <w:r>
        <w:t xml:space="preserve">the pros generally outweigh the cons!  </w:t>
      </w:r>
    </w:p>
    <w:p w14:paraId="06B84A22" w14:textId="276BB2E8" w:rsidR="00C915FE" w:rsidRDefault="00915894" w:rsidP="00F830B2">
      <w:r>
        <w:t xml:space="preserve">If you can set a good goal </w:t>
      </w:r>
      <w:r w:rsidR="007B3E17">
        <w:t>and</w:t>
      </w:r>
      <w:r>
        <w:t xml:space="preserve"> remind yourself that it’s OK to adapt or be flexible then you’re well on your way to a good result.</w:t>
      </w:r>
    </w:p>
    <w:p w14:paraId="5638CA93" w14:textId="2ADAF2BF" w:rsidR="00B6581B" w:rsidRDefault="00245F1D" w:rsidP="00245F1D">
      <w:pPr>
        <w:pStyle w:val="Heading2"/>
      </w:pPr>
      <w:r>
        <w:lastRenderedPageBreak/>
        <w:t>Step 2: Genera</w:t>
      </w:r>
      <w:r w:rsidR="00E46A18">
        <w:t>te</w:t>
      </w:r>
      <w:r>
        <w:t xml:space="preserve"> a goal</w:t>
      </w:r>
    </w:p>
    <w:p w14:paraId="712EAC8F" w14:textId="40ADA627" w:rsidR="00F711F9" w:rsidRDefault="00F711F9" w:rsidP="00F711F9">
      <w:r>
        <w:t xml:space="preserve">Give yourself a few minutes to think deeply. </w:t>
      </w:r>
    </w:p>
    <w:p w14:paraId="05B4DED7" w14:textId="41F5CDF5" w:rsidR="00F711F9" w:rsidRDefault="00F711F9" w:rsidP="00F830B2">
      <w:pPr>
        <w:pStyle w:val="ListParagraph"/>
        <w:numPr>
          <w:ilvl w:val="0"/>
          <w:numId w:val="26"/>
        </w:numPr>
      </w:pPr>
      <w:r>
        <w:t>Sit back, turn off distractions (maybe even close your eyes).</w:t>
      </w:r>
    </w:p>
    <w:p w14:paraId="234BB853" w14:textId="7B43C8E2" w:rsidR="00F711F9" w:rsidRDefault="00F711F9" w:rsidP="00F830B2">
      <w:pPr>
        <w:pStyle w:val="ListParagraph"/>
        <w:numPr>
          <w:ilvl w:val="0"/>
          <w:numId w:val="26"/>
        </w:numPr>
      </w:pPr>
      <w:r>
        <w:t xml:space="preserve">Take a few deep breaths. </w:t>
      </w:r>
    </w:p>
    <w:p w14:paraId="2D6A391E" w14:textId="7526920F" w:rsidR="00F711F9" w:rsidRPr="00F830B2" w:rsidRDefault="00F711F9" w:rsidP="00F830B2">
      <w:pPr>
        <w:pStyle w:val="ListParagraph"/>
        <w:numPr>
          <w:ilvl w:val="0"/>
          <w:numId w:val="26"/>
        </w:numPr>
      </w:pPr>
      <w:r>
        <w:t xml:space="preserve">Ask yourself the question: </w:t>
      </w:r>
      <w:r w:rsidRPr="00F830B2">
        <w:t xml:space="preserve">What do you want to happen for your career? </w:t>
      </w:r>
    </w:p>
    <w:p w14:paraId="42B7C181" w14:textId="50C7E025" w:rsidR="00FA7DA0" w:rsidRDefault="00F711F9" w:rsidP="00FA7DA0">
      <w:r>
        <w:t>Let thoughts come and go, until you get to something which ‘clicks’ – something that feels like the right answer to that question.</w:t>
      </w:r>
      <w:r w:rsidR="003D0786">
        <w:t xml:space="preserve"> </w:t>
      </w:r>
      <w:r w:rsidR="00880BEC">
        <w:t>It might be a short term, medium term or long-term goal</w:t>
      </w:r>
      <w:r w:rsidR="00F830B2">
        <w:t>:</w:t>
      </w:r>
    </w:p>
    <w:p w14:paraId="5659E543" w14:textId="3A14B12D" w:rsidR="00FA7DA0" w:rsidRDefault="00FA7DA0" w:rsidP="00FA7DA0">
      <w:pPr>
        <w:pStyle w:val="ListParagraph"/>
        <w:numPr>
          <w:ilvl w:val="0"/>
          <w:numId w:val="17"/>
        </w:numPr>
      </w:pPr>
      <w:r>
        <w:t xml:space="preserve">short term goal e.g.  ‘I want to get into a good college or sixth form to do my A-Levels’ </w:t>
      </w:r>
    </w:p>
    <w:p w14:paraId="16193FB1" w14:textId="2A7AF493" w:rsidR="00FA7DA0" w:rsidRDefault="00FA7DA0" w:rsidP="00FA7DA0">
      <w:pPr>
        <w:pStyle w:val="ListParagraph"/>
        <w:numPr>
          <w:ilvl w:val="0"/>
          <w:numId w:val="17"/>
        </w:numPr>
      </w:pPr>
      <w:r>
        <w:t>medium term goal e.g.  ‘I want to study Engineering at university’</w:t>
      </w:r>
    </w:p>
    <w:p w14:paraId="67C870AC" w14:textId="6B82B233" w:rsidR="00FA7DA0" w:rsidRDefault="00FA7DA0" w:rsidP="00FA7DA0">
      <w:pPr>
        <w:pStyle w:val="ListParagraph"/>
        <w:numPr>
          <w:ilvl w:val="0"/>
          <w:numId w:val="17"/>
        </w:numPr>
      </w:pPr>
      <w:r>
        <w:t>long term goal e.g.  ‘I want to make things that improve other people’s lives’</w:t>
      </w:r>
    </w:p>
    <w:p w14:paraId="2A15CC4E" w14:textId="647B638A" w:rsidR="004E383C" w:rsidRDefault="006537A9" w:rsidP="00F830B2">
      <w:r>
        <w:rPr>
          <w:bCs/>
        </w:rPr>
        <w:t xml:space="preserve">IMPORTANT! </w:t>
      </w:r>
      <w:r w:rsidRPr="00A94EB4">
        <w:t>Make</w:t>
      </w:r>
      <w:r w:rsidR="004E383C" w:rsidRPr="00A94EB4">
        <w:t xml:space="preserve"> sure that the goal is POSITIVE – what you want to happen, </w:t>
      </w:r>
      <w:r w:rsidR="004A6681">
        <w:t>not</w:t>
      </w:r>
      <w:r w:rsidR="004E383C" w:rsidRPr="00A94EB4">
        <w:t xml:space="preserve"> what you want to </w:t>
      </w:r>
      <w:r w:rsidR="004A6681">
        <w:t>avoid</w:t>
      </w:r>
      <w:r w:rsidR="004E383C" w:rsidRPr="00A94EB4">
        <w:t xml:space="preserve">. </w:t>
      </w:r>
      <w:r w:rsidR="0018267A" w:rsidRPr="00A94EB4">
        <w:t xml:space="preserve"> For example, ‘I want to get into a good </w:t>
      </w:r>
      <w:r w:rsidR="004A6681">
        <w:t>job</w:t>
      </w:r>
      <w:r w:rsidR="0018267A" w:rsidRPr="00A94EB4">
        <w:t>…’ rather than ‘I want to leave school’!</w:t>
      </w:r>
    </w:p>
    <w:p w14:paraId="6CA68DE1" w14:textId="41539479" w:rsidR="00245F1D" w:rsidRDefault="00245F1D" w:rsidP="00245F1D">
      <w:pPr>
        <w:pStyle w:val="Heading3"/>
      </w:pPr>
      <w:r>
        <w:t>What’s your starting goal?</w:t>
      </w:r>
    </w:p>
    <w:p w14:paraId="2BF20973" w14:textId="7F613F57" w:rsidR="00A768F2" w:rsidRPr="00245F1D" w:rsidRDefault="00A768F2" w:rsidP="00245F1D">
      <w:pPr>
        <w:pBdr>
          <w:top w:val="single" w:sz="4" w:space="1" w:color="auto"/>
          <w:left w:val="single" w:sz="4" w:space="4" w:color="auto"/>
          <w:bottom w:val="single" w:sz="4" w:space="1" w:color="auto"/>
          <w:right w:val="single" w:sz="4" w:space="4" w:color="auto"/>
        </w:pBdr>
      </w:pPr>
      <w:permStart w:id="1503079802" w:edGrp="everyone"/>
      <w:r>
        <w:br/>
      </w:r>
    </w:p>
    <w:permEnd w:id="1503079802"/>
    <w:p w14:paraId="371D877A" w14:textId="3F36A820" w:rsidR="003D0786" w:rsidRDefault="003D0786" w:rsidP="003D0786">
      <w:r>
        <w:t xml:space="preserve">Use this answer as the basis for the next </w:t>
      </w:r>
      <w:r w:rsidR="00920400">
        <w:t>steps. I</w:t>
      </w:r>
      <w:r>
        <w:t>t doesn’t matter if you’re not 100% sure about your goal right now</w:t>
      </w:r>
      <w:r w:rsidR="00920400">
        <w:t xml:space="preserve"> – you can always do the process again and you’ll gain familiarity with it each time you do.</w:t>
      </w:r>
    </w:p>
    <w:p w14:paraId="0E5FC630" w14:textId="1A9D61C4" w:rsidR="004A6681" w:rsidRDefault="0067589E" w:rsidP="00245F1D">
      <w:pPr>
        <w:pStyle w:val="Heading2"/>
      </w:pPr>
      <w:r>
        <w:t xml:space="preserve">Step </w:t>
      </w:r>
      <w:r w:rsidR="00245F1D">
        <w:t>3</w:t>
      </w:r>
      <w:r>
        <w:t>: Learn about SMART goals</w:t>
      </w:r>
    </w:p>
    <w:p w14:paraId="47819186" w14:textId="2585B00D" w:rsidR="00245F1D" w:rsidRDefault="00245F1D" w:rsidP="00E46A18">
      <w:r>
        <w:t>Next, we’re going to make sure your goal is ‘SMART’. You may have come across this acronym before – it</w:t>
      </w:r>
      <w:r w:rsidR="00456CFE">
        <w:t>’s used</w:t>
      </w:r>
      <w:r>
        <w:t xml:space="preserve"> for goals, targets or even actions on a to do list.</w:t>
      </w:r>
      <w:r w:rsidR="00E46A18">
        <w:t xml:space="preserve"> </w:t>
      </w:r>
    </w:p>
    <w:p w14:paraId="6B190560" w14:textId="57142256" w:rsidR="00C14428" w:rsidRDefault="00C14428" w:rsidP="0067589E">
      <w:pPr>
        <w:pStyle w:val="Heading3"/>
      </w:pPr>
      <w:r w:rsidRPr="00C14428">
        <w:t>Specific</w:t>
      </w:r>
      <w:r w:rsidR="00A94EB4">
        <w:tab/>
      </w:r>
      <w:r w:rsidR="0067589E">
        <w:t xml:space="preserve"> - </w:t>
      </w:r>
      <w:r>
        <w:t>add details and make it less vague</w:t>
      </w:r>
    </w:p>
    <w:p w14:paraId="5443EFA6" w14:textId="6F28C3B0" w:rsidR="00245F1D" w:rsidRPr="003D0786" w:rsidRDefault="00245F1D" w:rsidP="00A768F2">
      <w:pPr>
        <w:pStyle w:val="Quote"/>
        <w:pBdr>
          <w:top w:val="single" w:sz="4" w:space="1" w:color="auto"/>
          <w:left w:val="single" w:sz="4" w:space="4" w:color="auto"/>
          <w:bottom w:val="single" w:sz="4" w:space="1" w:color="auto"/>
          <w:right w:val="single" w:sz="4" w:space="4" w:color="auto"/>
        </w:pBdr>
      </w:pPr>
      <w:r>
        <w:t xml:space="preserve">e.g. </w:t>
      </w:r>
      <w:r w:rsidRPr="003D0786">
        <w:t>I want</w:t>
      </w:r>
      <w:r>
        <w:t xml:space="preserve"> a good job, making</w:t>
      </w:r>
      <w:r w:rsidRPr="003D0786">
        <w:t xml:space="preserve"> </w:t>
      </w:r>
      <w:r w:rsidRPr="003D0786">
        <w:rPr>
          <w:b/>
          <w:bCs/>
        </w:rPr>
        <w:t>medical equipment</w:t>
      </w:r>
      <w:r w:rsidRPr="003D0786">
        <w:t xml:space="preserve"> that improves </w:t>
      </w:r>
      <w:r w:rsidRPr="003D0786">
        <w:rPr>
          <w:b/>
          <w:bCs/>
        </w:rPr>
        <w:t>patients’</w:t>
      </w:r>
      <w:r w:rsidRPr="003D0786">
        <w:t xml:space="preserve"> lives. </w:t>
      </w:r>
    </w:p>
    <w:p w14:paraId="3CB73C39" w14:textId="496C2115" w:rsidR="00C14428" w:rsidRDefault="00C14428" w:rsidP="0067589E">
      <w:pPr>
        <w:pStyle w:val="Heading3"/>
      </w:pPr>
      <w:r w:rsidRPr="00C14428">
        <w:t>Measurable</w:t>
      </w:r>
      <w:r w:rsidR="0067589E">
        <w:t xml:space="preserve"> – add numbers so you can c</w:t>
      </w:r>
      <w:r w:rsidR="00245F1D">
        <w:t>heck to what exten</w:t>
      </w:r>
      <w:r w:rsidR="0067589E">
        <w:t>t</w:t>
      </w:r>
      <w:r w:rsidR="00FA7DA0">
        <w:t xml:space="preserve"> you’ve achieved </w:t>
      </w:r>
      <w:r w:rsidR="00245F1D">
        <w:t>your</w:t>
      </w:r>
      <w:r w:rsidR="00FA7DA0">
        <w:t xml:space="preserve"> </w:t>
      </w:r>
      <w:r w:rsidR="0067589E">
        <w:t>goal</w:t>
      </w:r>
    </w:p>
    <w:p w14:paraId="2642FFE8" w14:textId="124C7C55" w:rsidR="00245F1D" w:rsidRDefault="00245F1D" w:rsidP="00A768F2">
      <w:pPr>
        <w:pStyle w:val="Quote"/>
        <w:pBdr>
          <w:top w:val="single" w:sz="4" w:space="1" w:color="auto"/>
          <w:left w:val="single" w:sz="4" w:space="4" w:color="auto"/>
          <w:bottom w:val="single" w:sz="4" w:space="1" w:color="auto"/>
          <w:right w:val="single" w:sz="4" w:space="4" w:color="auto"/>
        </w:pBdr>
      </w:pPr>
      <w:r>
        <w:t xml:space="preserve">e.g. </w:t>
      </w:r>
      <w:r w:rsidRPr="003D0786">
        <w:t xml:space="preserve">I want to </w:t>
      </w:r>
      <w:r w:rsidRPr="003D0786">
        <w:rPr>
          <w:b/>
          <w:bCs/>
        </w:rPr>
        <w:t>earn £100,000 a year</w:t>
      </w:r>
      <w:r w:rsidRPr="003D0786">
        <w:t xml:space="preserve"> making medical equipment that improves patients’ lives.</w:t>
      </w:r>
    </w:p>
    <w:p w14:paraId="1B4A9575" w14:textId="3A902E3E" w:rsidR="002F275F" w:rsidRPr="002F275F" w:rsidRDefault="002F275F" w:rsidP="002F275F">
      <w:r>
        <w:t>If your goal relates to something that isn’t numerical (like a feeling), you could try using a scale from 1-10</w:t>
      </w:r>
      <w:r w:rsidR="00456CFE">
        <w:t xml:space="preserve">.  For </w:t>
      </w:r>
      <w:proofErr w:type="gramStart"/>
      <w:r w:rsidR="00456CFE">
        <w:t>example</w:t>
      </w:r>
      <w:proofErr w:type="gramEnd"/>
      <w:r>
        <w:t xml:space="preserve"> ‘I want to rate my confidence in talking </w:t>
      </w:r>
      <w:r w:rsidR="00456CFE">
        <w:t>to people at</w:t>
      </w:r>
      <w:r>
        <w:t xml:space="preserve"> </w:t>
      </w:r>
      <w:r w:rsidR="00456CFE">
        <w:t>7/10’.</w:t>
      </w:r>
    </w:p>
    <w:p w14:paraId="59C7A808" w14:textId="1F48CCB6" w:rsidR="00C14428" w:rsidRDefault="00C14428" w:rsidP="002F275F">
      <w:pPr>
        <w:pStyle w:val="Heading3"/>
      </w:pPr>
      <w:r>
        <w:t>Achievable</w:t>
      </w:r>
      <w:r w:rsidR="002F275F">
        <w:t xml:space="preserve"> – are </w:t>
      </w:r>
      <w:r w:rsidR="00245F1D">
        <w:t>you going to be able to do this?</w:t>
      </w:r>
      <w:r w:rsidR="00763746">
        <w:t xml:space="preserve"> </w:t>
      </w:r>
      <w:r w:rsidR="00245F1D">
        <w:t>If not, adjust</w:t>
      </w:r>
    </w:p>
    <w:p w14:paraId="4DBFB28E" w14:textId="32FB01F3" w:rsidR="00245F1D" w:rsidRDefault="00245F1D" w:rsidP="00A768F2">
      <w:pPr>
        <w:pStyle w:val="Quote"/>
        <w:pBdr>
          <w:top w:val="single" w:sz="4" w:space="1" w:color="auto"/>
          <w:left w:val="single" w:sz="4" w:space="4" w:color="auto"/>
          <w:bottom w:val="single" w:sz="4" w:space="1" w:color="auto"/>
          <w:right w:val="single" w:sz="4" w:space="4" w:color="auto"/>
        </w:pBdr>
      </w:pPr>
      <w:r>
        <w:t xml:space="preserve">e.g. </w:t>
      </w:r>
      <w:r w:rsidRPr="003D0786">
        <w:t xml:space="preserve">I want to </w:t>
      </w:r>
      <w:r w:rsidRPr="00245F1D">
        <w:rPr>
          <w:b/>
          <w:bCs/>
        </w:rPr>
        <w:t xml:space="preserve">earn enough to </w:t>
      </w:r>
      <w:r w:rsidR="00AC0347">
        <w:rPr>
          <w:b/>
          <w:bCs/>
        </w:rPr>
        <w:t xml:space="preserve">get </w:t>
      </w:r>
      <w:r>
        <w:rPr>
          <w:b/>
          <w:bCs/>
        </w:rPr>
        <w:t>my own place</w:t>
      </w:r>
      <w:r w:rsidRPr="003D0786">
        <w:t>, making medical equipment that improves patients’ lives.</w:t>
      </w:r>
    </w:p>
    <w:p w14:paraId="18854913" w14:textId="65BD03D4" w:rsidR="00AC0347" w:rsidRDefault="00C14428" w:rsidP="002F275F">
      <w:pPr>
        <w:pStyle w:val="Heading3"/>
      </w:pPr>
      <w:r>
        <w:t xml:space="preserve">Relevant </w:t>
      </w:r>
      <w:r w:rsidR="002F275F">
        <w:t xml:space="preserve">– does this </w:t>
      </w:r>
      <w:r w:rsidR="00763746">
        <w:t>matter</w:t>
      </w:r>
      <w:r w:rsidR="002F275F">
        <w:t>?</w:t>
      </w:r>
      <w:r w:rsidR="001F15FA">
        <w:t xml:space="preserve"> Does it feel important</w:t>
      </w:r>
      <w:r w:rsidR="00AC0347">
        <w:t xml:space="preserve"> and relevant to you </w:t>
      </w:r>
      <w:r w:rsidR="002F275F">
        <w:t>right</w:t>
      </w:r>
      <w:r w:rsidR="00AC0347">
        <w:t xml:space="preserve"> now</w:t>
      </w:r>
      <w:r>
        <w:t>? If not, adjus</w:t>
      </w:r>
      <w:r w:rsidR="00E46A18">
        <w:t>t</w:t>
      </w:r>
    </w:p>
    <w:p w14:paraId="38FD0A52" w14:textId="1C12C10B" w:rsidR="00AC0347" w:rsidRPr="003D0786" w:rsidRDefault="00AC0347" w:rsidP="00A768F2">
      <w:pPr>
        <w:pStyle w:val="Quote"/>
        <w:pBdr>
          <w:top w:val="single" w:sz="4" w:space="1" w:color="auto"/>
          <w:left w:val="single" w:sz="4" w:space="4" w:color="auto"/>
          <w:bottom w:val="single" w:sz="4" w:space="1" w:color="auto"/>
          <w:right w:val="single" w:sz="4" w:space="4" w:color="auto"/>
        </w:pBdr>
      </w:pPr>
      <w:r>
        <w:t xml:space="preserve">e.g. </w:t>
      </w:r>
      <w:r w:rsidRPr="003D0786">
        <w:t xml:space="preserve">I </w:t>
      </w:r>
      <w:r w:rsidRPr="00AC0347">
        <w:t xml:space="preserve">want to </w:t>
      </w:r>
      <w:r>
        <w:rPr>
          <w:b/>
          <w:bCs/>
        </w:rPr>
        <w:t xml:space="preserve">be working and </w:t>
      </w:r>
      <w:r w:rsidRPr="00AC0347">
        <w:t xml:space="preserve">earn enough to </w:t>
      </w:r>
      <w:r>
        <w:t>get</w:t>
      </w:r>
      <w:r w:rsidRPr="00AC0347">
        <w:t xml:space="preserve"> my own place, </w:t>
      </w:r>
      <w:r>
        <w:rPr>
          <w:b/>
          <w:bCs/>
        </w:rPr>
        <w:t>having learnt to make</w:t>
      </w:r>
      <w:r w:rsidRPr="003D0786">
        <w:t xml:space="preserve"> medical equipment that improves patients’ lives.</w:t>
      </w:r>
    </w:p>
    <w:p w14:paraId="6A0BAB49" w14:textId="3DBF1271" w:rsidR="002F275F" w:rsidRDefault="00C14428" w:rsidP="002F275F">
      <w:pPr>
        <w:pStyle w:val="Heading3"/>
      </w:pPr>
      <w:r>
        <w:t>Tim</w:t>
      </w:r>
      <w:r w:rsidR="00A94EB4">
        <w:t>e-sensitive</w:t>
      </w:r>
      <w:r w:rsidR="002F275F">
        <w:t xml:space="preserve"> - w</w:t>
      </w:r>
      <w:r>
        <w:t xml:space="preserve">hen </w:t>
      </w:r>
      <w:r w:rsidR="00763746">
        <w:t xml:space="preserve">is this going to </w:t>
      </w:r>
      <w:r w:rsidR="00FA7DA0">
        <w:t>happen?</w:t>
      </w:r>
      <w:r w:rsidR="00AC0347">
        <w:t xml:space="preserve"> Check that this is still achievable</w:t>
      </w:r>
    </w:p>
    <w:p w14:paraId="2950365E" w14:textId="09F81B1F" w:rsidR="00AC0347" w:rsidRDefault="00AC0347" w:rsidP="00A768F2">
      <w:pPr>
        <w:pStyle w:val="Quote"/>
        <w:pBdr>
          <w:top w:val="single" w:sz="4" w:space="1" w:color="auto"/>
          <w:left w:val="single" w:sz="4" w:space="4" w:color="auto"/>
          <w:bottom w:val="single" w:sz="4" w:space="1" w:color="auto"/>
          <w:right w:val="single" w:sz="4" w:space="4" w:color="auto"/>
        </w:pBdr>
      </w:pPr>
      <w:r>
        <w:rPr>
          <w:b/>
          <w:bCs/>
        </w:rPr>
        <w:t xml:space="preserve">e.g. </w:t>
      </w:r>
      <w:r w:rsidR="0067589E">
        <w:rPr>
          <w:b/>
          <w:bCs/>
        </w:rPr>
        <w:t xml:space="preserve">In four </w:t>
      </w:r>
      <w:r w:rsidR="00E46A18">
        <w:rPr>
          <w:b/>
          <w:bCs/>
        </w:rPr>
        <w:t>years</w:t>
      </w:r>
      <w:r w:rsidR="0067589E">
        <w:rPr>
          <w:b/>
          <w:bCs/>
        </w:rPr>
        <w:t>,</w:t>
      </w:r>
      <w:r w:rsidR="00E46A18">
        <w:rPr>
          <w:b/>
          <w:bCs/>
        </w:rPr>
        <w:t xml:space="preserve"> </w:t>
      </w:r>
      <w:r w:rsidRPr="003D0786">
        <w:t xml:space="preserve">I </w:t>
      </w:r>
      <w:r w:rsidRPr="00AC0347">
        <w:t xml:space="preserve">want to be working and earn enough to get my own place, having learnt to make medical </w:t>
      </w:r>
      <w:r w:rsidRPr="003D0786">
        <w:t>equipment that improves patients’ lives.</w:t>
      </w:r>
    </w:p>
    <w:p w14:paraId="45CAC4A0" w14:textId="6936198A" w:rsidR="002F275F" w:rsidRPr="002F275F" w:rsidRDefault="00E46A18" w:rsidP="002F275F">
      <w:r>
        <w:t>You</w:t>
      </w:r>
      <w:r w:rsidR="002F275F">
        <w:t xml:space="preserve"> might need to do some research to see how long it usually takes to get to where you want to b</w:t>
      </w:r>
      <w:r>
        <w:t>e.</w:t>
      </w:r>
    </w:p>
    <w:p w14:paraId="00B24C2A" w14:textId="30F8D544" w:rsidR="0067589E" w:rsidRPr="0067589E" w:rsidRDefault="0067589E" w:rsidP="0067589E">
      <w:pPr>
        <w:pStyle w:val="Heading2"/>
      </w:pPr>
      <w:r>
        <w:lastRenderedPageBreak/>
        <w:t xml:space="preserve">Step </w:t>
      </w:r>
      <w:r w:rsidR="00A768F2">
        <w:t>4</w:t>
      </w:r>
      <w:r>
        <w:t>: Build your SMART goal</w:t>
      </w:r>
    </w:p>
    <w:p w14:paraId="34EDE497" w14:textId="2DB24C62" w:rsidR="0067589E" w:rsidRDefault="0067589E" w:rsidP="0067589E">
      <w:pPr>
        <w:pStyle w:val="Heading3"/>
      </w:pPr>
      <w:r>
        <w:t>Your starting goal</w:t>
      </w:r>
    </w:p>
    <w:p w14:paraId="3F5ACB12" w14:textId="277772A1" w:rsidR="0067589E" w:rsidRDefault="0067589E" w:rsidP="0067589E">
      <w:pPr>
        <w:pBdr>
          <w:top w:val="single" w:sz="4" w:space="1" w:color="auto"/>
          <w:left w:val="single" w:sz="4" w:space="4" w:color="auto"/>
          <w:bottom w:val="single" w:sz="4" w:space="1" w:color="auto"/>
          <w:right w:val="single" w:sz="4" w:space="4" w:color="auto"/>
        </w:pBdr>
        <w:spacing w:line="480" w:lineRule="auto"/>
      </w:pPr>
      <w:permStart w:id="2118599250" w:edGrp="everyone"/>
    </w:p>
    <w:p w14:paraId="2C756108" w14:textId="77777777" w:rsidR="0067589E" w:rsidRPr="00BD24E1" w:rsidRDefault="0067589E" w:rsidP="0067589E">
      <w:pPr>
        <w:pBdr>
          <w:top w:val="single" w:sz="4" w:space="1" w:color="auto"/>
          <w:left w:val="single" w:sz="4" w:space="4" w:color="auto"/>
          <w:bottom w:val="single" w:sz="4" w:space="1" w:color="auto"/>
          <w:right w:val="single" w:sz="4" w:space="4" w:color="auto"/>
        </w:pBdr>
        <w:spacing w:line="480" w:lineRule="auto"/>
      </w:pPr>
    </w:p>
    <w:permEnd w:id="2118599250"/>
    <w:p w14:paraId="1D607037" w14:textId="77777777" w:rsidR="00E46A18" w:rsidRDefault="00E46A18" w:rsidP="00E46A18">
      <w:pPr>
        <w:pStyle w:val="Heading3"/>
      </w:pPr>
      <w:r w:rsidRPr="00C14428">
        <w:t>Specific</w:t>
      </w:r>
      <w:r>
        <w:tab/>
        <w:t xml:space="preserve"> - add details and make it less vague</w:t>
      </w:r>
    </w:p>
    <w:p w14:paraId="61A715AA" w14:textId="77777777" w:rsidR="0067589E" w:rsidRDefault="0067589E" w:rsidP="0067589E">
      <w:pPr>
        <w:pBdr>
          <w:top w:val="single" w:sz="4" w:space="1" w:color="auto"/>
          <w:left w:val="single" w:sz="4" w:space="4" w:color="auto"/>
          <w:bottom w:val="single" w:sz="4" w:space="1" w:color="auto"/>
          <w:right w:val="single" w:sz="4" w:space="4" w:color="auto"/>
        </w:pBdr>
        <w:spacing w:line="480" w:lineRule="auto"/>
      </w:pPr>
      <w:permStart w:id="1409693931" w:edGrp="everyone"/>
    </w:p>
    <w:p w14:paraId="61F6FCB1" w14:textId="77777777" w:rsidR="0067589E" w:rsidRPr="00BD24E1" w:rsidRDefault="0067589E" w:rsidP="0067589E">
      <w:pPr>
        <w:pBdr>
          <w:top w:val="single" w:sz="4" w:space="1" w:color="auto"/>
          <w:left w:val="single" w:sz="4" w:space="4" w:color="auto"/>
          <w:bottom w:val="single" w:sz="4" w:space="1" w:color="auto"/>
          <w:right w:val="single" w:sz="4" w:space="4" w:color="auto"/>
        </w:pBdr>
        <w:spacing w:line="480" w:lineRule="auto"/>
      </w:pPr>
    </w:p>
    <w:permEnd w:id="1409693931"/>
    <w:p w14:paraId="133B227C" w14:textId="77777777" w:rsidR="00E46A18" w:rsidRDefault="00E46A18" w:rsidP="00E46A18">
      <w:pPr>
        <w:pStyle w:val="Heading3"/>
      </w:pPr>
      <w:r w:rsidRPr="00C14428">
        <w:t>Measurable</w:t>
      </w:r>
      <w:r>
        <w:t xml:space="preserve"> – add numbers so you can check to what extent you’ve achieved your goal</w:t>
      </w:r>
    </w:p>
    <w:p w14:paraId="179DB27E" w14:textId="77777777" w:rsidR="0067589E" w:rsidRPr="00BD24E1" w:rsidRDefault="0067589E" w:rsidP="0067589E">
      <w:pPr>
        <w:pBdr>
          <w:top w:val="single" w:sz="4" w:space="1" w:color="auto"/>
          <w:left w:val="single" w:sz="4" w:space="4" w:color="auto"/>
          <w:bottom w:val="single" w:sz="4" w:space="1" w:color="auto"/>
          <w:right w:val="single" w:sz="4" w:space="4" w:color="auto"/>
        </w:pBdr>
        <w:spacing w:line="480" w:lineRule="auto"/>
      </w:pPr>
      <w:permStart w:id="364590360" w:edGrp="everyone"/>
      <w:r>
        <w:br/>
      </w:r>
    </w:p>
    <w:permEnd w:id="364590360"/>
    <w:p w14:paraId="61541F65" w14:textId="58B54904" w:rsidR="00E46A18" w:rsidRDefault="00E46A18" w:rsidP="00E46A18">
      <w:pPr>
        <w:pStyle w:val="Heading3"/>
      </w:pPr>
      <w:r>
        <w:t>Achievable – are you going to be able to do this? If not, adjust</w:t>
      </w:r>
    </w:p>
    <w:p w14:paraId="6F5A98B5" w14:textId="77777777" w:rsidR="0067589E" w:rsidRPr="00BD24E1" w:rsidRDefault="0067589E" w:rsidP="0067589E">
      <w:pPr>
        <w:pBdr>
          <w:top w:val="single" w:sz="4" w:space="1" w:color="auto"/>
          <w:left w:val="single" w:sz="4" w:space="4" w:color="auto"/>
          <w:bottom w:val="single" w:sz="4" w:space="1" w:color="auto"/>
          <w:right w:val="single" w:sz="4" w:space="4" w:color="auto"/>
        </w:pBdr>
        <w:spacing w:line="480" w:lineRule="auto"/>
      </w:pPr>
      <w:permStart w:id="178933945" w:edGrp="everyone"/>
      <w:r>
        <w:br/>
      </w:r>
    </w:p>
    <w:permEnd w:id="178933945"/>
    <w:p w14:paraId="01A142D5" w14:textId="20C24A9E" w:rsidR="0067589E" w:rsidRDefault="0067589E" w:rsidP="0067589E">
      <w:pPr>
        <w:pStyle w:val="Heading3"/>
      </w:pPr>
      <w:r>
        <w:t>Relevant</w:t>
      </w:r>
      <w:r w:rsidR="00E46A18">
        <w:t xml:space="preserve"> – does this matter? Does it feel important and relevant to you right now? If not, adjust</w:t>
      </w:r>
    </w:p>
    <w:p w14:paraId="228D8839" w14:textId="77777777" w:rsidR="0067589E" w:rsidRPr="00BD24E1" w:rsidRDefault="0067589E" w:rsidP="0067589E">
      <w:pPr>
        <w:pBdr>
          <w:top w:val="single" w:sz="4" w:space="1" w:color="auto"/>
          <w:left w:val="single" w:sz="4" w:space="4" w:color="auto"/>
          <w:bottom w:val="single" w:sz="4" w:space="1" w:color="auto"/>
          <w:right w:val="single" w:sz="4" w:space="4" w:color="auto"/>
        </w:pBdr>
        <w:spacing w:line="480" w:lineRule="auto"/>
      </w:pPr>
      <w:permStart w:id="1288913779" w:edGrp="everyone"/>
      <w:r>
        <w:br/>
      </w:r>
    </w:p>
    <w:permEnd w:id="1288913779"/>
    <w:p w14:paraId="2AAFB7F2" w14:textId="25509DCB" w:rsidR="0067589E" w:rsidRDefault="0067589E" w:rsidP="0067589E">
      <w:pPr>
        <w:pStyle w:val="Heading3"/>
      </w:pPr>
      <w:r>
        <w:t>Time-sensitive</w:t>
      </w:r>
      <w:r w:rsidR="00E46A18">
        <w:t xml:space="preserve"> - when is this going to happen? Check that this is still achievable</w:t>
      </w:r>
    </w:p>
    <w:p w14:paraId="32307799" w14:textId="77777777" w:rsidR="0067589E" w:rsidRDefault="0067589E" w:rsidP="0067589E">
      <w:pPr>
        <w:pBdr>
          <w:top w:val="single" w:sz="4" w:space="1" w:color="auto"/>
          <w:left w:val="single" w:sz="4" w:space="4" w:color="auto"/>
          <w:bottom w:val="single" w:sz="4" w:space="1" w:color="auto"/>
          <w:right w:val="single" w:sz="4" w:space="4" w:color="auto"/>
        </w:pBdr>
        <w:spacing w:line="480" w:lineRule="auto"/>
      </w:pPr>
      <w:permStart w:id="1881802371" w:edGrp="everyone"/>
    </w:p>
    <w:p w14:paraId="0868FF04" w14:textId="77777777" w:rsidR="0067589E" w:rsidRPr="00BD24E1" w:rsidRDefault="0067589E" w:rsidP="0067589E">
      <w:pPr>
        <w:pBdr>
          <w:top w:val="single" w:sz="4" w:space="1" w:color="auto"/>
          <w:left w:val="single" w:sz="4" w:space="4" w:color="auto"/>
          <w:bottom w:val="single" w:sz="4" w:space="1" w:color="auto"/>
          <w:right w:val="single" w:sz="4" w:space="4" w:color="auto"/>
        </w:pBdr>
        <w:spacing w:line="480" w:lineRule="auto"/>
      </w:pPr>
    </w:p>
    <w:permEnd w:id="1881802371"/>
    <w:p w14:paraId="7F587CA2" w14:textId="77777777" w:rsidR="0067589E" w:rsidRDefault="0067589E" w:rsidP="0067589E"/>
    <w:p w14:paraId="6B772D79" w14:textId="77777777" w:rsidR="00E46A18" w:rsidRDefault="00E46A18">
      <w:pPr>
        <w:spacing w:before="0" w:after="0" w:line="240" w:lineRule="auto"/>
        <w:rPr>
          <w:rFonts w:ascii="Calibri" w:hAnsi="Calibri" w:cs="Arial"/>
          <w:b/>
          <w:sz w:val="34"/>
          <w:szCs w:val="28"/>
        </w:rPr>
      </w:pPr>
      <w:r>
        <w:br w:type="page"/>
      </w:r>
    </w:p>
    <w:p w14:paraId="1E6A9D37" w14:textId="60E2BBF0" w:rsidR="004A6681" w:rsidRDefault="00E46A18" w:rsidP="00F830B2">
      <w:pPr>
        <w:pStyle w:val="Heading2"/>
      </w:pPr>
      <w:r>
        <w:lastRenderedPageBreak/>
        <w:t xml:space="preserve">Step 6: </w:t>
      </w:r>
      <w:r w:rsidR="004A6681">
        <w:t>Think your goal all the way through</w:t>
      </w:r>
    </w:p>
    <w:p w14:paraId="0E5F6663" w14:textId="7BE8893C" w:rsidR="001F15FA" w:rsidRDefault="001F15FA" w:rsidP="001F15FA">
      <w:r>
        <w:t xml:space="preserve">With your </w:t>
      </w:r>
      <w:proofErr w:type="spellStart"/>
      <w:r>
        <w:t>SMARTened</w:t>
      </w:r>
      <w:proofErr w:type="spellEnd"/>
      <w:r>
        <w:t xml:space="preserve"> goal</w:t>
      </w:r>
      <w:r w:rsidR="004E383C">
        <w:t>, it’s time to think the whole process through</w:t>
      </w:r>
      <w:r w:rsidR="006537A9">
        <w:t>, checking the outcome of the goal before you put time and effort into achieving it.</w:t>
      </w:r>
      <w:r w:rsidR="004A6681">
        <w:t xml:space="preserve"> This approach draws on a theory of how to create ‘well-formed outcomes’</w:t>
      </w:r>
      <w:r w:rsidR="00B34335" w:rsidRPr="00B34335">
        <w:rPr>
          <w:vertAlign w:val="superscript"/>
        </w:rPr>
        <w:t>1</w:t>
      </w:r>
      <w:r w:rsidR="00F830B2">
        <w:t>.</w:t>
      </w:r>
    </w:p>
    <w:p w14:paraId="40B31CBD" w14:textId="1BDF5863" w:rsidR="0008764B" w:rsidRDefault="006537A9" w:rsidP="00402E5E">
      <w:pPr>
        <w:rPr>
          <w:rFonts w:ascii="Calibri" w:hAnsi="Calibri" w:cs="Arial"/>
          <w:b/>
          <w:iCs/>
          <w:sz w:val="22"/>
          <w:szCs w:val="26"/>
        </w:rPr>
      </w:pPr>
      <w:r>
        <w:t>We’re going to do this with a series of prompt questions, imagining that you’ve achieved your goal. After thinking for a moment about each question, write your thoughts in the box adjacent.</w:t>
      </w:r>
    </w:p>
    <w:p w14:paraId="0B6CE745" w14:textId="0E3274AF" w:rsidR="006537A9" w:rsidRPr="006537A9" w:rsidRDefault="006537A9" w:rsidP="004A6681">
      <w:pPr>
        <w:pStyle w:val="Heading3"/>
      </w:pPr>
      <w:r w:rsidRPr="006537A9">
        <w:t>Imagine you’ve achieved your goal…</w:t>
      </w:r>
    </w:p>
    <w:tbl>
      <w:tblPr>
        <w:tblStyle w:val="TableGrid"/>
        <w:tblW w:w="0" w:type="auto"/>
        <w:tblLook w:val="04A0" w:firstRow="1" w:lastRow="0" w:firstColumn="1" w:lastColumn="0" w:noHBand="0" w:noVBand="1"/>
      </w:tblPr>
      <w:tblGrid>
        <w:gridCol w:w="3681"/>
        <w:gridCol w:w="5947"/>
      </w:tblGrid>
      <w:tr w:rsidR="006537A9" w14:paraId="77906415" w14:textId="77777777" w:rsidTr="009D493B">
        <w:trPr>
          <w:trHeight w:val="1020"/>
        </w:trPr>
        <w:tc>
          <w:tcPr>
            <w:tcW w:w="3681" w:type="dxa"/>
          </w:tcPr>
          <w:p w14:paraId="5A1BF88E" w14:textId="67E8C43E" w:rsidR="006537A9" w:rsidRPr="00880BEC" w:rsidRDefault="006537A9" w:rsidP="00045E7E">
            <w:pPr>
              <w:pStyle w:val="ListParagraph"/>
              <w:numPr>
                <w:ilvl w:val="0"/>
                <w:numId w:val="19"/>
              </w:numPr>
            </w:pPr>
            <w:bookmarkStart w:id="1" w:name="_Hlk42540338"/>
            <w:permStart w:id="592805313" w:edGrp="everyone" w:colFirst="1" w:colLast="1"/>
            <w:r w:rsidRPr="00880BEC">
              <w:t>What do you notice that’s different?</w:t>
            </w:r>
          </w:p>
        </w:tc>
        <w:tc>
          <w:tcPr>
            <w:tcW w:w="5947" w:type="dxa"/>
          </w:tcPr>
          <w:p w14:paraId="7E1B476F" w14:textId="77777777" w:rsidR="006537A9" w:rsidRPr="00045E7E" w:rsidRDefault="006537A9" w:rsidP="001F15FA">
            <w:pPr>
              <w:rPr>
                <w:highlight w:val="yellow"/>
              </w:rPr>
            </w:pPr>
          </w:p>
        </w:tc>
      </w:tr>
      <w:tr w:rsidR="006537A9" w14:paraId="6A8FA786" w14:textId="77777777" w:rsidTr="009D493B">
        <w:trPr>
          <w:trHeight w:val="1020"/>
        </w:trPr>
        <w:tc>
          <w:tcPr>
            <w:tcW w:w="3681" w:type="dxa"/>
          </w:tcPr>
          <w:p w14:paraId="795C7615" w14:textId="241EBE97" w:rsidR="006537A9" w:rsidRPr="00880BEC" w:rsidRDefault="006537A9" w:rsidP="00045E7E">
            <w:pPr>
              <w:pStyle w:val="ListParagraph"/>
              <w:numPr>
                <w:ilvl w:val="0"/>
                <w:numId w:val="19"/>
              </w:numPr>
            </w:pPr>
            <w:permStart w:id="583154548" w:edGrp="everyone" w:colFirst="1" w:colLast="1"/>
            <w:permEnd w:id="592805313"/>
            <w:r w:rsidRPr="00880BEC">
              <w:t>Really imagine that you’re there- what do you see, hear, feel, taste or smell?</w:t>
            </w:r>
          </w:p>
        </w:tc>
        <w:tc>
          <w:tcPr>
            <w:tcW w:w="5947" w:type="dxa"/>
          </w:tcPr>
          <w:p w14:paraId="6B2AF897" w14:textId="77777777" w:rsidR="006537A9" w:rsidRPr="00045E7E" w:rsidRDefault="006537A9" w:rsidP="001F15FA">
            <w:pPr>
              <w:rPr>
                <w:highlight w:val="yellow"/>
              </w:rPr>
            </w:pPr>
          </w:p>
        </w:tc>
      </w:tr>
      <w:tr w:rsidR="006537A9" w14:paraId="5971AB56" w14:textId="77777777" w:rsidTr="009D493B">
        <w:trPr>
          <w:trHeight w:val="1020"/>
        </w:trPr>
        <w:tc>
          <w:tcPr>
            <w:tcW w:w="3681" w:type="dxa"/>
          </w:tcPr>
          <w:p w14:paraId="241AA476" w14:textId="56AF3B89" w:rsidR="006537A9" w:rsidRPr="00880BEC" w:rsidRDefault="006537A9" w:rsidP="00045E7E">
            <w:pPr>
              <w:pStyle w:val="ListParagraph"/>
              <w:numPr>
                <w:ilvl w:val="0"/>
                <w:numId w:val="19"/>
              </w:numPr>
            </w:pPr>
            <w:permStart w:id="227878093" w:edGrp="everyone" w:colFirst="1" w:colLast="1"/>
            <w:permEnd w:id="583154548"/>
            <w:r w:rsidRPr="00880BEC">
              <w:t xml:space="preserve">Having achieved your goal, how </w:t>
            </w:r>
            <w:r w:rsidR="00045E7E" w:rsidRPr="00880BEC">
              <w:t>do</w:t>
            </w:r>
            <w:r w:rsidRPr="00880BEC">
              <w:t xml:space="preserve"> you feel?</w:t>
            </w:r>
          </w:p>
        </w:tc>
        <w:tc>
          <w:tcPr>
            <w:tcW w:w="5947" w:type="dxa"/>
          </w:tcPr>
          <w:p w14:paraId="2D24021C" w14:textId="77777777" w:rsidR="006537A9" w:rsidRPr="00045E7E" w:rsidRDefault="006537A9" w:rsidP="001F15FA">
            <w:pPr>
              <w:rPr>
                <w:highlight w:val="yellow"/>
              </w:rPr>
            </w:pPr>
          </w:p>
        </w:tc>
      </w:tr>
      <w:tr w:rsidR="006537A9" w14:paraId="46C1F7FE" w14:textId="77777777" w:rsidTr="009D493B">
        <w:trPr>
          <w:trHeight w:val="1020"/>
        </w:trPr>
        <w:tc>
          <w:tcPr>
            <w:tcW w:w="3681" w:type="dxa"/>
          </w:tcPr>
          <w:p w14:paraId="742E6495" w14:textId="504C6D32" w:rsidR="006537A9" w:rsidRPr="00880BEC" w:rsidRDefault="006537A9" w:rsidP="00045E7E">
            <w:pPr>
              <w:pStyle w:val="ListParagraph"/>
              <w:numPr>
                <w:ilvl w:val="0"/>
                <w:numId w:val="19"/>
              </w:numPr>
            </w:pPr>
            <w:permStart w:id="620510452" w:edGrp="everyone" w:colFirst="1" w:colLast="1"/>
            <w:permEnd w:id="227878093"/>
            <w:r w:rsidRPr="00880BEC">
              <w:t xml:space="preserve">Having achieved your goal, </w:t>
            </w:r>
            <w:r w:rsidR="00045E7E" w:rsidRPr="00880BEC">
              <w:t>what do you think about your achievement?</w:t>
            </w:r>
          </w:p>
        </w:tc>
        <w:tc>
          <w:tcPr>
            <w:tcW w:w="5947" w:type="dxa"/>
          </w:tcPr>
          <w:p w14:paraId="32D59500" w14:textId="77777777" w:rsidR="006537A9" w:rsidRPr="00045E7E" w:rsidRDefault="006537A9" w:rsidP="001F15FA">
            <w:pPr>
              <w:rPr>
                <w:highlight w:val="yellow"/>
              </w:rPr>
            </w:pPr>
          </w:p>
        </w:tc>
      </w:tr>
      <w:tr w:rsidR="006537A9" w14:paraId="3A71E98D" w14:textId="77777777" w:rsidTr="009D493B">
        <w:trPr>
          <w:trHeight w:val="1020"/>
        </w:trPr>
        <w:tc>
          <w:tcPr>
            <w:tcW w:w="3681" w:type="dxa"/>
          </w:tcPr>
          <w:p w14:paraId="78C6E0CC" w14:textId="22B718DD" w:rsidR="006537A9" w:rsidRPr="00880BEC" w:rsidRDefault="00045E7E" w:rsidP="00045E7E">
            <w:pPr>
              <w:pStyle w:val="ListParagraph"/>
              <w:numPr>
                <w:ilvl w:val="0"/>
                <w:numId w:val="19"/>
              </w:numPr>
            </w:pPr>
            <w:permStart w:id="539496108" w:edGrp="everyone" w:colFirst="1" w:colLast="1"/>
            <w:permEnd w:id="620510452"/>
            <w:r w:rsidRPr="00880BEC">
              <w:t xml:space="preserve">What have </w:t>
            </w:r>
            <w:r w:rsidRPr="00880BEC">
              <w:rPr>
                <w:b/>
                <w:bCs/>
              </w:rPr>
              <w:t>you</w:t>
            </w:r>
            <w:r w:rsidRPr="00880BEC">
              <w:t xml:space="preserve"> done to achieve this? What specifically?</w:t>
            </w:r>
          </w:p>
        </w:tc>
        <w:tc>
          <w:tcPr>
            <w:tcW w:w="5947" w:type="dxa"/>
          </w:tcPr>
          <w:p w14:paraId="00AAFB28" w14:textId="77777777" w:rsidR="006537A9" w:rsidRPr="00045E7E" w:rsidRDefault="006537A9" w:rsidP="001F15FA">
            <w:pPr>
              <w:rPr>
                <w:highlight w:val="green"/>
              </w:rPr>
            </w:pPr>
          </w:p>
        </w:tc>
      </w:tr>
      <w:tr w:rsidR="006537A9" w14:paraId="7889B3F7" w14:textId="77777777" w:rsidTr="009D493B">
        <w:trPr>
          <w:trHeight w:val="1020"/>
        </w:trPr>
        <w:tc>
          <w:tcPr>
            <w:tcW w:w="3681" w:type="dxa"/>
          </w:tcPr>
          <w:p w14:paraId="3F198CA8" w14:textId="5FD527D8" w:rsidR="006537A9" w:rsidRPr="00880BEC" w:rsidRDefault="00045E7E" w:rsidP="00045E7E">
            <w:pPr>
              <w:pStyle w:val="ListParagraph"/>
              <w:numPr>
                <w:ilvl w:val="0"/>
                <w:numId w:val="19"/>
              </w:numPr>
            </w:pPr>
            <w:permStart w:id="430659720" w:edGrp="everyone" w:colFirst="1" w:colLast="1"/>
            <w:permEnd w:id="539496108"/>
            <w:r w:rsidRPr="00880BEC">
              <w:t>Did you achieve this by yourself? If not, who else has been involved? What did you ask them to do?</w:t>
            </w:r>
          </w:p>
        </w:tc>
        <w:tc>
          <w:tcPr>
            <w:tcW w:w="5947" w:type="dxa"/>
          </w:tcPr>
          <w:p w14:paraId="5235E471" w14:textId="77777777" w:rsidR="006537A9" w:rsidRPr="00045E7E" w:rsidRDefault="006537A9" w:rsidP="001F15FA">
            <w:pPr>
              <w:rPr>
                <w:highlight w:val="green"/>
              </w:rPr>
            </w:pPr>
          </w:p>
        </w:tc>
      </w:tr>
      <w:tr w:rsidR="006537A9" w14:paraId="2B31AA40" w14:textId="77777777" w:rsidTr="009D493B">
        <w:trPr>
          <w:trHeight w:val="1020"/>
        </w:trPr>
        <w:tc>
          <w:tcPr>
            <w:tcW w:w="3681" w:type="dxa"/>
          </w:tcPr>
          <w:p w14:paraId="55CA00AB" w14:textId="15100FB1" w:rsidR="006537A9" w:rsidRPr="00880BEC" w:rsidRDefault="00045E7E" w:rsidP="00045E7E">
            <w:pPr>
              <w:pStyle w:val="ListParagraph"/>
              <w:numPr>
                <w:ilvl w:val="0"/>
                <w:numId w:val="19"/>
              </w:numPr>
            </w:pPr>
            <w:permStart w:id="1150377641" w:edGrp="everyone" w:colFirst="1" w:colLast="1"/>
            <w:permEnd w:id="430659720"/>
            <w:r w:rsidRPr="00880BEC">
              <w:t>What resources did you need to achieve this goal (e.g. time, money, information, equipment)?</w:t>
            </w:r>
          </w:p>
        </w:tc>
        <w:tc>
          <w:tcPr>
            <w:tcW w:w="5947" w:type="dxa"/>
          </w:tcPr>
          <w:p w14:paraId="4188765D" w14:textId="77777777" w:rsidR="006537A9" w:rsidRPr="00045E7E" w:rsidRDefault="006537A9" w:rsidP="001F15FA">
            <w:pPr>
              <w:rPr>
                <w:highlight w:val="green"/>
              </w:rPr>
            </w:pPr>
          </w:p>
        </w:tc>
      </w:tr>
      <w:tr w:rsidR="006537A9" w14:paraId="156978D3" w14:textId="77777777" w:rsidTr="009D493B">
        <w:trPr>
          <w:trHeight w:val="1020"/>
        </w:trPr>
        <w:tc>
          <w:tcPr>
            <w:tcW w:w="3681" w:type="dxa"/>
          </w:tcPr>
          <w:p w14:paraId="2B5D1246" w14:textId="0884CA7E" w:rsidR="006537A9" w:rsidRPr="00880BEC" w:rsidRDefault="006537A9" w:rsidP="00045E7E">
            <w:pPr>
              <w:pStyle w:val="ListParagraph"/>
              <w:numPr>
                <w:ilvl w:val="0"/>
                <w:numId w:val="19"/>
              </w:numPr>
            </w:pPr>
            <w:permStart w:id="666709852" w:edGrp="everyone" w:colFirst="1" w:colLast="1"/>
            <w:permEnd w:id="1150377641"/>
            <w:r w:rsidRPr="00880BEC">
              <w:t>What will your loved ones get from this?</w:t>
            </w:r>
          </w:p>
        </w:tc>
        <w:tc>
          <w:tcPr>
            <w:tcW w:w="5947" w:type="dxa"/>
          </w:tcPr>
          <w:p w14:paraId="2C92C3AC" w14:textId="77777777" w:rsidR="006537A9" w:rsidRDefault="006537A9" w:rsidP="001F15FA"/>
        </w:tc>
      </w:tr>
      <w:tr w:rsidR="006537A9" w14:paraId="33E6220C" w14:textId="77777777" w:rsidTr="009D493B">
        <w:trPr>
          <w:trHeight w:val="1020"/>
        </w:trPr>
        <w:tc>
          <w:tcPr>
            <w:tcW w:w="3681" w:type="dxa"/>
          </w:tcPr>
          <w:p w14:paraId="0222F653" w14:textId="729A190C" w:rsidR="006537A9" w:rsidRPr="00880BEC" w:rsidRDefault="00045E7E" w:rsidP="00045E7E">
            <w:pPr>
              <w:pStyle w:val="ListParagraph"/>
              <w:numPr>
                <w:ilvl w:val="0"/>
                <w:numId w:val="19"/>
              </w:numPr>
            </w:pPr>
            <w:permStart w:id="298010325" w:edGrp="everyone" w:colFirst="1" w:colLast="1"/>
            <w:permEnd w:id="666709852"/>
            <w:r w:rsidRPr="00880BEC">
              <w:t>What might you have to give up or lose to achieve it?</w:t>
            </w:r>
          </w:p>
        </w:tc>
        <w:tc>
          <w:tcPr>
            <w:tcW w:w="5947" w:type="dxa"/>
          </w:tcPr>
          <w:p w14:paraId="125076B1" w14:textId="77777777" w:rsidR="006537A9" w:rsidRDefault="006537A9" w:rsidP="001F15FA"/>
        </w:tc>
      </w:tr>
      <w:tr w:rsidR="006537A9" w14:paraId="0B8C12B4" w14:textId="77777777" w:rsidTr="009D493B">
        <w:trPr>
          <w:trHeight w:val="1020"/>
        </w:trPr>
        <w:tc>
          <w:tcPr>
            <w:tcW w:w="3681" w:type="dxa"/>
          </w:tcPr>
          <w:p w14:paraId="1EB4E441" w14:textId="052F463D" w:rsidR="006537A9" w:rsidRPr="00880BEC" w:rsidRDefault="00045E7E" w:rsidP="00045E7E">
            <w:pPr>
              <w:pStyle w:val="ListParagraph"/>
              <w:numPr>
                <w:ilvl w:val="0"/>
                <w:numId w:val="19"/>
              </w:numPr>
            </w:pPr>
            <w:permStart w:id="1654851890" w:edGrp="everyone" w:colFirst="1" w:colLast="1"/>
            <w:permEnd w:id="298010325"/>
            <w:r w:rsidRPr="00880BEC">
              <w:t>How might it impact your daily routine?</w:t>
            </w:r>
          </w:p>
        </w:tc>
        <w:tc>
          <w:tcPr>
            <w:tcW w:w="5947" w:type="dxa"/>
          </w:tcPr>
          <w:p w14:paraId="1CA54671" w14:textId="77777777" w:rsidR="006537A9" w:rsidRDefault="006537A9" w:rsidP="001F15FA"/>
        </w:tc>
      </w:tr>
      <w:tr w:rsidR="006537A9" w14:paraId="4FBD1C1E" w14:textId="77777777" w:rsidTr="009D493B">
        <w:trPr>
          <w:trHeight w:val="481"/>
        </w:trPr>
        <w:tc>
          <w:tcPr>
            <w:tcW w:w="3681" w:type="dxa"/>
          </w:tcPr>
          <w:p w14:paraId="17B638F8" w14:textId="6634AB05" w:rsidR="006537A9" w:rsidRDefault="00E17AFB" w:rsidP="00E17AFB">
            <w:pPr>
              <w:ind w:left="340" w:hanging="21"/>
            </w:pPr>
            <w:permStart w:id="945379788" w:edGrp="everyone" w:colFirst="1" w:colLast="1"/>
            <w:permEnd w:id="1654851890"/>
            <w:r>
              <w:t xml:space="preserve">Finally, </w:t>
            </w:r>
            <w:r w:rsidR="00045E7E">
              <w:t>o</w:t>
            </w:r>
            <w:r w:rsidR="00045E7E" w:rsidRPr="006537A9">
              <w:t>n a scale of 1-10 how much do you want to make your goal a reality?</w:t>
            </w:r>
          </w:p>
        </w:tc>
        <w:tc>
          <w:tcPr>
            <w:tcW w:w="5947" w:type="dxa"/>
          </w:tcPr>
          <w:p w14:paraId="44B430B3" w14:textId="77777777" w:rsidR="006537A9" w:rsidRDefault="006537A9" w:rsidP="001F15FA"/>
        </w:tc>
      </w:tr>
    </w:tbl>
    <w:bookmarkEnd w:id="1"/>
    <w:permEnd w:id="945379788"/>
    <w:p w14:paraId="058932D9" w14:textId="6C53CBA9" w:rsidR="004E383C" w:rsidRPr="00F95A01" w:rsidRDefault="00880BEC" w:rsidP="004A6681">
      <w:pPr>
        <w:pStyle w:val="Heading3"/>
      </w:pPr>
      <w:r w:rsidRPr="00F95A01">
        <w:lastRenderedPageBreak/>
        <w:t xml:space="preserve">If it’s a 10 </w:t>
      </w:r>
    </w:p>
    <w:p w14:paraId="33E7C783" w14:textId="0D91DE93" w:rsidR="00880BEC" w:rsidRDefault="00880BEC" w:rsidP="001F15FA">
      <w:r>
        <w:t>It sounds like you’re really motivated</w:t>
      </w:r>
      <w:r w:rsidR="00E17AFB">
        <w:t xml:space="preserve"> </w:t>
      </w:r>
      <w:r>
        <w:t xml:space="preserve">after thinking this through – time to build an action plan! </w:t>
      </w:r>
    </w:p>
    <w:p w14:paraId="4812D5EC" w14:textId="016A2C4B" w:rsidR="00F95A01" w:rsidRPr="00F95A01" w:rsidRDefault="00F95A01" w:rsidP="004A6681">
      <w:pPr>
        <w:pStyle w:val="Heading3"/>
      </w:pPr>
      <w:r w:rsidRPr="00F95A01">
        <w:t>If it’s high, but less than 10</w:t>
      </w:r>
    </w:p>
    <w:p w14:paraId="52268B07" w14:textId="20207828" w:rsidR="00F95A01" w:rsidRDefault="00F95A01" w:rsidP="001F15FA">
      <w:r>
        <w:t>What would need to be different to make it a 10?</w:t>
      </w:r>
      <w:r w:rsidR="004A6681">
        <w:t xml:space="preserve"> </w:t>
      </w:r>
      <w:r>
        <w:t xml:space="preserve">Is that something within your control? If so, try making an adjustment to your goal or alternatively, just extra steps on your action plan. </w:t>
      </w:r>
    </w:p>
    <w:p w14:paraId="6131F02B" w14:textId="30145544" w:rsidR="00F95A01" w:rsidRDefault="00F95A01" w:rsidP="001F15FA">
      <w:r>
        <w:t xml:space="preserve">If </w:t>
      </w:r>
      <w:r w:rsidR="00402E5E">
        <w:t>it’s</w:t>
      </w:r>
      <w:r>
        <w:t xml:space="preserve"> not something you can control, ask yourself if it would affect any goal you came up with right now? If yes, it might be an immovable external factor that you might need to accept for now. If it wouldn’t affect a different goal, you could try generating a different goal without that factor.  Which are you more motivated to achieve? </w:t>
      </w:r>
      <w:r w:rsidR="009A6604">
        <w:t>If a ‘10’ isn’t possible, but the score is still high, it’s time to build your action plan.</w:t>
      </w:r>
    </w:p>
    <w:p w14:paraId="52D0BFEB" w14:textId="4E4E3426" w:rsidR="00F95A01" w:rsidRDefault="00F95A01" w:rsidP="004A6681">
      <w:pPr>
        <w:pStyle w:val="Heading3"/>
      </w:pPr>
      <w:r w:rsidRPr="00F95A01">
        <w:t>If it’s not that high</w:t>
      </w:r>
    </w:p>
    <w:p w14:paraId="7BEA3406" w14:textId="09979D7C" w:rsidR="00A94EB4" w:rsidRDefault="00F95A01" w:rsidP="00A94EB4">
      <w:r>
        <w:t>It sounds like you might not want this!  Think about what you could change about your goal to make it more appealing, or you could even try starting the process again</w:t>
      </w:r>
      <w:r w:rsidR="00E17AFB">
        <w:t>.</w:t>
      </w:r>
    </w:p>
    <w:p w14:paraId="39D23DA4" w14:textId="0D6C1E70" w:rsidR="00A94EB4" w:rsidRDefault="00E46A18" w:rsidP="00402E5E">
      <w:pPr>
        <w:pStyle w:val="Heading2"/>
      </w:pPr>
      <w:r>
        <w:t xml:space="preserve">Step 7: Learn about </w:t>
      </w:r>
      <w:r w:rsidR="004A6681">
        <w:t>action plan</w:t>
      </w:r>
      <w:r>
        <w:t>s</w:t>
      </w:r>
      <w:r w:rsidR="004A6681">
        <w:t xml:space="preserve"> </w:t>
      </w:r>
    </w:p>
    <w:p w14:paraId="20496417" w14:textId="657ABA12" w:rsidR="00B160E8" w:rsidRPr="00EF4461" w:rsidRDefault="00B160E8" w:rsidP="00B160E8">
      <w:r w:rsidRPr="00EF4461">
        <w:t>A great action plan is the difference between having a great goal and achieving a great goal</w:t>
      </w:r>
      <w:r w:rsidR="00EF4461">
        <w:t>.</w:t>
      </w:r>
    </w:p>
    <w:p w14:paraId="44942A47" w14:textId="77777777" w:rsidR="00402E5E" w:rsidRDefault="00EF4461" w:rsidP="00402E5E">
      <w:pPr>
        <w:pStyle w:val="Heading3"/>
      </w:pPr>
      <w:r>
        <w:t>Compare these</w:t>
      </w:r>
      <w:r w:rsidR="00A94EB4">
        <w:t xml:space="preserve"> two action plans?</w:t>
      </w:r>
      <w:r>
        <w:t xml:space="preserve"> Which one </w:t>
      </w:r>
      <w:r w:rsidR="00402E5E">
        <w:t xml:space="preserve">do you think </w:t>
      </w:r>
      <w:r>
        <w:t>is better, and why?</w:t>
      </w:r>
    </w:p>
    <w:p w14:paraId="1D20FDC7" w14:textId="3541D7A7" w:rsidR="004E4C12" w:rsidRPr="004E4C12" w:rsidRDefault="004E4C12" w:rsidP="004E4C12">
      <w:pPr>
        <w:sectPr w:rsidR="004E4C12" w:rsidRPr="004E4C12" w:rsidSect="00934F59">
          <w:headerReference w:type="default" r:id="rId14"/>
          <w:headerReference w:type="first" r:id="rId15"/>
          <w:type w:val="continuous"/>
          <w:pgSz w:w="11906" w:h="16838" w:code="9"/>
          <w:pgMar w:top="1134" w:right="1134" w:bottom="1134" w:left="1134" w:header="510" w:footer="720" w:gutter="0"/>
          <w:cols w:space="720" w:equalWidth="0">
            <w:col w:w="9638"/>
          </w:cols>
          <w:titlePg/>
        </w:sectPr>
      </w:pPr>
      <w:r>
        <w:t>Both are for the same goal: ‘To get MMM in my BTEC Extended Diploma next summer’</w:t>
      </w:r>
    </w:p>
    <w:tbl>
      <w:tblPr>
        <w:tblStyle w:val="TableGrid"/>
        <w:tblW w:w="0" w:type="auto"/>
        <w:tblLook w:val="04A0" w:firstRow="1" w:lastRow="0" w:firstColumn="1" w:lastColumn="0" w:noHBand="0" w:noVBand="1"/>
      </w:tblPr>
      <w:tblGrid>
        <w:gridCol w:w="2405"/>
        <w:gridCol w:w="1277"/>
        <w:gridCol w:w="33"/>
        <w:gridCol w:w="658"/>
      </w:tblGrid>
      <w:tr w:rsidR="003A3789" w14:paraId="22C74457" w14:textId="77777777" w:rsidTr="00EF4461">
        <w:trPr>
          <w:trHeight w:val="332"/>
        </w:trPr>
        <w:tc>
          <w:tcPr>
            <w:tcW w:w="2405" w:type="dxa"/>
            <w:vAlign w:val="center"/>
          </w:tcPr>
          <w:p w14:paraId="5B899989" w14:textId="77777777" w:rsidR="00A94EB4" w:rsidRPr="00A94EB4" w:rsidRDefault="00A94EB4" w:rsidP="005D7D8E">
            <w:pPr>
              <w:pStyle w:val="Heading2"/>
              <w:ind w:left="72"/>
              <w:rPr>
                <w:sz w:val="20"/>
                <w:szCs w:val="16"/>
              </w:rPr>
            </w:pPr>
            <w:r w:rsidRPr="00A94EB4">
              <w:rPr>
                <w:sz w:val="20"/>
                <w:szCs w:val="16"/>
              </w:rPr>
              <w:t>What</w:t>
            </w:r>
          </w:p>
        </w:tc>
        <w:tc>
          <w:tcPr>
            <w:tcW w:w="1277" w:type="dxa"/>
            <w:vAlign w:val="center"/>
          </w:tcPr>
          <w:p w14:paraId="48D40D3D" w14:textId="77777777" w:rsidR="00A94EB4" w:rsidRPr="00A94EB4" w:rsidRDefault="00A94EB4" w:rsidP="005D7D8E">
            <w:pPr>
              <w:pStyle w:val="Heading2"/>
              <w:ind w:left="72"/>
              <w:rPr>
                <w:sz w:val="20"/>
                <w:szCs w:val="16"/>
              </w:rPr>
            </w:pPr>
            <w:r w:rsidRPr="00A94EB4">
              <w:rPr>
                <w:sz w:val="20"/>
                <w:szCs w:val="16"/>
              </w:rPr>
              <w:t>When</w:t>
            </w:r>
          </w:p>
        </w:tc>
        <w:tc>
          <w:tcPr>
            <w:tcW w:w="691" w:type="dxa"/>
            <w:gridSpan w:val="2"/>
            <w:vAlign w:val="center"/>
          </w:tcPr>
          <w:p w14:paraId="0A0CA94A" w14:textId="77777777" w:rsidR="00A94EB4" w:rsidRPr="00A94EB4" w:rsidRDefault="00A94EB4" w:rsidP="005D7D8E">
            <w:pPr>
              <w:pStyle w:val="Heading2"/>
              <w:rPr>
                <w:sz w:val="20"/>
                <w:szCs w:val="16"/>
              </w:rPr>
            </w:pPr>
            <w:r w:rsidRPr="00A94EB4">
              <w:rPr>
                <w:sz w:val="20"/>
                <w:szCs w:val="16"/>
              </w:rPr>
              <w:t>Done</w:t>
            </w:r>
          </w:p>
        </w:tc>
      </w:tr>
      <w:tr w:rsidR="003A3789" w14:paraId="226B8C21" w14:textId="77777777" w:rsidTr="00EF4461">
        <w:trPr>
          <w:trHeight w:val="964"/>
        </w:trPr>
        <w:tc>
          <w:tcPr>
            <w:tcW w:w="2405" w:type="dxa"/>
          </w:tcPr>
          <w:p w14:paraId="519589E2" w14:textId="1BAF1AA5" w:rsidR="00A94EB4" w:rsidRDefault="00EF380B" w:rsidP="005D7D8E">
            <w:r>
              <w:t>Learn everything on the course</w:t>
            </w:r>
          </w:p>
        </w:tc>
        <w:tc>
          <w:tcPr>
            <w:tcW w:w="1277" w:type="dxa"/>
          </w:tcPr>
          <w:p w14:paraId="70D7797E" w14:textId="7EE8A56E" w:rsidR="00A94EB4" w:rsidRDefault="00EF380B" w:rsidP="005D7D8E">
            <w:r>
              <w:t>By the exam</w:t>
            </w:r>
          </w:p>
        </w:tc>
        <w:tc>
          <w:tcPr>
            <w:tcW w:w="691" w:type="dxa"/>
            <w:gridSpan w:val="2"/>
          </w:tcPr>
          <w:p w14:paraId="155CC12D" w14:textId="77777777" w:rsidR="00A94EB4" w:rsidRDefault="00A94EB4" w:rsidP="005D7D8E"/>
        </w:tc>
      </w:tr>
      <w:tr w:rsidR="003A3789" w14:paraId="1DDC84AE" w14:textId="77777777" w:rsidTr="00EF4461">
        <w:trPr>
          <w:trHeight w:val="964"/>
        </w:trPr>
        <w:tc>
          <w:tcPr>
            <w:tcW w:w="2405" w:type="dxa"/>
          </w:tcPr>
          <w:p w14:paraId="12EB8AFC" w14:textId="2934B116" w:rsidR="00A94EB4" w:rsidRDefault="00EF380B" w:rsidP="005D7D8E">
            <w:r>
              <w:t>Get really good at revision</w:t>
            </w:r>
          </w:p>
        </w:tc>
        <w:tc>
          <w:tcPr>
            <w:tcW w:w="1277" w:type="dxa"/>
          </w:tcPr>
          <w:p w14:paraId="713F937A" w14:textId="74561DAA" w:rsidR="00A94EB4" w:rsidRDefault="00EF380B" w:rsidP="005D7D8E">
            <w:r>
              <w:t>By the exam</w:t>
            </w:r>
          </w:p>
        </w:tc>
        <w:tc>
          <w:tcPr>
            <w:tcW w:w="691" w:type="dxa"/>
            <w:gridSpan w:val="2"/>
          </w:tcPr>
          <w:p w14:paraId="2F09966C" w14:textId="77777777" w:rsidR="00A94EB4" w:rsidRDefault="00A94EB4" w:rsidP="005D7D8E"/>
        </w:tc>
      </w:tr>
      <w:tr w:rsidR="003A3789" w14:paraId="1B7C4E67" w14:textId="77777777" w:rsidTr="00EF4461">
        <w:trPr>
          <w:trHeight w:val="964"/>
        </w:trPr>
        <w:tc>
          <w:tcPr>
            <w:tcW w:w="2405" w:type="dxa"/>
          </w:tcPr>
          <w:p w14:paraId="2FDAB9B7" w14:textId="432C5228" w:rsidR="00A94EB4" w:rsidRDefault="00EF380B" w:rsidP="005D7D8E">
            <w:r>
              <w:t>Never miss a class</w:t>
            </w:r>
          </w:p>
        </w:tc>
        <w:tc>
          <w:tcPr>
            <w:tcW w:w="1277" w:type="dxa"/>
          </w:tcPr>
          <w:p w14:paraId="7513654A" w14:textId="44BD3C19" w:rsidR="00A94EB4" w:rsidRDefault="00EF380B" w:rsidP="005D7D8E">
            <w:r>
              <w:t>By the exam</w:t>
            </w:r>
          </w:p>
        </w:tc>
        <w:tc>
          <w:tcPr>
            <w:tcW w:w="691" w:type="dxa"/>
            <w:gridSpan w:val="2"/>
          </w:tcPr>
          <w:p w14:paraId="0421B07D" w14:textId="77777777" w:rsidR="00A94EB4" w:rsidRDefault="00A94EB4" w:rsidP="005D7D8E"/>
        </w:tc>
      </w:tr>
      <w:tr w:rsidR="003A3789" w14:paraId="7EB205D7" w14:textId="77777777" w:rsidTr="00EF4461">
        <w:trPr>
          <w:trHeight w:val="964"/>
        </w:trPr>
        <w:tc>
          <w:tcPr>
            <w:tcW w:w="2405" w:type="dxa"/>
          </w:tcPr>
          <w:p w14:paraId="0AD89898" w14:textId="508167F0" w:rsidR="00E46A18" w:rsidRDefault="00EF380B" w:rsidP="005D7D8E">
            <w:r>
              <w:t>Improve my maths</w:t>
            </w:r>
          </w:p>
        </w:tc>
        <w:tc>
          <w:tcPr>
            <w:tcW w:w="1277" w:type="dxa"/>
          </w:tcPr>
          <w:p w14:paraId="3262A429" w14:textId="57784B76" w:rsidR="00A94EB4" w:rsidRDefault="00EF380B" w:rsidP="005D7D8E">
            <w:r>
              <w:t>By the exam</w:t>
            </w:r>
          </w:p>
        </w:tc>
        <w:tc>
          <w:tcPr>
            <w:tcW w:w="691" w:type="dxa"/>
            <w:gridSpan w:val="2"/>
          </w:tcPr>
          <w:p w14:paraId="0D40816E" w14:textId="77777777" w:rsidR="00A94EB4" w:rsidRDefault="00A94EB4" w:rsidP="005D7D8E"/>
        </w:tc>
      </w:tr>
      <w:tr w:rsidR="003A3789" w14:paraId="6ED74D32" w14:textId="77777777" w:rsidTr="00EF4461">
        <w:trPr>
          <w:trHeight w:val="132"/>
        </w:trPr>
        <w:tc>
          <w:tcPr>
            <w:tcW w:w="2405" w:type="dxa"/>
            <w:vAlign w:val="center"/>
          </w:tcPr>
          <w:p w14:paraId="17CD2282" w14:textId="77777777" w:rsidR="00EF380B" w:rsidRPr="00A94EB4" w:rsidRDefault="00EF380B" w:rsidP="005D7D8E">
            <w:pPr>
              <w:pStyle w:val="Heading2"/>
              <w:ind w:left="72"/>
              <w:rPr>
                <w:sz w:val="20"/>
                <w:szCs w:val="16"/>
              </w:rPr>
            </w:pPr>
            <w:r w:rsidRPr="00A94EB4">
              <w:rPr>
                <w:sz w:val="20"/>
                <w:szCs w:val="16"/>
              </w:rPr>
              <w:t>What</w:t>
            </w:r>
          </w:p>
        </w:tc>
        <w:tc>
          <w:tcPr>
            <w:tcW w:w="1310" w:type="dxa"/>
            <w:gridSpan w:val="2"/>
            <w:vAlign w:val="center"/>
          </w:tcPr>
          <w:p w14:paraId="33B183E8" w14:textId="77777777" w:rsidR="00EF380B" w:rsidRPr="00A94EB4" w:rsidRDefault="00EF380B" w:rsidP="005D7D8E">
            <w:pPr>
              <w:pStyle w:val="Heading2"/>
              <w:ind w:left="72"/>
              <w:rPr>
                <w:sz w:val="20"/>
                <w:szCs w:val="16"/>
              </w:rPr>
            </w:pPr>
            <w:r w:rsidRPr="00A94EB4">
              <w:rPr>
                <w:sz w:val="20"/>
                <w:szCs w:val="16"/>
              </w:rPr>
              <w:t>When</w:t>
            </w:r>
          </w:p>
        </w:tc>
        <w:tc>
          <w:tcPr>
            <w:tcW w:w="658" w:type="dxa"/>
            <w:vAlign w:val="center"/>
          </w:tcPr>
          <w:p w14:paraId="3C1E3B57" w14:textId="77777777" w:rsidR="00EF380B" w:rsidRPr="00A94EB4" w:rsidRDefault="00EF380B" w:rsidP="005D7D8E">
            <w:pPr>
              <w:pStyle w:val="Heading2"/>
              <w:rPr>
                <w:sz w:val="20"/>
                <w:szCs w:val="16"/>
              </w:rPr>
            </w:pPr>
            <w:r w:rsidRPr="00A94EB4">
              <w:rPr>
                <w:sz w:val="20"/>
                <w:szCs w:val="16"/>
              </w:rPr>
              <w:t>Done</w:t>
            </w:r>
          </w:p>
        </w:tc>
      </w:tr>
      <w:tr w:rsidR="00EE217B" w14:paraId="50580751" w14:textId="77777777" w:rsidTr="00EF4461">
        <w:trPr>
          <w:trHeight w:val="964"/>
        </w:trPr>
        <w:tc>
          <w:tcPr>
            <w:tcW w:w="2405" w:type="dxa"/>
          </w:tcPr>
          <w:p w14:paraId="78317FB8" w14:textId="5A47C192" w:rsidR="00EF4461" w:rsidRDefault="00EE217B" w:rsidP="005D7D8E">
            <w:r>
              <w:t>Read over last week’s homework – check I understand mistakes</w:t>
            </w:r>
          </w:p>
        </w:tc>
        <w:tc>
          <w:tcPr>
            <w:tcW w:w="1310" w:type="dxa"/>
            <w:gridSpan w:val="2"/>
          </w:tcPr>
          <w:p w14:paraId="1DFDAE68" w14:textId="50B1160B" w:rsidR="00EE217B" w:rsidRDefault="00EE217B" w:rsidP="005D7D8E">
            <w:r>
              <w:t>Tonight</w:t>
            </w:r>
          </w:p>
        </w:tc>
        <w:tc>
          <w:tcPr>
            <w:tcW w:w="658" w:type="dxa"/>
          </w:tcPr>
          <w:p w14:paraId="2818894D" w14:textId="5377CFE4" w:rsidR="00EE217B" w:rsidRDefault="00EE217B" w:rsidP="005D7D8E">
            <w:r>
              <w:sym w:font="Wingdings" w:char="F0FC"/>
            </w:r>
          </w:p>
        </w:tc>
      </w:tr>
      <w:tr w:rsidR="003A3789" w14:paraId="278F97F1" w14:textId="77777777" w:rsidTr="00EF4461">
        <w:trPr>
          <w:trHeight w:val="964"/>
        </w:trPr>
        <w:tc>
          <w:tcPr>
            <w:tcW w:w="2405" w:type="dxa"/>
          </w:tcPr>
          <w:p w14:paraId="54B97A23" w14:textId="66148324" w:rsidR="00EF380B" w:rsidRDefault="00EE217B" w:rsidP="005D7D8E">
            <w:r>
              <w:t xml:space="preserve">Talk to mum and figure out at least 5 things that impact my grades  </w:t>
            </w:r>
          </w:p>
        </w:tc>
        <w:tc>
          <w:tcPr>
            <w:tcW w:w="1310" w:type="dxa"/>
            <w:gridSpan w:val="2"/>
          </w:tcPr>
          <w:p w14:paraId="6A8F7E08" w14:textId="30F70C07" w:rsidR="00EF380B" w:rsidRDefault="00EE217B" w:rsidP="005D7D8E">
            <w:r>
              <w:t>Tuesday eve</w:t>
            </w:r>
          </w:p>
        </w:tc>
        <w:tc>
          <w:tcPr>
            <w:tcW w:w="658" w:type="dxa"/>
          </w:tcPr>
          <w:p w14:paraId="1DE2F9A3" w14:textId="636F9006" w:rsidR="00EF380B" w:rsidRDefault="00EE217B" w:rsidP="005D7D8E">
            <w:r>
              <w:sym w:font="Wingdings" w:char="F0FC"/>
            </w:r>
          </w:p>
        </w:tc>
      </w:tr>
      <w:tr w:rsidR="003A3789" w14:paraId="1F40F86C" w14:textId="77777777" w:rsidTr="00EF4461">
        <w:trPr>
          <w:trHeight w:val="964"/>
        </w:trPr>
        <w:tc>
          <w:tcPr>
            <w:tcW w:w="2405" w:type="dxa"/>
          </w:tcPr>
          <w:p w14:paraId="4AC4B518" w14:textId="3904C1F1" w:rsidR="00EF380B" w:rsidRDefault="00EE217B" w:rsidP="005D7D8E">
            <w:r>
              <w:t>Ask my teacher for</w:t>
            </w:r>
            <w:r w:rsidR="003A3789">
              <w:t xml:space="preserve"> 10-minute chat to hear their</w:t>
            </w:r>
            <w:r>
              <w:t xml:space="preserve"> thoughts on how I can improve</w:t>
            </w:r>
          </w:p>
        </w:tc>
        <w:tc>
          <w:tcPr>
            <w:tcW w:w="1310" w:type="dxa"/>
            <w:gridSpan w:val="2"/>
          </w:tcPr>
          <w:p w14:paraId="77642A90" w14:textId="274D79EA" w:rsidR="00EF380B" w:rsidRDefault="00EE217B" w:rsidP="005D7D8E">
            <w:r>
              <w:t>Wednesday after class</w:t>
            </w:r>
          </w:p>
        </w:tc>
        <w:tc>
          <w:tcPr>
            <w:tcW w:w="658" w:type="dxa"/>
          </w:tcPr>
          <w:p w14:paraId="58C1D624" w14:textId="49F529DE" w:rsidR="00EF380B" w:rsidRDefault="00EE217B" w:rsidP="005D7D8E">
            <w:r>
              <w:sym w:font="Wingdings" w:char="F0FC"/>
            </w:r>
          </w:p>
        </w:tc>
      </w:tr>
      <w:tr w:rsidR="003A3789" w14:paraId="5752DD6A" w14:textId="77777777" w:rsidTr="00E46A18">
        <w:trPr>
          <w:trHeight w:val="843"/>
        </w:trPr>
        <w:tc>
          <w:tcPr>
            <w:tcW w:w="2405" w:type="dxa"/>
          </w:tcPr>
          <w:p w14:paraId="1A871CCE" w14:textId="44AE8D6A" w:rsidR="00EF380B" w:rsidRDefault="00EE217B" w:rsidP="005D7D8E">
            <w:r>
              <w:t>Spend recommended time on this week’s homework</w:t>
            </w:r>
          </w:p>
        </w:tc>
        <w:tc>
          <w:tcPr>
            <w:tcW w:w="1310" w:type="dxa"/>
            <w:gridSpan w:val="2"/>
          </w:tcPr>
          <w:p w14:paraId="4C68CEF2" w14:textId="784E6B1B" w:rsidR="00EF380B" w:rsidRDefault="00EE217B" w:rsidP="005D7D8E">
            <w:r>
              <w:t>Saturday morning – start at 9</w:t>
            </w:r>
          </w:p>
        </w:tc>
        <w:tc>
          <w:tcPr>
            <w:tcW w:w="658" w:type="dxa"/>
          </w:tcPr>
          <w:p w14:paraId="6BD7F806" w14:textId="5D5414DF" w:rsidR="00EF380B" w:rsidRDefault="00EE217B" w:rsidP="005D7D8E">
            <w:r>
              <w:sym w:font="Wingdings" w:char="F0FC"/>
            </w:r>
          </w:p>
        </w:tc>
      </w:tr>
    </w:tbl>
    <w:p w14:paraId="46916729" w14:textId="77777777" w:rsidR="00EF380B" w:rsidRDefault="00EF380B" w:rsidP="00A94EB4">
      <w:pPr>
        <w:sectPr w:rsidR="00EF380B" w:rsidSect="00EF380B">
          <w:type w:val="continuous"/>
          <w:pgSz w:w="11906" w:h="16838" w:code="9"/>
          <w:pgMar w:top="1134" w:right="1134" w:bottom="1134" w:left="1134" w:header="510" w:footer="720" w:gutter="0"/>
          <w:cols w:num="2" w:space="720"/>
          <w:titlePg/>
        </w:sectPr>
      </w:pPr>
    </w:p>
    <w:p w14:paraId="0C5C8F3D" w14:textId="7E8982CD" w:rsidR="00B160E8" w:rsidRDefault="00B160E8" w:rsidP="00B160E8">
      <w:r>
        <w:t xml:space="preserve">We’d say that the second action plan is </w:t>
      </w:r>
      <w:r w:rsidR="00E46A18">
        <w:t>better</w:t>
      </w:r>
      <w:r>
        <w:t>, because:</w:t>
      </w:r>
    </w:p>
    <w:p w14:paraId="55EFD2CD" w14:textId="27D10E9B" w:rsidR="00B160E8" w:rsidRDefault="00B160E8" w:rsidP="00B160E8">
      <w:pPr>
        <w:pStyle w:val="ListParagraph"/>
        <w:numPr>
          <w:ilvl w:val="0"/>
          <w:numId w:val="20"/>
        </w:numPr>
      </w:pPr>
      <w:r>
        <w:t xml:space="preserve">Tasks are smaller, more immediate and </w:t>
      </w:r>
      <w:r w:rsidR="00B34335">
        <w:t xml:space="preserve">feel </w:t>
      </w:r>
      <w:r>
        <w:t>more do-able</w:t>
      </w:r>
    </w:p>
    <w:p w14:paraId="6C76F2CA" w14:textId="4C64852E" w:rsidR="00B160E8" w:rsidRDefault="00B160E8" w:rsidP="00B160E8">
      <w:pPr>
        <w:pStyle w:val="ListParagraph"/>
        <w:numPr>
          <w:ilvl w:val="0"/>
          <w:numId w:val="20"/>
        </w:numPr>
      </w:pPr>
      <w:r>
        <w:t>Tasks are SMART</w:t>
      </w:r>
    </w:p>
    <w:p w14:paraId="47560104" w14:textId="74DFB28B" w:rsidR="00B34335" w:rsidRDefault="00B34335" w:rsidP="00B160E8">
      <w:pPr>
        <w:pStyle w:val="ListParagraph"/>
        <w:numPr>
          <w:ilvl w:val="0"/>
          <w:numId w:val="20"/>
        </w:numPr>
      </w:pPr>
      <w:r>
        <w:t>It’s getting done!</w:t>
      </w:r>
    </w:p>
    <w:p w14:paraId="7C4337CB" w14:textId="693B2FDE" w:rsidR="00B160E8" w:rsidRPr="00B160E8" w:rsidRDefault="00B160E8" w:rsidP="00B160E8">
      <w:pPr>
        <w:pStyle w:val="Heading3"/>
      </w:pPr>
      <w:r>
        <w:t>Do-able steps</w:t>
      </w:r>
    </w:p>
    <w:p w14:paraId="31915BFD" w14:textId="7DC03731" w:rsidR="00B160E8" w:rsidRDefault="00456CFE" w:rsidP="00A94EB4">
      <w:r>
        <w:t xml:space="preserve">Big tasks </w:t>
      </w:r>
      <w:r w:rsidR="00B160E8">
        <w:t xml:space="preserve">can feel </w:t>
      </w:r>
      <w:r>
        <w:t>demotivating. Make</w:t>
      </w:r>
      <w:r w:rsidR="00B160E8">
        <w:t xml:space="preserve"> sure that your action plan </w:t>
      </w:r>
      <w:r>
        <w:t>has</w:t>
      </w:r>
      <w:r w:rsidR="00B160E8">
        <w:t xml:space="preserve"> </w:t>
      </w:r>
      <w:r w:rsidR="00B160E8">
        <w:rPr>
          <w:b/>
          <w:bCs/>
        </w:rPr>
        <w:t>really do-able steps</w:t>
      </w:r>
      <w:r>
        <w:t xml:space="preserve">. This </w:t>
      </w:r>
      <w:r w:rsidR="00B160E8">
        <w:t xml:space="preserve">makes it more likely that you start </w:t>
      </w:r>
      <w:r>
        <w:t>ticking them off</w:t>
      </w:r>
      <w:r w:rsidR="00B160E8">
        <w:t xml:space="preserve"> and keep making, progress. </w:t>
      </w:r>
    </w:p>
    <w:p w14:paraId="39FD265A" w14:textId="03B2C160" w:rsidR="00B160E8" w:rsidRPr="00B160E8" w:rsidRDefault="00B160E8" w:rsidP="00B160E8">
      <w:pPr>
        <w:pStyle w:val="Heading3"/>
      </w:pPr>
      <w:r w:rsidRPr="00B160E8">
        <w:lastRenderedPageBreak/>
        <w:t>Focus on tasks for the next few days or weeks.</w:t>
      </w:r>
    </w:p>
    <w:p w14:paraId="620EC039" w14:textId="519D51A5" w:rsidR="00B160E8" w:rsidRDefault="00456CFE" w:rsidP="00A94EB4">
      <w:r>
        <w:t>After</w:t>
      </w:r>
      <w:r w:rsidR="00B160E8">
        <w:t xml:space="preserve"> you’ve achieved this </w:t>
      </w:r>
      <w:r>
        <w:t>day or week’s</w:t>
      </w:r>
      <w:r w:rsidR="00B160E8">
        <w:t xml:space="preserve"> tasks</w:t>
      </w:r>
      <w:r>
        <w:t>, you can make a plan for the next day or week</w:t>
      </w:r>
      <w:r w:rsidR="00B160E8">
        <w:t xml:space="preserve">. </w:t>
      </w:r>
      <w:r w:rsidR="00A05FF1">
        <w:t>I</w:t>
      </w:r>
      <w:r w:rsidR="00B160E8">
        <w:t xml:space="preserve">t’s a lot more motivating to have four tasks, get them ticked off, and then add four more, than to have </w:t>
      </w:r>
      <w:r w:rsidR="003C1959">
        <w:t>20</w:t>
      </w:r>
      <w:r w:rsidR="00B160E8">
        <w:t xml:space="preserve"> tasks</w:t>
      </w:r>
      <w:r w:rsidR="00A05FF1">
        <w:t xml:space="preserve"> </w:t>
      </w:r>
      <w:r w:rsidR="00B160E8">
        <w:t xml:space="preserve">and after </w:t>
      </w:r>
      <w:r w:rsidR="003C1959">
        <w:t>day one feel like you’ve hardly made progress</w:t>
      </w:r>
      <w:r w:rsidR="00B160E8">
        <w:t>.</w:t>
      </w:r>
      <w:r w:rsidR="007D6364">
        <w:t xml:space="preserve"> Just make sure you’re aware of any longer-term deadlines that might need some steps to be taken now.</w:t>
      </w:r>
    </w:p>
    <w:p w14:paraId="66B298CC" w14:textId="01A4D9C1" w:rsidR="00B160E8" w:rsidRDefault="00B160E8" w:rsidP="00B160E8">
      <w:pPr>
        <w:pStyle w:val="Heading3"/>
      </w:pPr>
      <w:r>
        <w:t>Reward yourself</w:t>
      </w:r>
    </w:p>
    <w:p w14:paraId="2C42836D" w14:textId="3AB66F43" w:rsidR="00B160E8" w:rsidRDefault="00B160E8" w:rsidP="00B160E8">
      <w:r>
        <w:t>Find ways to</w:t>
      </w:r>
      <w:r w:rsidR="003A3789">
        <w:t xml:space="preserve"> reward yourself for getting your tasks done</w:t>
      </w:r>
      <w:r w:rsidR="003C1959">
        <w:t>. P</w:t>
      </w:r>
      <w:r w:rsidR="003A3789">
        <w:t xml:space="preserve">ositive reinforcement (even from yourself) </w:t>
      </w:r>
      <w:r w:rsidR="003C1959">
        <w:t>makes</w:t>
      </w:r>
      <w:r w:rsidR="003A3789">
        <w:t xml:space="preserve"> it more likely that you’ll keep going. </w:t>
      </w:r>
    </w:p>
    <w:p w14:paraId="2F86EB67" w14:textId="0A8B212A" w:rsidR="003A3789" w:rsidRDefault="003A3789" w:rsidP="003A3789">
      <w:pPr>
        <w:pStyle w:val="Heading3"/>
      </w:pPr>
      <w:r>
        <w:t>Tell someone what you want to get done</w:t>
      </w:r>
    </w:p>
    <w:p w14:paraId="1135D4B2" w14:textId="4C1E1DB2" w:rsidR="00B160E8" w:rsidRPr="00A94EB4" w:rsidRDefault="003A3789" w:rsidP="00B160E8">
      <w:r>
        <w:t>If you can, show someone your action plan – they’ll understand what you’re trying to do, and hopefully offer some support. More than just that, the act of telling someone else what you’re going to do makes it more likely that you’ll do it.</w:t>
      </w:r>
      <w:r w:rsidR="00B160E8">
        <w:t xml:space="preserve"> </w:t>
      </w:r>
    </w:p>
    <w:p w14:paraId="4F84E855" w14:textId="5A13E426" w:rsidR="00EF1544" w:rsidRDefault="00E46A18" w:rsidP="00402E5E">
      <w:pPr>
        <w:pStyle w:val="Heading2"/>
      </w:pPr>
      <w:r>
        <w:t xml:space="preserve">Step 8: </w:t>
      </w:r>
      <w:r w:rsidR="00EF1544">
        <w:t xml:space="preserve">Build your own great action plan </w:t>
      </w:r>
    </w:p>
    <w:p w14:paraId="185BE0F4" w14:textId="0A0877EE" w:rsidR="003A3789" w:rsidRDefault="003A3789" w:rsidP="003A3789">
      <w:r>
        <w:t xml:space="preserve">You don’t have to use </w:t>
      </w:r>
      <w:r w:rsidR="00B34335">
        <w:t>our</w:t>
      </w:r>
      <w:r>
        <w:t xml:space="preserve"> template action plan. Alternatives that might work better for you include:</w:t>
      </w:r>
    </w:p>
    <w:p w14:paraId="78ED46A9" w14:textId="77777777" w:rsidR="003A3789" w:rsidRDefault="003A3789" w:rsidP="003A3789">
      <w:pPr>
        <w:pStyle w:val="ListParagraph"/>
        <w:numPr>
          <w:ilvl w:val="0"/>
          <w:numId w:val="22"/>
        </w:numPr>
      </w:pPr>
      <w:r w:rsidRPr="003A3789">
        <w:t>A to-do list app on your phone</w:t>
      </w:r>
    </w:p>
    <w:p w14:paraId="2D06075E" w14:textId="77777777" w:rsidR="003A3789" w:rsidRDefault="003A3789" w:rsidP="003A34A2">
      <w:pPr>
        <w:pStyle w:val="ListParagraph"/>
        <w:numPr>
          <w:ilvl w:val="0"/>
          <w:numId w:val="22"/>
        </w:numPr>
      </w:pPr>
      <w:r w:rsidRPr="003A3789">
        <w:t>A pen and paper to do list</w:t>
      </w:r>
      <w:r>
        <w:t xml:space="preserve"> you’ve made yourself</w:t>
      </w:r>
      <w:r w:rsidRPr="003A3789">
        <w:t xml:space="preserve"> </w:t>
      </w:r>
    </w:p>
    <w:p w14:paraId="2071F731" w14:textId="77777777" w:rsidR="003A3789" w:rsidRDefault="003A3789" w:rsidP="00861AC1">
      <w:pPr>
        <w:pStyle w:val="ListParagraph"/>
        <w:numPr>
          <w:ilvl w:val="0"/>
          <w:numId w:val="22"/>
        </w:numPr>
      </w:pPr>
      <w:r w:rsidRPr="003A3789">
        <w:t>The </w:t>
      </w:r>
      <w:hyperlink r:id="rId16" w:tgtFrame="_blank" w:history="1">
        <w:r w:rsidRPr="003A3789">
          <w:rPr>
            <w:rStyle w:val="Hyperlink"/>
          </w:rPr>
          <w:t xml:space="preserve">online action plan tool at </w:t>
        </w:r>
        <w:proofErr w:type="spellStart"/>
        <w:r w:rsidRPr="003A3789">
          <w:rPr>
            <w:rStyle w:val="Hyperlink"/>
          </w:rPr>
          <w:t>Careerpilot</w:t>
        </w:r>
        <w:proofErr w:type="spellEnd"/>
      </w:hyperlink>
      <w:r w:rsidRPr="003A3789">
        <w:t> (free</w:t>
      </w:r>
      <w:r>
        <w:t>, just need</w:t>
      </w:r>
      <w:r w:rsidRPr="003A3789">
        <w:t xml:space="preserve"> to register)</w:t>
      </w:r>
    </w:p>
    <w:p w14:paraId="2150A3C7" w14:textId="34CFBC27" w:rsidR="003A3789" w:rsidRPr="003A3789" w:rsidRDefault="003A3789" w:rsidP="00861AC1">
      <w:pPr>
        <w:pStyle w:val="ListParagraph"/>
        <w:numPr>
          <w:ilvl w:val="0"/>
          <w:numId w:val="22"/>
        </w:numPr>
      </w:pPr>
      <w:r w:rsidRPr="003A3789">
        <w:t>An action plan tool in another piece of software your school or college uses</w:t>
      </w:r>
    </w:p>
    <w:p w14:paraId="19BFB1CC" w14:textId="043C1B5D" w:rsidR="003A3789" w:rsidRDefault="003A3789" w:rsidP="00476517">
      <w:r>
        <w:t>Whatever you use, three aspects are key:</w:t>
      </w:r>
    </w:p>
    <w:p w14:paraId="10F26AD9" w14:textId="09023901" w:rsidR="00B34335" w:rsidRDefault="00B34335" w:rsidP="00B34335">
      <w:pPr>
        <w:pStyle w:val="ListParagraph"/>
        <w:numPr>
          <w:ilvl w:val="0"/>
          <w:numId w:val="31"/>
        </w:numPr>
      </w:pPr>
      <w:r>
        <w:t>Writing what you intend to do</w:t>
      </w:r>
    </w:p>
    <w:p w14:paraId="355186BF" w14:textId="2EE549DC" w:rsidR="00B34335" w:rsidRDefault="00B34335" w:rsidP="00B34335">
      <w:pPr>
        <w:pStyle w:val="ListParagraph"/>
        <w:numPr>
          <w:ilvl w:val="0"/>
          <w:numId w:val="31"/>
        </w:numPr>
      </w:pPr>
      <w:r>
        <w:t>When you’re going to do it</w:t>
      </w:r>
    </w:p>
    <w:p w14:paraId="2D4F3A84" w14:textId="4002CABA" w:rsidR="00B34335" w:rsidRDefault="00B34335" w:rsidP="00B34335">
      <w:pPr>
        <w:pStyle w:val="ListParagraph"/>
        <w:numPr>
          <w:ilvl w:val="0"/>
          <w:numId w:val="31"/>
        </w:numPr>
      </w:pPr>
      <w:r>
        <w:t>A box to tick when it’s done</w:t>
      </w:r>
    </w:p>
    <w:p w14:paraId="48982B95" w14:textId="03D5180D" w:rsidR="003A3789" w:rsidRDefault="003A3789" w:rsidP="003A3789">
      <w:pPr>
        <w:pStyle w:val="Heading3"/>
      </w:pPr>
      <w:r>
        <w:t>SMART actions</w:t>
      </w:r>
    </w:p>
    <w:p w14:paraId="349AE4DA" w14:textId="18C62CEB" w:rsidR="00476517" w:rsidRDefault="00476517" w:rsidP="00476517">
      <w:r>
        <w:t xml:space="preserve">To make your action plan as successful as possible check that each action </w:t>
      </w:r>
      <w:r w:rsidR="003A3789">
        <w:t>is as SMART as it can be</w:t>
      </w:r>
      <w:r w:rsidR="007D6364">
        <w:t>:</w:t>
      </w:r>
    </w:p>
    <w:p w14:paraId="2E2F3C28" w14:textId="110C747A" w:rsidR="00476517" w:rsidRDefault="00476517" w:rsidP="007D6364">
      <w:pPr>
        <w:tabs>
          <w:tab w:val="left" w:pos="1418"/>
        </w:tabs>
      </w:pPr>
      <w:r w:rsidRPr="007D6364">
        <w:rPr>
          <w:b/>
          <w:bCs/>
        </w:rPr>
        <w:t>Specifi</w:t>
      </w:r>
      <w:r w:rsidR="007D6364" w:rsidRPr="007D6364">
        <w:rPr>
          <w:b/>
          <w:bCs/>
        </w:rPr>
        <w:t>c</w:t>
      </w:r>
      <w:r w:rsidR="007D6364">
        <w:tab/>
      </w:r>
      <w:r w:rsidR="003C1959">
        <w:t>I</w:t>
      </w:r>
      <w:r w:rsidR="007D6364">
        <w:t xml:space="preserve">s it </w:t>
      </w:r>
      <w:r w:rsidR="007D6364" w:rsidRPr="007D6364">
        <w:rPr>
          <w:b/>
          <w:bCs/>
        </w:rPr>
        <w:t>really clear</w:t>
      </w:r>
      <w:r w:rsidR="007D6364">
        <w:t xml:space="preserve"> </w:t>
      </w:r>
      <w:r w:rsidR="007D6364" w:rsidRPr="007D6364">
        <w:rPr>
          <w:b/>
          <w:bCs/>
        </w:rPr>
        <w:t>about what exactly</w:t>
      </w:r>
      <w:r>
        <w:t xml:space="preserve"> you’re going to do</w:t>
      </w:r>
      <w:r w:rsidR="003C1959">
        <w:t>?</w:t>
      </w:r>
    </w:p>
    <w:p w14:paraId="4A37ED56" w14:textId="526AE66D" w:rsidR="00476517" w:rsidRDefault="00476517" w:rsidP="007D6364">
      <w:pPr>
        <w:tabs>
          <w:tab w:val="left" w:pos="1418"/>
        </w:tabs>
      </w:pPr>
      <w:r w:rsidRPr="007D6364">
        <w:rPr>
          <w:b/>
          <w:bCs/>
        </w:rPr>
        <w:t>Measurable</w:t>
      </w:r>
      <w:r w:rsidR="007D6364">
        <w:tab/>
      </w:r>
      <w:r w:rsidR="003C1959">
        <w:t>A</w:t>
      </w:r>
      <w:r>
        <w:t>re you going to</w:t>
      </w:r>
      <w:r w:rsidR="007D6364">
        <w:t xml:space="preserve"> </w:t>
      </w:r>
      <w:r w:rsidR="003C1959">
        <w:t xml:space="preserve">be able to </w:t>
      </w:r>
      <w:r w:rsidR="003C1959" w:rsidRPr="003C1959">
        <w:rPr>
          <w:b/>
          <w:bCs/>
        </w:rPr>
        <w:t>check</w:t>
      </w:r>
      <w:r w:rsidR="003C1959">
        <w:t xml:space="preserve"> </w:t>
      </w:r>
      <w:r w:rsidR="007D6364" w:rsidRPr="007D6364">
        <w:rPr>
          <w:b/>
          <w:bCs/>
        </w:rPr>
        <w:t>if it’s done</w:t>
      </w:r>
      <w:r w:rsidR="007D6364">
        <w:t xml:space="preserve"> or</w:t>
      </w:r>
      <w:r>
        <w:t xml:space="preserve"> measure how far along you are</w:t>
      </w:r>
      <w:r w:rsidR="007D6364">
        <w:t>?</w:t>
      </w:r>
    </w:p>
    <w:p w14:paraId="2BE4A3EB" w14:textId="40E0F464" w:rsidR="00476517" w:rsidRDefault="00476517" w:rsidP="007D6364">
      <w:pPr>
        <w:tabs>
          <w:tab w:val="left" w:pos="1418"/>
        </w:tabs>
      </w:pPr>
      <w:r w:rsidRPr="007D6364">
        <w:rPr>
          <w:b/>
          <w:bCs/>
        </w:rPr>
        <w:t>Achievable</w:t>
      </w:r>
      <w:r w:rsidR="007D6364">
        <w:tab/>
      </w:r>
      <w:r w:rsidR="003C1959">
        <w:t>Is</w:t>
      </w:r>
      <w:r>
        <w:t xml:space="preserve"> this </w:t>
      </w:r>
      <w:r w:rsidRPr="007D6364">
        <w:rPr>
          <w:b/>
          <w:bCs/>
        </w:rPr>
        <w:t>easy to do</w:t>
      </w:r>
      <w:r>
        <w:t>? If it looks pretty challenging, break it down into easier individual steps</w:t>
      </w:r>
      <w:r w:rsidR="003C1959">
        <w:t>.</w:t>
      </w:r>
    </w:p>
    <w:p w14:paraId="41729B8E" w14:textId="05BEBFBE" w:rsidR="00476517" w:rsidRDefault="00476517" w:rsidP="007D6364">
      <w:pPr>
        <w:tabs>
          <w:tab w:val="left" w:pos="1418"/>
        </w:tabs>
      </w:pPr>
      <w:r w:rsidRPr="007D6364">
        <w:rPr>
          <w:b/>
          <w:bCs/>
        </w:rPr>
        <w:t>Relevant</w:t>
      </w:r>
      <w:r>
        <w:t xml:space="preserve"> </w:t>
      </w:r>
      <w:r w:rsidR="007D6364">
        <w:tab/>
      </w:r>
      <w:r w:rsidR="003C1959">
        <w:t>D</w:t>
      </w:r>
      <w:r>
        <w:t xml:space="preserve">oes this </w:t>
      </w:r>
      <w:r w:rsidRPr="007D6364">
        <w:rPr>
          <w:b/>
          <w:bCs/>
        </w:rPr>
        <w:t>relate to the goal</w:t>
      </w:r>
      <w:r>
        <w:t xml:space="preserve"> at the top? If not, you may have gone off on a tangent – keep the eye on the prize! </w:t>
      </w:r>
    </w:p>
    <w:p w14:paraId="1DDDEC19" w14:textId="2E6B44E1" w:rsidR="00A94EB4" w:rsidRDefault="00A94EB4" w:rsidP="007D6364">
      <w:pPr>
        <w:tabs>
          <w:tab w:val="left" w:pos="1418"/>
        </w:tabs>
      </w:pPr>
      <w:r w:rsidRPr="007D6364">
        <w:rPr>
          <w:b/>
          <w:bCs/>
        </w:rPr>
        <w:t>Time-sensitive</w:t>
      </w:r>
      <w:r w:rsidR="007D6364">
        <w:tab/>
      </w:r>
      <w:r w:rsidR="003C1959">
        <w:t>M</w:t>
      </w:r>
      <w:r>
        <w:t xml:space="preserve">ake sure you fill in the </w:t>
      </w:r>
      <w:r>
        <w:rPr>
          <w:b/>
          <w:bCs/>
        </w:rPr>
        <w:t>when</w:t>
      </w:r>
      <w:r>
        <w:t xml:space="preserve"> column</w:t>
      </w:r>
      <w:r w:rsidR="003C1959">
        <w:t>.</w:t>
      </w:r>
    </w:p>
    <w:p w14:paraId="60E28959" w14:textId="783ADC1A" w:rsidR="00B34335" w:rsidRDefault="002938E2" w:rsidP="00EF1544">
      <w:pPr>
        <w:pStyle w:val="Heading3"/>
      </w:pPr>
      <w:r>
        <w:br/>
      </w:r>
      <w:r w:rsidR="007D6364" w:rsidRPr="007D6364">
        <w:t>OK – time to build that plan and make things happen!</w:t>
      </w:r>
      <w:r w:rsidR="00B34335">
        <w:t xml:space="preserve">  Try using our template on the next page…</w:t>
      </w:r>
    </w:p>
    <w:p w14:paraId="051ABB79" w14:textId="6D96C554" w:rsidR="009D493B" w:rsidRDefault="009D493B" w:rsidP="009D493B"/>
    <w:p w14:paraId="4C1D2672" w14:textId="77777777" w:rsidR="009D493B" w:rsidRPr="009D493B" w:rsidRDefault="009D493B" w:rsidP="009D493B"/>
    <w:p w14:paraId="105D1011" w14:textId="5084E687" w:rsidR="00B34335" w:rsidRDefault="00B34335" w:rsidP="00B34335">
      <w:pPr>
        <w:pBdr>
          <w:bottom w:val="single" w:sz="6" w:space="1" w:color="auto"/>
        </w:pBdr>
      </w:pPr>
    </w:p>
    <w:p w14:paraId="158CA8A8" w14:textId="77777777" w:rsidR="009D493B" w:rsidRDefault="009D493B" w:rsidP="00B34335">
      <w:pPr>
        <w:pBdr>
          <w:bottom w:val="single" w:sz="6" w:space="1" w:color="auto"/>
        </w:pBdr>
      </w:pPr>
    </w:p>
    <w:p w14:paraId="1455012F" w14:textId="5F6660D3" w:rsidR="00957ECA" w:rsidRPr="00A768F2" w:rsidRDefault="00B34335" w:rsidP="009D493B">
      <w:r w:rsidRPr="00B34335">
        <w:rPr>
          <w:vertAlign w:val="superscript"/>
        </w:rPr>
        <w:t>1</w:t>
      </w:r>
      <w:r w:rsidRPr="00B34335">
        <w:t xml:space="preserve">The ‘well-formed outcome’ construct has origins in neuro-linguistic programming, particularly the work of </w:t>
      </w:r>
      <w:proofErr w:type="spellStart"/>
      <w:r w:rsidRPr="00B34335">
        <w:t>Dilts</w:t>
      </w:r>
      <w:proofErr w:type="spellEnd"/>
      <w:r w:rsidRPr="00B34335">
        <w:t xml:space="preserve">, R., J. Grinder, R. Bandler, and J. </w:t>
      </w:r>
      <w:proofErr w:type="spellStart"/>
      <w:r w:rsidRPr="00B34335">
        <w:t>DeLozier</w:t>
      </w:r>
      <w:proofErr w:type="spellEnd"/>
      <w:r w:rsidRPr="00B34335">
        <w:t xml:space="preserve"> (1980). It was adapted for use in FE and secondary education settings by Trevor Day &amp; Paul </w:t>
      </w:r>
      <w:proofErr w:type="spellStart"/>
      <w:r w:rsidRPr="00B34335">
        <w:t>Tosey</w:t>
      </w:r>
      <w:proofErr w:type="spellEnd"/>
      <w:r w:rsidRPr="00B34335">
        <w:t xml:space="preserve"> (2011)</w:t>
      </w:r>
      <w:r w:rsidR="00A768F2">
        <w:t>.</w:t>
      </w:r>
      <w:r w:rsidR="00957ECA">
        <w:br w:type="page"/>
      </w:r>
    </w:p>
    <w:p w14:paraId="13F5BF68" w14:textId="7F10EFA2" w:rsidR="00957ECA" w:rsidRDefault="00957ECA" w:rsidP="00C3077C">
      <w:pPr>
        <w:pStyle w:val="Heading1"/>
      </w:pPr>
      <w:r>
        <w:lastRenderedPageBreak/>
        <w:t>Action plan</w:t>
      </w:r>
    </w:p>
    <w:p w14:paraId="7A038604" w14:textId="4206A506" w:rsidR="00957ECA" w:rsidRDefault="00957ECA" w:rsidP="00957ECA">
      <w:pPr>
        <w:pStyle w:val="Heading2"/>
      </w:pPr>
      <w:r>
        <w:t>My goal:</w:t>
      </w:r>
    </w:p>
    <w:p w14:paraId="27BBD548" w14:textId="7C6BED95" w:rsidR="00957ECA" w:rsidRDefault="00957ECA" w:rsidP="00957ECA">
      <w:pPr>
        <w:pBdr>
          <w:top w:val="single" w:sz="4" w:space="1" w:color="auto"/>
          <w:left w:val="single" w:sz="4" w:space="4" w:color="auto"/>
          <w:bottom w:val="single" w:sz="4" w:space="1" w:color="auto"/>
          <w:right w:val="single" w:sz="4" w:space="4" w:color="auto"/>
        </w:pBdr>
      </w:pPr>
      <w:permStart w:id="1335717490" w:edGrp="everyone"/>
    </w:p>
    <w:p w14:paraId="538658A6" w14:textId="77777777" w:rsidR="009D493B" w:rsidRDefault="009D493B" w:rsidP="00957ECA">
      <w:pPr>
        <w:pBdr>
          <w:top w:val="single" w:sz="4" w:space="1" w:color="auto"/>
          <w:left w:val="single" w:sz="4" w:space="4" w:color="auto"/>
          <w:bottom w:val="single" w:sz="4" w:space="1" w:color="auto"/>
          <w:right w:val="single" w:sz="4" w:space="4" w:color="auto"/>
        </w:pBdr>
      </w:pPr>
    </w:p>
    <w:p w14:paraId="1B8C9CE6" w14:textId="77777777" w:rsidR="009D493B" w:rsidRDefault="009D493B" w:rsidP="00957ECA">
      <w:pPr>
        <w:pBdr>
          <w:top w:val="single" w:sz="4" w:space="1" w:color="auto"/>
          <w:left w:val="single" w:sz="4" w:space="4" w:color="auto"/>
          <w:bottom w:val="single" w:sz="4" w:space="1" w:color="auto"/>
          <w:right w:val="single" w:sz="4" w:space="4" w:color="auto"/>
        </w:pBdr>
      </w:pPr>
    </w:p>
    <w:p w14:paraId="77EC5F08" w14:textId="77777777" w:rsidR="00957ECA" w:rsidRDefault="00957ECA" w:rsidP="00957ECA">
      <w:pPr>
        <w:pBdr>
          <w:top w:val="single" w:sz="4" w:space="1" w:color="auto"/>
          <w:left w:val="single" w:sz="4" w:space="4" w:color="auto"/>
          <w:bottom w:val="single" w:sz="4" w:space="1" w:color="auto"/>
          <w:right w:val="single" w:sz="4" w:space="4" w:color="auto"/>
        </w:pBdr>
      </w:pPr>
    </w:p>
    <w:permEnd w:id="1335717490"/>
    <w:p w14:paraId="3B52635E" w14:textId="77777777" w:rsidR="00957ECA" w:rsidRPr="00957ECA" w:rsidRDefault="00957ECA" w:rsidP="00957ECA"/>
    <w:tbl>
      <w:tblPr>
        <w:tblStyle w:val="TableGrid"/>
        <w:tblW w:w="9776" w:type="dxa"/>
        <w:tblLook w:val="04A0" w:firstRow="1" w:lastRow="0" w:firstColumn="1" w:lastColumn="0" w:noHBand="0" w:noVBand="1"/>
      </w:tblPr>
      <w:tblGrid>
        <w:gridCol w:w="5807"/>
        <w:gridCol w:w="2268"/>
        <w:gridCol w:w="1701"/>
      </w:tblGrid>
      <w:tr w:rsidR="00C27B5C" w14:paraId="0FC350D6" w14:textId="77777777" w:rsidTr="009D493B">
        <w:trPr>
          <w:trHeight w:val="282"/>
        </w:trPr>
        <w:tc>
          <w:tcPr>
            <w:tcW w:w="5807" w:type="dxa"/>
            <w:vAlign w:val="center"/>
          </w:tcPr>
          <w:p w14:paraId="22F8B742" w14:textId="3F901DB3" w:rsidR="00C27B5C" w:rsidRDefault="00C27B5C" w:rsidP="00476517">
            <w:pPr>
              <w:pStyle w:val="Heading2"/>
              <w:ind w:left="72"/>
            </w:pPr>
            <w:r>
              <w:t>What</w:t>
            </w:r>
            <w:r w:rsidR="009D493B">
              <w:t xml:space="preserve"> I’m going to do</w:t>
            </w:r>
          </w:p>
        </w:tc>
        <w:tc>
          <w:tcPr>
            <w:tcW w:w="2268" w:type="dxa"/>
            <w:vAlign w:val="center"/>
          </w:tcPr>
          <w:p w14:paraId="3A9B1B72" w14:textId="68E88877" w:rsidR="00C27B5C" w:rsidRDefault="00C27B5C" w:rsidP="00476517">
            <w:pPr>
              <w:pStyle w:val="Heading2"/>
              <w:ind w:left="72"/>
            </w:pPr>
            <w:r>
              <w:t>Whe</w:t>
            </w:r>
            <w:r w:rsidR="00476517">
              <w:t>n</w:t>
            </w:r>
            <w:r w:rsidR="009D493B">
              <w:t xml:space="preserve"> I’m going to do it</w:t>
            </w:r>
          </w:p>
        </w:tc>
        <w:tc>
          <w:tcPr>
            <w:tcW w:w="1701" w:type="dxa"/>
            <w:vAlign w:val="center"/>
          </w:tcPr>
          <w:p w14:paraId="6B78AE4B" w14:textId="59D94C84" w:rsidR="00C27B5C" w:rsidRDefault="009D493B" w:rsidP="00476517">
            <w:pPr>
              <w:pStyle w:val="Heading2"/>
            </w:pPr>
            <w:r>
              <w:t>Tick when it’s d</w:t>
            </w:r>
            <w:r w:rsidR="00476517">
              <w:t>one</w:t>
            </w:r>
          </w:p>
        </w:tc>
      </w:tr>
      <w:tr w:rsidR="00C27B5C" w14:paraId="1F407850" w14:textId="77777777" w:rsidTr="00624987">
        <w:trPr>
          <w:trHeight w:val="1077"/>
        </w:trPr>
        <w:tc>
          <w:tcPr>
            <w:tcW w:w="5807" w:type="dxa"/>
          </w:tcPr>
          <w:p w14:paraId="5300D046" w14:textId="77777777" w:rsidR="00C27B5C" w:rsidRDefault="00C27B5C" w:rsidP="00F93DDB">
            <w:permStart w:id="1945205994" w:edGrp="everyone" w:colFirst="0" w:colLast="0"/>
            <w:permStart w:id="658648190" w:edGrp="everyone" w:colFirst="1" w:colLast="1"/>
          </w:p>
        </w:tc>
        <w:tc>
          <w:tcPr>
            <w:tcW w:w="2268" w:type="dxa"/>
          </w:tcPr>
          <w:p w14:paraId="6142DF8D" w14:textId="77777777" w:rsidR="00C27B5C" w:rsidRDefault="00C27B5C" w:rsidP="00F93DDB"/>
        </w:tc>
        <w:permStart w:id="1363423326" w:edGrp="everyone" w:displacedByCustomXml="next"/>
        <w:sdt>
          <w:sdtPr>
            <w:id w:val="-1167868583"/>
            <w14:checkbox>
              <w14:checked w14:val="0"/>
              <w14:checkedState w14:val="2612" w14:font="MS Gothic"/>
              <w14:uncheckedState w14:val="2610" w14:font="MS Gothic"/>
            </w14:checkbox>
          </w:sdtPr>
          <w:sdtContent>
            <w:tc>
              <w:tcPr>
                <w:tcW w:w="1701" w:type="dxa"/>
              </w:tcPr>
              <w:p w14:paraId="5D87010F" w14:textId="4AA1C8A8" w:rsidR="00C27B5C" w:rsidRDefault="00624987" w:rsidP="00624987">
                <w:pPr>
                  <w:jc w:val="center"/>
                </w:pPr>
                <w:r>
                  <w:rPr>
                    <w:rFonts w:ascii="MS Gothic" w:eastAsia="MS Gothic" w:hAnsi="MS Gothic" w:hint="eastAsia"/>
                  </w:rPr>
                  <w:t>☐</w:t>
                </w:r>
              </w:p>
            </w:tc>
          </w:sdtContent>
        </w:sdt>
        <w:permEnd w:id="1363423326" w:displacedByCustomXml="prev"/>
      </w:tr>
      <w:tr w:rsidR="00624987" w14:paraId="24C35E14" w14:textId="77777777" w:rsidTr="00624987">
        <w:trPr>
          <w:trHeight w:val="1077"/>
        </w:trPr>
        <w:tc>
          <w:tcPr>
            <w:tcW w:w="5807" w:type="dxa"/>
          </w:tcPr>
          <w:p w14:paraId="07546311" w14:textId="77777777" w:rsidR="00624987" w:rsidRDefault="00624987" w:rsidP="00624987">
            <w:permStart w:id="1288517844" w:edGrp="everyone" w:colFirst="0" w:colLast="0"/>
            <w:permStart w:id="1806898743" w:edGrp="everyone" w:colFirst="1" w:colLast="1"/>
            <w:permEnd w:id="1945205994"/>
            <w:permEnd w:id="658648190"/>
          </w:p>
        </w:tc>
        <w:tc>
          <w:tcPr>
            <w:tcW w:w="2268" w:type="dxa"/>
          </w:tcPr>
          <w:p w14:paraId="4B693A06" w14:textId="77777777" w:rsidR="00624987" w:rsidRDefault="00624987" w:rsidP="00624987"/>
        </w:tc>
        <w:sdt>
          <w:sdtPr>
            <w:id w:val="1666282606"/>
            <w14:checkbox>
              <w14:checked w14:val="0"/>
              <w14:checkedState w14:val="2612" w14:font="MS Gothic"/>
              <w14:uncheckedState w14:val="2610" w14:font="MS Gothic"/>
            </w14:checkbox>
          </w:sdtPr>
          <w:sdtContent>
            <w:permStart w:id="339438592" w:edGrp="everyone" w:displacedByCustomXml="prev"/>
            <w:tc>
              <w:tcPr>
                <w:tcW w:w="1701" w:type="dxa"/>
              </w:tcPr>
              <w:p w14:paraId="1EE3D086" w14:textId="0127B96F" w:rsidR="00624987" w:rsidRDefault="00624987" w:rsidP="00624987">
                <w:pPr>
                  <w:jc w:val="center"/>
                </w:pPr>
                <w:r>
                  <w:rPr>
                    <w:rFonts w:ascii="MS Gothic" w:eastAsia="MS Gothic" w:hAnsi="MS Gothic" w:hint="eastAsia"/>
                  </w:rPr>
                  <w:t>☐</w:t>
                </w:r>
              </w:p>
            </w:tc>
            <w:permEnd w:id="339438592" w:displacedByCustomXml="next"/>
          </w:sdtContent>
        </w:sdt>
      </w:tr>
      <w:tr w:rsidR="00624987" w14:paraId="20E9D582" w14:textId="77777777" w:rsidTr="00624987">
        <w:trPr>
          <w:trHeight w:val="1077"/>
        </w:trPr>
        <w:tc>
          <w:tcPr>
            <w:tcW w:w="5807" w:type="dxa"/>
          </w:tcPr>
          <w:p w14:paraId="75FCDDFC" w14:textId="77777777" w:rsidR="00624987" w:rsidRDefault="00624987" w:rsidP="00624987">
            <w:permStart w:id="1315244407" w:edGrp="everyone" w:colFirst="0" w:colLast="0"/>
            <w:permStart w:id="22231056" w:edGrp="everyone" w:colFirst="1" w:colLast="1"/>
            <w:permEnd w:id="1288517844"/>
            <w:permEnd w:id="1806898743"/>
          </w:p>
        </w:tc>
        <w:tc>
          <w:tcPr>
            <w:tcW w:w="2268" w:type="dxa"/>
          </w:tcPr>
          <w:p w14:paraId="00DCF9A6" w14:textId="77777777" w:rsidR="00624987" w:rsidRDefault="00624987" w:rsidP="00624987"/>
        </w:tc>
        <w:permStart w:id="453667900" w:edGrp="everyone" w:displacedByCustomXml="next"/>
        <w:sdt>
          <w:sdtPr>
            <w:id w:val="1193337050"/>
            <w14:checkbox>
              <w14:checked w14:val="0"/>
              <w14:checkedState w14:val="2612" w14:font="MS Gothic"/>
              <w14:uncheckedState w14:val="2610" w14:font="MS Gothic"/>
            </w14:checkbox>
          </w:sdtPr>
          <w:sdtContent>
            <w:tc>
              <w:tcPr>
                <w:tcW w:w="1701" w:type="dxa"/>
              </w:tcPr>
              <w:p w14:paraId="3861F467" w14:textId="7B92260A" w:rsidR="00624987" w:rsidRDefault="00624987" w:rsidP="00624987">
                <w:pPr>
                  <w:jc w:val="center"/>
                </w:pPr>
                <w:r>
                  <w:rPr>
                    <w:rFonts w:ascii="MS Gothic" w:eastAsia="MS Gothic" w:hAnsi="MS Gothic" w:hint="eastAsia"/>
                  </w:rPr>
                  <w:t>☐</w:t>
                </w:r>
              </w:p>
            </w:tc>
          </w:sdtContent>
        </w:sdt>
        <w:permEnd w:id="453667900" w:displacedByCustomXml="prev"/>
      </w:tr>
      <w:tr w:rsidR="00624987" w14:paraId="5A75CEA2" w14:textId="77777777" w:rsidTr="00624987">
        <w:trPr>
          <w:trHeight w:val="1077"/>
        </w:trPr>
        <w:tc>
          <w:tcPr>
            <w:tcW w:w="5807" w:type="dxa"/>
          </w:tcPr>
          <w:p w14:paraId="45B0A31C" w14:textId="77777777" w:rsidR="00624987" w:rsidRDefault="00624987" w:rsidP="00624987">
            <w:permStart w:id="1322024886" w:edGrp="everyone" w:colFirst="0" w:colLast="0"/>
            <w:permStart w:id="1929194748" w:edGrp="everyone" w:colFirst="1" w:colLast="1"/>
            <w:permEnd w:id="1315244407"/>
            <w:permEnd w:id="22231056"/>
          </w:p>
        </w:tc>
        <w:tc>
          <w:tcPr>
            <w:tcW w:w="2268" w:type="dxa"/>
          </w:tcPr>
          <w:p w14:paraId="246E3C92" w14:textId="77777777" w:rsidR="00624987" w:rsidRDefault="00624987" w:rsidP="00624987"/>
        </w:tc>
        <w:sdt>
          <w:sdtPr>
            <w:id w:val="2077775687"/>
            <w14:checkbox>
              <w14:checked w14:val="0"/>
              <w14:checkedState w14:val="2612" w14:font="MS Gothic"/>
              <w14:uncheckedState w14:val="2610" w14:font="MS Gothic"/>
            </w14:checkbox>
          </w:sdtPr>
          <w:sdtContent>
            <w:permStart w:id="1651989232" w:edGrp="everyone" w:displacedByCustomXml="prev"/>
            <w:tc>
              <w:tcPr>
                <w:tcW w:w="1701" w:type="dxa"/>
              </w:tcPr>
              <w:p w14:paraId="341666E2" w14:textId="329DABE5" w:rsidR="00624987" w:rsidRDefault="00624987" w:rsidP="00624987">
                <w:pPr>
                  <w:jc w:val="center"/>
                </w:pPr>
                <w:r>
                  <w:rPr>
                    <w:rFonts w:ascii="MS Gothic" w:eastAsia="MS Gothic" w:hAnsi="MS Gothic" w:hint="eastAsia"/>
                  </w:rPr>
                  <w:t>☐</w:t>
                </w:r>
              </w:p>
            </w:tc>
            <w:permEnd w:id="1651989232" w:displacedByCustomXml="next"/>
          </w:sdtContent>
        </w:sdt>
      </w:tr>
      <w:tr w:rsidR="00624987" w14:paraId="2CA35621" w14:textId="77777777" w:rsidTr="00624987">
        <w:trPr>
          <w:trHeight w:val="1077"/>
        </w:trPr>
        <w:tc>
          <w:tcPr>
            <w:tcW w:w="5807" w:type="dxa"/>
          </w:tcPr>
          <w:p w14:paraId="7484F138" w14:textId="77777777" w:rsidR="00624987" w:rsidRDefault="00624987" w:rsidP="00624987">
            <w:permStart w:id="988817865" w:edGrp="everyone" w:colFirst="0" w:colLast="0"/>
            <w:permStart w:id="1119959832" w:edGrp="everyone" w:colFirst="1" w:colLast="1"/>
            <w:permEnd w:id="1322024886"/>
            <w:permEnd w:id="1929194748"/>
          </w:p>
        </w:tc>
        <w:tc>
          <w:tcPr>
            <w:tcW w:w="2268" w:type="dxa"/>
          </w:tcPr>
          <w:p w14:paraId="2B26DF6A" w14:textId="77777777" w:rsidR="00624987" w:rsidRDefault="00624987" w:rsidP="00624987"/>
        </w:tc>
        <w:permStart w:id="2062960190" w:edGrp="everyone" w:displacedByCustomXml="next"/>
        <w:sdt>
          <w:sdtPr>
            <w:id w:val="1815905101"/>
            <w14:checkbox>
              <w14:checked w14:val="0"/>
              <w14:checkedState w14:val="2612" w14:font="MS Gothic"/>
              <w14:uncheckedState w14:val="2610" w14:font="MS Gothic"/>
            </w14:checkbox>
          </w:sdtPr>
          <w:sdtContent>
            <w:tc>
              <w:tcPr>
                <w:tcW w:w="1701" w:type="dxa"/>
              </w:tcPr>
              <w:p w14:paraId="0D55B8E8" w14:textId="10602134" w:rsidR="00624987" w:rsidRDefault="00624987" w:rsidP="00624987">
                <w:pPr>
                  <w:jc w:val="center"/>
                </w:pPr>
                <w:r>
                  <w:rPr>
                    <w:rFonts w:ascii="MS Gothic" w:eastAsia="MS Gothic" w:hAnsi="MS Gothic" w:hint="eastAsia"/>
                  </w:rPr>
                  <w:t>☐</w:t>
                </w:r>
              </w:p>
            </w:tc>
          </w:sdtContent>
        </w:sdt>
        <w:permEnd w:id="2062960190" w:displacedByCustomXml="prev"/>
      </w:tr>
      <w:tr w:rsidR="00624987" w14:paraId="0366FC73" w14:textId="77777777" w:rsidTr="00624987">
        <w:trPr>
          <w:trHeight w:val="1077"/>
        </w:trPr>
        <w:tc>
          <w:tcPr>
            <w:tcW w:w="5807" w:type="dxa"/>
          </w:tcPr>
          <w:p w14:paraId="112BEC29" w14:textId="77777777" w:rsidR="00624987" w:rsidRDefault="00624987" w:rsidP="00624987">
            <w:permStart w:id="1818966709" w:edGrp="everyone" w:colFirst="0" w:colLast="0"/>
            <w:permStart w:id="522393271" w:edGrp="everyone" w:colFirst="1" w:colLast="1"/>
            <w:permEnd w:id="988817865"/>
            <w:permEnd w:id="1119959832"/>
          </w:p>
        </w:tc>
        <w:tc>
          <w:tcPr>
            <w:tcW w:w="2268" w:type="dxa"/>
          </w:tcPr>
          <w:p w14:paraId="5D0F8EE6" w14:textId="77777777" w:rsidR="00624987" w:rsidRDefault="00624987" w:rsidP="00624987"/>
        </w:tc>
        <w:sdt>
          <w:sdtPr>
            <w:id w:val="-493499948"/>
            <w14:checkbox>
              <w14:checked w14:val="0"/>
              <w14:checkedState w14:val="2612" w14:font="MS Gothic"/>
              <w14:uncheckedState w14:val="2610" w14:font="MS Gothic"/>
            </w14:checkbox>
          </w:sdtPr>
          <w:sdtContent>
            <w:permStart w:id="134816246" w:edGrp="everyone" w:displacedByCustomXml="prev"/>
            <w:tc>
              <w:tcPr>
                <w:tcW w:w="1701" w:type="dxa"/>
              </w:tcPr>
              <w:p w14:paraId="38E9FBA0" w14:textId="73CAD694" w:rsidR="00624987" w:rsidRDefault="00624987" w:rsidP="00624987">
                <w:pPr>
                  <w:jc w:val="center"/>
                </w:pPr>
                <w:r>
                  <w:rPr>
                    <w:rFonts w:ascii="MS Gothic" w:eastAsia="MS Gothic" w:hAnsi="MS Gothic" w:hint="eastAsia"/>
                  </w:rPr>
                  <w:t>☐</w:t>
                </w:r>
              </w:p>
            </w:tc>
            <w:permEnd w:id="134816246" w:displacedByCustomXml="next"/>
          </w:sdtContent>
        </w:sdt>
      </w:tr>
      <w:tr w:rsidR="00624987" w14:paraId="1B55EA40" w14:textId="77777777" w:rsidTr="00624987">
        <w:trPr>
          <w:trHeight w:val="1077"/>
        </w:trPr>
        <w:tc>
          <w:tcPr>
            <w:tcW w:w="5807" w:type="dxa"/>
          </w:tcPr>
          <w:p w14:paraId="20EF7AA8" w14:textId="77777777" w:rsidR="00624987" w:rsidRDefault="00624987" w:rsidP="00624987">
            <w:permStart w:id="919941597" w:edGrp="everyone" w:colFirst="0" w:colLast="0"/>
            <w:permStart w:id="659437028" w:edGrp="everyone" w:colFirst="1" w:colLast="1"/>
            <w:permEnd w:id="1818966709"/>
            <w:permEnd w:id="522393271"/>
          </w:p>
        </w:tc>
        <w:tc>
          <w:tcPr>
            <w:tcW w:w="2268" w:type="dxa"/>
          </w:tcPr>
          <w:p w14:paraId="1E413F52" w14:textId="77777777" w:rsidR="00624987" w:rsidRDefault="00624987" w:rsidP="00624987"/>
        </w:tc>
        <w:permStart w:id="1796018012" w:edGrp="everyone" w:displacedByCustomXml="next"/>
        <w:sdt>
          <w:sdtPr>
            <w:id w:val="85425310"/>
            <w14:checkbox>
              <w14:checked w14:val="0"/>
              <w14:checkedState w14:val="2612" w14:font="MS Gothic"/>
              <w14:uncheckedState w14:val="2610" w14:font="MS Gothic"/>
            </w14:checkbox>
          </w:sdtPr>
          <w:sdtContent>
            <w:tc>
              <w:tcPr>
                <w:tcW w:w="1701" w:type="dxa"/>
              </w:tcPr>
              <w:p w14:paraId="482700C9" w14:textId="2C4D10F5" w:rsidR="00624987" w:rsidRDefault="00624987" w:rsidP="00624987">
                <w:pPr>
                  <w:jc w:val="center"/>
                </w:pPr>
                <w:r>
                  <w:rPr>
                    <w:rFonts w:ascii="MS Gothic" w:eastAsia="MS Gothic" w:hAnsi="MS Gothic" w:hint="eastAsia"/>
                  </w:rPr>
                  <w:t>☐</w:t>
                </w:r>
              </w:p>
            </w:tc>
          </w:sdtContent>
        </w:sdt>
        <w:permEnd w:id="1796018012" w:displacedByCustomXml="prev"/>
      </w:tr>
      <w:permEnd w:id="919941597"/>
      <w:permEnd w:id="659437028"/>
    </w:tbl>
    <w:p w14:paraId="5DAB6C7B" w14:textId="58A264DF" w:rsidR="005C71E3" w:rsidRDefault="005C71E3" w:rsidP="00E4467A">
      <w:pPr>
        <w:pStyle w:val="Heading2"/>
      </w:pPr>
    </w:p>
    <w:sectPr w:rsidR="005C71E3">
      <w:type w:val="continuous"/>
      <w:pgSz w:w="11906" w:h="16838" w:code="9"/>
      <w:pgMar w:top="1134" w:right="1134" w:bottom="1134" w:left="1134" w:header="510" w:footer="720" w:gutter="0"/>
      <w:cols w:space="720" w:equalWidth="0">
        <w:col w:w="96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688BA" w14:textId="77777777" w:rsidR="005E0807" w:rsidRDefault="005E0807">
      <w:r>
        <w:separator/>
      </w:r>
    </w:p>
  </w:endnote>
  <w:endnote w:type="continuationSeparator" w:id="0">
    <w:p w14:paraId="7B956CB2" w14:textId="77777777" w:rsidR="005E0807" w:rsidRDefault="005E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edium">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613527"/>
      <w:docPartObj>
        <w:docPartGallery w:val="Page Numbers (Bottom of Page)"/>
        <w:docPartUnique/>
      </w:docPartObj>
    </w:sdtPr>
    <w:sdtEndPr>
      <w:rPr>
        <w:noProof/>
      </w:rPr>
    </w:sdtEndPr>
    <w:sdtContent>
      <w:p w14:paraId="0D57DDD6" w14:textId="5D3D4F2D" w:rsidR="00934F59" w:rsidRDefault="00934F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3DDE6" w14:textId="1ADF8E04" w:rsidR="00610A18" w:rsidRDefault="00610A18" w:rsidP="00E550C9">
    <w:pPr>
      <w:pStyle w:val="Footer"/>
      <w:tabs>
        <w:tab w:val="clear" w:pos="4153"/>
        <w:tab w:val="clear" w:pos="8306"/>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93443"/>
      <w:docPartObj>
        <w:docPartGallery w:val="Page Numbers (Bottom of Page)"/>
        <w:docPartUnique/>
      </w:docPartObj>
    </w:sdtPr>
    <w:sdtEndPr>
      <w:rPr>
        <w:noProof/>
      </w:rPr>
    </w:sdtEndPr>
    <w:sdtContent>
      <w:p w14:paraId="0E38885A" w14:textId="33C9D572" w:rsidR="00A05FF1" w:rsidRDefault="00A05F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0C866" w14:textId="6980D356" w:rsidR="00610A18" w:rsidRDefault="00610A18" w:rsidP="00AD63E0">
    <w:pPr>
      <w:pStyle w:val="Footer"/>
      <w:tabs>
        <w:tab w:val="clear" w:pos="4153"/>
        <w:tab w:val="clear" w:pos="8306"/>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522A0" w14:textId="77777777" w:rsidR="005E0807" w:rsidRDefault="005E0807">
      <w:r>
        <w:separator/>
      </w:r>
    </w:p>
  </w:footnote>
  <w:footnote w:type="continuationSeparator" w:id="0">
    <w:p w14:paraId="6B676339" w14:textId="77777777" w:rsidR="005E0807" w:rsidRDefault="005E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3994" w14:textId="313ED470" w:rsidR="004E4C12" w:rsidRDefault="004E4C12" w:rsidP="002227F0">
    <w:pPr>
      <w:pStyle w:val="Header"/>
      <w:jc w:val="left"/>
      <w:rPr>
        <w:rFonts w:asciiTheme="minorHAnsi" w:hAnsiTheme="minorHAnsi" w:cstheme="minorHAnsi"/>
      </w:rPr>
    </w:pPr>
    <w:r w:rsidRPr="0008764B">
      <w:rPr>
        <w:rFonts w:asciiTheme="minorHAnsi" w:hAnsiTheme="minorHAnsi" w:cstheme="minorHAnsi"/>
        <w:noProof/>
        <w:lang w:eastAsia="en-GB"/>
      </w:rPr>
      <w:drawing>
        <wp:inline distT="0" distB="0" distL="0" distR="0" wp14:anchorId="5637155A" wp14:editId="3668F2F4">
          <wp:extent cx="1926000" cy="529200"/>
          <wp:effectExtent l="0" t="0" r="0" b="4445"/>
          <wp:docPr id="15" name="Picture 15" descr="the Careers Group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G_Logo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6000" cy="529200"/>
                  </a:xfrm>
                  <a:prstGeom prst="rect">
                    <a:avLst/>
                  </a:prstGeom>
                  <a:noFill/>
                  <a:ln>
                    <a:noFill/>
                  </a:ln>
                </pic:spPr>
              </pic:pic>
            </a:graphicData>
          </a:graphic>
        </wp:inline>
      </w:drawing>
    </w:r>
  </w:p>
  <w:p w14:paraId="243B0894" w14:textId="77777777" w:rsidR="00920400" w:rsidRPr="00920400" w:rsidRDefault="00920400" w:rsidP="00920400">
    <w:pPr>
      <w:pStyle w:val="Header"/>
      <w:rPr>
        <w:rFonts w:asciiTheme="minorHAnsi" w:hAnsiTheme="minorHAnsi" w:cstheme="minorHAnsi"/>
      </w:rPr>
    </w:pPr>
    <w:r w:rsidRPr="00920400">
      <w:rPr>
        <w:rFonts w:asciiTheme="minorHAnsi" w:hAnsiTheme="minorHAnsi" w:cstheme="minorHAnsi"/>
      </w:rPr>
      <w:t>Mini-course in career decision-making for year 11-13 and post-16 college learners</w:t>
    </w:r>
  </w:p>
  <w:p w14:paraId="15BB29A5" w14:textId="264F5A4D" w:rsidR="00610A18" w:rsidRPr="0008764B" w:rsidRDefault="00920400" w:rsidP="00920400">
    <w:pPr>
      <w:pStyle w:val="Header"/>
      <w:rPr>
        <w:rFonts w:asciiTheme="minorHAnsi" w:hAnsiTheme="minorHAnsi" w:cstheme="minorHAnsi"/>
      </w:rPr>
    </w:pPr>
    <w:r w:rsidRPr="00920400">
      <w:rPr>
        <w:rFonts w:asciiTheme="minorHAnsi" w:hAnsiTheme="minorHAnsi" w:cstheme="minorHAnsi"/>
      </w:rPr>
      <w:t xml:space="preserve">Workbook </w:t>
    </w:r>
    <w:r>
      <w:rPr>
        <w:rFonts w:asciiTheme="minorHAnsi" w:hAnsiTheme="minorHAnsi" w:cstheme="minorHAnsi"/>
      </w:rPr>
      <w:t>6</w:t>
    </w:r>
    <w:r w:rsidRPr="00920400">
      <w:rPr>
        <w:rFonts w:asciiTheme="minorHAnsi" w:hAnsiTheme="minorHAnsi" w:cstheme="minorHAnsi"/>
      </w:rP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FFEA" w14:textId="77777777" w:rsidR="00934F59" w:rsidRDefault="00934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02D1" w14:textId="1C7BA324" w:rsidR="00934F59" w:rsidRPr="00934F59" w:rsidRDefault="00934F59" w:rsidP="00934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385"/>
    <w:multiLevelType w:val="hybridMultilevel"/>
    <w:tmpl w:val="61CA0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C54B6"/>
    <w:multiLevelType w:val="hybridMultilevel"/>
    <w:tmpl w:val="1F52C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84D5E"/>
    <w:multiLevelType w:val="hybridMultilevel"/>
    <w:tmpl w:val="CB064E1E"/>
    <w:lvl w:ilvl="0" w:tplc="466036B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4B8E"/>
    <w:multiLevelType w:val="hybridMultilevel"/>
    <w:tmpl w:val="803024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3983"/>
    <w:multiLevelType w:val="hybridMultilevel"/>
    <w:tmpl w:val="F5CE600A"/>
    <w:lvl w:ilvl="0" w:tplc="C1D24C06">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17A96FB9"/>
    <w:multiLevelType w:val="hybridMultilevel"/>
    <w:tmpl w:val="1B0E722C"/>
    <w:lvl w:ilvl="0" w:tplc="744C084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164E9"/>
    <w:multiLevelType w:val="hybridMultilevel"/>
    <w:tmpl w:val="18D87D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64536"/>
    <w:multiLevelType w:val="hybridMultilevel"/>
    <w:tmpl w:val="CEFE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5CBC"/>
    <w:multiLevelType w:val="hybridMultilevel"/>
    <w:tmpl w:val="5F78E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94AA8"/>
    <w:multiLevelType w:val="hybridMultilevel"/>
    <w:tmpl w:val="854A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D2B84"/>
    <w:multiLevelType w:val="hybridMultilevel"/>
    <w:tmpl w:val="D1089A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C6E84"/>
    <w:multiLevelType w:val="hybridMultilevel"/>
    <w:tmpl w:val="41D26608"/>
    <w:lvl w:ilvl="0" w:tplc="56848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C74FA"/>
    <w:multiLevelType w:val="hybridMultilevel"/>
    <w:tmpl w:val="B304537C"/>
    <w:lvl w:ilvl="0" w:tplc="F43A0B94">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93E51"/>
    <w:multiLevelType w:val="hybridMultilevel"/>
    <w:tmpl w:val="D35CF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99731B"/>
    <w:multiLevelType w:val="hybridMultilevel"/>
    <w:tmpl w:val="3EE0A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058D2"/>
    <w:multiLevelType w:val="hybridMultilevel"/>
    <w:tmpl w:val="7290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246B9"/>
    <w:multiLevelType w:val="hybridMultilevel"/>
    <w:tmpl w:val="F5CE600A"/>
    <w:lvl w:ilvl="0" w:tplc="C1D24C06">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7" w15:restartNumberingAfterBreak="0">
    <w:nsid w:val="39EF4AD4"/>
    <w:multiLevelType w:val="hybridMultilevel"/>
    <w:tmpl w:val="BF4C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A0ADF"/>
    <w:multiLevelType w:val="hybridMultilevel"/>
    <w:tmpl w:val="7C58B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90C4D"/>
    <w:multiLevelType w:val="hybridMultilevel"/>
    <w:tmpl w:val="3DC6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50A7E"/>
    <w:multiLevelType w:val="multilevel"/>
    <w:tmpl w:val="6368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67EA6"/>
    <w:multiLevelType w:val="hybridMultilevel"/>
    <w:tmpl w:val="F6A85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9626B"/>
    <w:multiLevelType w:val="hybridMultilevel"/>
    <w:tmpl w:val="01429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E3FB5"/>
    <w:multiLevelType w:val="hybridMultilevel"/>
    <w:tmpl w:val="F5CE600A"/>
    <w:lvl w:ilvl="0" w:tplc="C1D24C06">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4" w15:restartNumberingAfterBreak="0">
    <w:nsid w:val="44315895"/>
    <w:multiLevelType w:val="hybridMultilevel"/>
    <w:tmpl w:val="2B18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04311"/>
    <w:multiLevelType w:val="hybridMultilevel"/>
    <w:tmpl w:val="2B18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6A0ED7"/>
    <w:multiLevelType w:val="hybridMultilevel"/>
    <w:tmpl w:val="E9E6C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976996"/>
    <w:multiLevelType w:val="hybridMultilevel"/>
    <w:tmpl w:val="2A8C8864"/>
    <w:lvl w:ilvl="0" w:tplc="4C749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53F23"/>
    <w:multiLevelType w:val="hybridMultilevel"/>
    <w:tmpl w:val="BCFC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46321"/>
    <w:multiLevelType w:val="hybridMultilevel"/>
    <w:tmpl w:val="2B18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8C5306"/>
    <w:multiLevelType w:val="hybridMultilevel"/>
    <w:tmpl w:val="13FC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464D5"/>
    <w:multiLevelType w:val="hybridMultilevel"/>
    <w:tmpl w:val="A926A4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C74C0"/>
    <w:multiLevelType w:val="hybridMultilevel"/>
    <w:tmpl w:val="8FE81E4A"/>
    <w:lvl w:ilvl="0" w:tplc="1D4072BE">
      <w:start w:val="1"/>
      <w:numFmt w:val="bullet"/>
      <w:lvlText w:val="¨"/>
      <w:lvlJc w:val="left"/>
      <w:pPr>
        <w:ind w:left="756" w:hanging="360"/>
      </w:pPr>
      <w:rPr>
        <w:rFonts w:ascii="Wingdings" w:hAnsi="Wingdings"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15:restartNumberingAfterBreak="0">
    <w:nsid w:val="78437848"/>
    <w:multiLevelType w:val="hybridMultilevel"/>
    <w:tmpl w:val="597C75FE"/>
    <w:lvl w:ilvl="0" w:tplc="F43A0B94">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C7DC6"/>
    <w:multiLevelType w:val="hybridMultilevel"/>
    <w:tmpl w:val="3D0A0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933F2"/>
    <w:multiLevelType w:val="hybridMultilevel"/>
    <w:tmpl w:val="D6AE57AC"/>
    <w:lvl w:ilvl="0" w:tplc="188AEA08">
      <w:start w:val="1"/>
      <w:numFmt w:val="bullet"/>
      <w:pStyle w:val="ListParagraph"/>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35"/>
  </w:num>
  <w:num w:numId="4">
    <w:abstractNumId w:val="4"/>
  </w:num>
  <w:num w:numId="5">
    <w:abstractNumId w:val="16"/>
  </w:num>
  <w:num w:numId="6">
    <w:abstractNumId w:val="22"/>
  </w:num>
  <w:num w:numId="7">
    <w:abstractNumId w:val="23"/>
  </w:num>
  <w:num w:numId="8">
    <w:abstractNumId w:val="32"/>
  </w:num>
  <w:num w:numId="9">
    <w:abstractNumId w:val="31"/>
  </w:num>
  <w:num w:numId="10">
    <w:abstractNumId w:val="15"/>
  </w:num>
  <w:num w:numId="11">
    <w:abstractNumId w:val="33"/>
  </w:num>
  <w:num w:numId="12">
    <w:abstractNumId w:val="35"/>
  </w:num>
  <w:num w:numId="13">
    <w:abstractNumId w:val="12"/>
  </w:num>
  <w:num w:numId="14">
    <w:abstractNumId w:val="35"/>
  </w:num>
  <w:num w:numId="15">
    <w:abstractNumId w:val="17"/>
  </w:num>
  <w:num w:numId="16">
    <w:abstractNumId w:val="9"/>
  </w:num>
  <w:num w:numId="17">
    <w:abstractNumId w:val="7"/>
  </w:num>
  <w:num w:numId="18">
    <w:abstractNumId w:val="5"/>
  </w:num>
  <w:num w:numId="19">
    <w:abstractNumId w:val="28"/>
  </w:num>
  <w:num w:numId="20">
    <w:abstractNumId w:val="3"/>
  </w:num>
  <w:num w:numId="21">
    <w:abstractNumId w:val="20"/>
  </w:num>
  <w:num w:numId="22">
    <w:abstractNumId w:val="6"/>
  </w:num>
  <w:num w:numId="23">
    <w:abstractNumId w:val="10"/>
  </w:num>
  <w:num w:numId="24">
    <w:abstractNumId w:val="27"/>
  </w:num>
  <w:num w:numId="25">
    <w:abstractNumId w:val="11"/>
  </w:num>
  <w:num w:numId="26">
    <w:abstractNumId w:val="8"/>
  </w:num>
  <w:num w:numId="27">
    <w:abstractNumId w:val="14"/>
  </w:num>
  <w:num w:numId="28">
    <w:abstractNumId w:val="1"/>
  </w:num>
  <w:num w:numId="29">
    <w:abstractNumId w:val="24"/>
  </w:num>
  <w:num w:numId="30">
    <w:abstractNumId w:val="18"/>
  </w:num>
  <w:num w:numId="31">
    <w:abstractNumId w:val="19"/>
  </w:num>
  <w:num w:numId="32">
    <w:abstractNumId w:val="29"/>
  </w:num>
  <w:num w:numId="33">
    <w:abstractNumId w:val="21"/>
  </w:num>
  <w:num w:numId="34">
    <w:abstractNumId w:val="0"/>
  </w:num>
  <w:num w:numId="35">
    <w:abstractNumId w:val="13"/>
  </w:num>
  <w:num w:numId="36">
    <w:abstractNumId w:val="34"/>
  </w:num>
  <w:num w:numId="37">
    <w:abstractNumId w:val="26"/>
  </w:num>
  <w:num w:numId="38">
    <w:abstractNumId w:val="2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VcJy6qm7+sTwZ3ieOT0JXHPdOT40TYyTOYJcgmsn+wh/L/SIFX2czNMgGvvEkb1SmL8San2Obt/zTvSRkv+xA==" w:salt="9bbrqrYJm+3vFsKVM1uv7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69"/>
    <w:rsid w:val="00015F40"/>
    <w:rsid w:val="00016075"/>
    <w:rsid w:val="000209C9"/>
    <w:rsid w:val="00024B86"/>
    <w:rsid w:val="00042972"/>
    <w:rsid w:val="00045E7E"/>
    <w:rsid w:val="00050C3D"/>
    <w:rsid w:val="0008764B"/>
    <w:rsid w:val="001033EE"/>
    <w:rsid w:val="00103503"/>
    <w:rsid w:val="00106119"/>
    <w:rsid w:val="00130618"/>
    <w:rsid w:val="0015350B"/>
    <w:rsid w:val="0018267A"/>
    <w:rsid w:val="001A21F2"/>
    <w:rsid w:val="001D068E"/>
    <w:rsid w:val="001F15FA"/>
    <w:rsid w:val="002227F0"/>
    <w:rsid w:val="00245F1D"/>
    <w:rsid w:val="00261C84"/>
    <w:rsid w:val="00263B69"/>
    <w:rsid w:val="00291C49"/>
    <w:rsid w:val="002938E2"/>
    <w:rsid w:val="002E6588"/>
    <w:rsid w:val="002F0A8D"/>
    <w:rsid w:val="002F275F"/>
    <w:rsid w:val="00323C67"/>
    <w:rsid w:val="003536B9"/>
    <w:rsid w:val="003A3789"/>
    <w:rsid w:val="003C1959"/>
    <w:rsid w:val="003D0786"/>
    <w:rsid w:val="003E1B57"/>
    <w:rsid w:val="003F2DB3"/>
    <w:rsid w:val="00402E5E"/>
    <w:rsid w:val="00456CFE"/>
    <w:rsid w:val="00465FA6"/>
    <w:rsid w:val="0047028C"/>
    <w:rsid w:val="00476517"/>
    <w:rsid w:val="00482045"/>
    <w:rsid w:val="004A6681"/>
    <w:rsid w:val="004C6E3B"/>
    <w:rsid w:val="004E383C"/>
    <w:rsid w:val="004E48C7"/>
    <w:rsid w:val="004E4C12"/>
    <w:rsid w:val="00514184"/>
    <w:rsid w:val="00516A3F"/>
    <w:rsid w:val="005C71E3"/>
    <w:rsid w:val="005D38A1"/>
    <w:rsid w:val="005E0186"/>
    <w:rsid w:val="005E0807"/>
    <w:rsid w:val="005E56A8"/>
    <w:rsid w:val="00610A18"/>
    <w:rsid w:val="00614B3A"/>
    <w:rsid w:val="00624987"/>
    <w:rsid w:val="006537A9"/>
    <w:rsid w:val="0067589E"/>
    <w:rsid w:val="006859A9"/>
    <w:rsid w:val="006C0858"/>
    <w:rsid w:val="006C2669"/>
    <w:rsid w:val="006D0903"/>
    <w:rsid w:val="006F0032"/>
    <w:rsid w:val="00751CFD"/>
    <w:rsid w:val="007567C8"/>
    <w:rsid w:val="00763746"/>
    <w:rsid w:val="007B3E17"/>
    <w:rsid w:val="007D6364"/>
    <w:rsid w:val="007E2B7B"/>
    <w:rsid w:val="007F67C9"/>
    <w:rsid w:val="00880BEC"/>
    <w:rsid w:val="008D27A0"/>
    <w:rsid w:val="00915894"/>
    <w:rsid w:val="00920400"/>
    <w:rsid w:val="00931D7A"/>
    <w:rsid w:val="00934F59"/>
    <w:rsid w:val="009450D8"/>
    <w:rsid w:val="00957ECA"/>
    <w:rsid w:val="0096437E"/>
    <w:rsid w:val="009A245E"/>
    <w:rsid w:val="009A6604"/>
    <w:rsid w:val="009D493B"/>
    <w:rsid w:val="00A05FF1"/>
    <w:rsid w:val="00A30194"/>
    <w:rsid w:val="00A65CF9"/>
    <w:rsid w:val="00A768F2"/>
    <w:rsid w:val="00A94EB4"/>
    <w:rsid w:val="00AB67C1"/>
    <w:rsid w:val="00AC0347"/>
    <w:rsid w:val="00AD63E0"/>
    <w:rsid w:val="00AF5496"/>
    <w:rsid w:val="00B160E8"/>
    <w:rsid w:val="00B34335"/>
    <w:rsid w:val="00B6581B"/>
    <w:rsid w:val="00BB1488"/>
    <w:rsid w:val="00BD24E1"/>
    <w:rsid w:val="00C14428"/>
    <w:rsid w:val="00C27B5C"/>
    <w:rsid w:val="00C3077C"/>
    <w:rsid w:val="00C915FE"/>
    <w:rsid w:val="00CA3FD0"/>
    <w:rsid w:val="00CD0B30"/>
    <w:rsid w:val="00CE542C"/>
    <w:rsid w:val="00D02A2C"/>
    <w:rsid w:val="00D1492F"/>
    <w:rsid w:val="00D86E41"/>
    <w:rsid w:val="00DD257F"/>
    <w:rsid w:val="00DE69FA"/>
    <w:rsid w:val="00DE7E3A"/>
    <w:rsid w:val="00E02CD2"/>
    <w:rsid w:val="00E17AFB"/>
    <w:rsid w:val="00E4467A"/>
    <w:rsid w:val="00E46A18"/>
    <w:rsid w:val="00E507A4"/>
    <w:rsid w:val="00E550C9"/>
    <w:rsid w:val="00E8425F"/>
    <w:rsid w:val="00EE217B"/>
    <w:rsid w:val="00EE656A"/>
    <w:rsid w:val="00EF1544"/>
    <w:rsid w:val="00EF380B"/>
    <w:rsid w:val="00EF4461"/>
    <w:rsid w:val="00F711F9"/>
    <w:rsid w:val="00F830B2"/>
    <w:rsid w:val="00F93DDB"/>
    <w:rsid w:val="00F95A01"/>
    <w:rsid w:val="00FA12A2"/>
    <w:rsid w:val="00FA1920"/>
    <w:rsid w:val="00FA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DE1F0"/>
  <w15:chartTrackingRefBased/>
  <w15:docId w15:val="{56E3A1BB-EFD7-4719-9CF4-2F5A74B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FE"/>
    <w:pPr>
      <w:spacing w:before="120" w:after="120" w:line="276" w:lineRule="auto"/>
    </w:pPr>
    <w:rPr>
      <w:rFonts w:asciiTheme="minorHAnsi" w:hAnsiTheme="minorHAnsi"/>
      <w:sz w:val="18"/>
      <w:lang w:eastAsia="en-US"/>
    </w:rPr>
  </w:style>
  <w:style w:type="paragraph" w:styleId="Heading1">
    <w:name w:val="heading 1"/>
    <w:basedOn w:val="Normal"/>
    <w:next w:val="Normal"/>
    <w:qFormat/>
    <w:rsid w:val="00C3077C"/>
    <w:pPr>
      <w:keepNext/>
      <w:spacing w:before="240"/>
      <w:jc w:val="right"/>
      <w:outlineLvl w:val="0"/>
    </w:pPr>
    <w:rPr>
      <w:rFonts w:ascii="Calibri" w:hAnsi="Calibri" w:cs="Arial"/>
      <w:b/>
      <w:bCs/>
      <w:kern w:val="32"/>
      <w:sz w:val="68"/>
      <w:szCs w:val="32"/>
    </w:rPr>
  </w:style>
  <w:style w:type="paragraph" w:styleId="Heading2">
    <w:name w:val="heading 2"/>
    <w:basedOn w:val="Normal"/>
    <w:next w:val="Normal"/>
    <w:link w:val="Heading2Char"/>
    <w:qFormat/>
    <w:rsid w:val="0008764B"/>
    <w:pPr>
      <w:keepNext/>
      <w:spacing w:before="360"/>
      <w:outlineLvl w:val="1"/>
    </w:pPr>
    <w:rPr>
      <w:rFonts w:ascii="Calibri" w:hAnsi="Calibri" w:cs="Arial"/>
      <w:b/>
      <w:sz w:val="34"/>
      <w:szCs w:val="28"/>
    </w:rPr>
  </w:style>
  <w:style w:type="paragraph" w:styleId="Heading3">
    <w:name w:val="heading 3"/>
    <w:basedOn w:val="Normal"/>
    <w:next w:val="Normal"/>
    <w:qFormat/>
    <w:rsid w:val="0008764B"/>
    <w:pPr>
      <w:keepNext/>
      <w:spacing w:before="240"/>
      <w:outlineLvl w:val="2"/>
    </w:pPr>
    <w:rPr>
      <w:rFonts w:ascii="Calibri" w:hAnsi="Calibri" w:cs="Arial"/>
      <w:b/>
      <w:iCs/>
      <w:sz w:val="22"/>
      <w:szCs w:val="26"/>
    </w:rPr>
  </w:style>
  <w:style w:type="paragraph" w:styleId="Heading4">
    <w:name w:val="heading 4"/>
    <w:basedOn w:val="Normal"/>
    <w:next w:val="Normal"/>
    <w:qFormat/>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C67"/>
    <w:pPr>
      <w:tabs>
        <w:tab w:val="center" w:pos="4153"/>
        <w:tab w:val="right" w:pos="8306"/>
      </w:tabs>
      <w:jc w:val="right"/>
    </w:pPr>
    <w:rPr>
      <w:rFonts w:ascii="DIN-Medium" w:hAnsi="DIN-Medium"/>
      <w:sz w:val="16"/>
    </w:rPr>
  </w:style>
  <w:style w:type="paragraph" w:styleId="Footer">
    <w:name w:val="footer"/>
    <w:basedOn w:val="Normal"/>
    <w:link w:val="FooterChar"/>
    <w:uiPriority w:val="99"/>
    <w:rsid w:val="00AD63E0"/>
    <w:pPr>
      <w:tabs>
        <w:tab w:val="center" w:pos="4153"/>
        <w:tab w:val="right" w:pos="8306"/>
      </w:tabs>
    </w:pPr>
    <w:rPr>
      <w:sz w:val="16"/>
    </w:rPr>
  </w:style>
  <w:style w:type="paragraph" w:customStyle="1" w:styleId="AboveTitle">
    <w:name w:val="AboveTitle"/>
    <w:basedOn w:val="Heading2"/>
    <w:rsid w:val="00482045"/>
    <w:pPr>
      <w:jc w:val="right"/>
    </w:pPr>
    <w:rPr>
      <w:caps/>
      <w:sz w:val="20"/>
    </w:rPr>
  </w:style>
  <w:style w:type="paragraph" w:styleId="ListParagraph">
    <w:name w:val="List Paragraph"/>
    <w:basedOn w:val="Normal"/>
    <w:uiPriority w:val="34"/>
    <w:qFormat/>
    <w:rsid w:val="00130618"/>
    <w:pPr>
      <w:numPr>
        <w:numId w:val="3"/>
      </w:numPr>
      <w:contextualSpacing/>
    </w:pPr>
  </w:style>
  <w:style w:type="paragraph" w:styleId="FootnoteText">
    <w:name w:val="footnote text"/>
    <w:basedOn w:val="Normal"/>
    <w:link w:val="FootnoteTextChar"/>
    <w:uiPriority w:val="99"/>
    <w:semiHidden/>
    <w:unhideWhenUsed/>
    <w:rsid w:val="00F93DDB"/>
    <w:pPr>
      <w:spacing w:line="240" w:lineRule="auto"/>
    </w:pPr>
    <w:rPr>
      <w:sz w:val="20"/>
    </w:rPr>
  </w:style>
  <w:style w:type="character" w:customStyle="1" w:styleId="FootnoteTextChar">
    <w:name w:val="Footnote Text Char"/>
    <w:basedOn w:val="DefaultParagraphFont"/>
    <w:link w:val="FootnoteText"/>
    <w:uiPriority w:val="99"/>
    <w:semiHidden/>
    <w:rsid w:val="00F93DDB"/>
    <w:rPr>
      <w:rFonts w:asciiTheme="minorHAnsi" w:hAnsiTheme="minorHAnsi"/>
      <w:lang w:eastAsia="en-US"/>
    </w:rPr>
  </w:style>
  <w:style w:type="character" w:styleId="FootnoteReference">
    <w:name w:val="footnote reference"/>
    <w:basedOn w:val="DefaultParagraphFont"/>
    <w:uiPriority w:val="99"/>
    <w:semiHidden/>
    <w:unhideWhenUsed/>
    <w:rsid w:val="00F93DDB"/>
    <w:rPr>
      <w:vertAlign w:val="superscript"/>
    </w:rPr>
  </w:style>
  <w:style w:type="paragraph" w:styleId="EndnoteText">
    <w:name w:val="endnote text"/>
    <w:basedOn w:val="Normal"/>
    <w:link w:val="EndnoteTextChar"/>
    <w:uiPriority w:val="99"/>
    <w:semiHidden/>
    <w:unhideWhenUsed/>
    <w:rsid w:val="00103503"/>
    <w:pPr>
      <w:spacing w:line="240" w:lineRule="auto"/>
    </w:pPr>
    <w:rPr>
      <w:sz w:val="20"/>
    </w:rPr>
  </w:style>
  <w:style w:type="character" w:customStyle="1" w:styleId="EndnoteTextChar">
    <w:name w:val="Endnote Text Char"/>
    <w:basedOn w:val="DefaultParagraphFont"/>
    <w:link w:val="EndnoteText"/>
    <w:uiPriority w:val="99"/>
    <w:semiHidden/>
    <w:rsid w:val="00103503"/>
    <w:rPr>
      <w:rFonts w:asciiTheme="minorHAnsi" w:hAnsiTheme="minorHAnsi"/>
      <w:lang w:eastAsia="en-US"/>
    </w:rPr>
  </w:style>
  <w:style w:type="character" w:styleId="EndnoteReference">
    <w:name w:val="endnote reference"/>
    <w:basedOn w:val="DefaultParagraphFont"/>
    <w:uiPriority w:val="99"/>
    <w:semiHidden/>
    <w:unhideWhenUsed/>
    <w:rsid w:val="00103503"/>
    <w:rPr>
      <w:vertAlign w:val="superscript"/>
    </w:rPr>
  </w:style>
  <w:style w:type="table" w:styleId="TableGrid">
    <w:name w:val="Table Grid"/>
    <w:basedOn w:val="TableNormal"/>
    <w:uiPriority w:val="39"/>
    <w:rsid w:val="00C2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467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4467A"/>
    <w:rPr>
      <w:rFonts w:asciiTheme="minorHAnsi" w:eastAsiaTheme="minorEastAsia" w:hAnsiTheme="minorHAnsi" w:cstheme="minorBidi"/>
      <w:color w:val="5A5A5A" w:themeColor="text1" w:themeTint="A5"/>
      <w:spacing w:val="15"/>
      <w:sz w:val="22"/>
      <w:szCs w:val="22"/>
      <w:lang w:eastAsia="en-US"/>
    </w:rPr>
  </w:style>
  <w:style w:type="character" w:styleId="Hyperlink">
    <w:name w:val="Hyperlink"/>
    <w:basedOn w:val="DefaultParagraphFont"/>
    <w:uiPriority w:val="99"/>
    <w:unhideWhenUsed/>
    <w:rsid w:val="003A3789"/>
    <w:rPr>
      <w:color w:val="0563C1" w:themeColor="hyperlink"/>
      <w:u w:val="single"/>
    </w:rPr>
  </w:style>
  <w:style w:type="character" w:styleId="UnresolvedMention">
    <w:name w:val="Unresolved Mention"/>
    <w:basedOn w:val="DefaultParagraphFont"/>
    <w:uiPriority w:val="99"/>
    <w:semiHidden/>
    <w:unhideWhenUsed/>
    <w:rsid w:val="003A3789"/>
    <w:rPr>
      <w:color w:val="605E5C"/>
      <w:shd w:val="clear" w:color="auto" w:fill="E1DFDD"/>
    </w:rPr>
  </w:style>
  <w:style w:type="character" w:customStyle="1" w:styleId="Heading2Char">
    <w:name w:val="Heading 2 Char"/>
    <w:basedOn w:val="DefaultParagraphFont"/>
    <w:link w:val="Heading2"/>
    <w:rsid w:val="0008764B"/>
    <w:rPr>
      <w:rFonts w:ascii="Calibri" w:hAnsi="Calibri" w:cs="Arial"/>
      <w:b/>
      <w:sz w:val="34"/>
      <w:szCs w:val="28"/>
      <w:lang w:eastAsia="en-US"/>
    </w:rPr>
  </w:style>
  <w:style w:type="character" w:customStyle="1" w:styleId="FooterChar">
    <w:name w:val="Footer Char"/>
    <w:basedOn w:val="DefaultParagraphFont"/>
    <w:link w:val="Footer"/>
    <w:uiPriority w:val="99"/>
    <w:rsid w:val="00A05FF1"/>
    <w:rPr>
      <w:rFonts w:asciiTheme="minorHAnsi" w:hAnsiTheme="minorHAnsi"/>
      <w:sz w:val="16"/>
      <w:lang w:eastAsia="en-US"/>
    </w:rPr>
  </w:style>
  <w:style w:type="paragraph" w:styleId="Quote">
    <w:name w:val="Quote"/>
    <w:basedOn w:val="Normal"/>
    <w:next w:val="Normal"/>
    <w:link w:val="QuoteChar"/>
    <w:uiPriority w:val="29"/>
    <w:qFormat/>
    <w:rsid w:val="00AC0347"/>
    <w:pPr>
      <w:spacing w:before="200" w:after="160"/>
      <w:ind w:left="864" w:right="864"/>
      <w:jc w:val="right"/>
    </w:pPr>
    <w:rPr>
      <w:i/>
      <w:iCs/>
      <w:color w:val="404040" w:themeColor="text1" w:themeTint="BF"/>
    </w:rPr>
  </w:style>
  <w:style w:type="character" w:customStyle="1" w:styleId="QuoteChar">
    <w:name w:val="Quote Char"/>
    <w:basedOn w:val="DefaultParagraphFont"/>
    <w:link w:val="Quote"/>
    <w:uiPriority w:val="29"/>
    <w:rsid w:val="00AC0347"/>
    <w:rPr>
      <w:rFonts w:asciiTheme="minorHAnsi" w:hAnsiTheme="minorHAnsi"/>
      <w:i/>
      <w:iCs/>
      <w:color w:val="404040" w:themeColor="text1" w:themeTint="BF"/>
      <w:sz w:val="18"/>
      <w:lang w:eastAsia="en-US"/>
    </w:rPr>
  </w:style>
  <w:style w:type="character" w:styleId="SubtleEmphasis">
    <w:name w:val="Subtle Emphasis"/>
    <w:basedOn w:val="DefaultParagraphFont"/>
    <w:uiPriority w:val="19"/>
    <w:qFormat/>
    <w:rsid w:val="00245F1D"/>
    <w:rPr>
      <w:i/>
      <w:iCs/>
      <w:color w:val="404040" w:themeColor="text1" w:themeTint="BF"/>
    </w:rPr>
  </w:style>
  <w:style w:type="character" w:styleId="Emphasis">
    <w:name w:val="Emphasis"/>
    <w:basedOn w:val="DefaultParagraphFont"/>
    <w:uiPriority w:val="20"/>
    <w:qFormat/>
    <w:rsid w:val="00245F1D"/>
    <w:rPr>
      <w:i/>
      <w:iCs/>
    </w:rPr>
  </w:style>
  <w:style w:type="paragraph" w:styleId="Title">
    <w:name w:val="Title"/>
    <w:basedOn w:val="Normal"/>
    <w:next w:val="Normal"/>
    <w:link w:val="TitleChar"/>
    <w:uiPriority w:val="10"/>
    <w:qFormat/>
    <w:rsid w:val="0067589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89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8172">
      <w:bodyDiv w:val="1"/>
      <w:marLeft w:val="0"/>
      <w:marRight w:val="0"/>
      <w:marTop w:val="0"/>
      <w:marBottom w:val="0"/>
      <w:divBdr>
        <w:top w:val="none" w:sz="0" w:space="0" w:color="auto"/>
        <w:left w:val="none" w:sz="0" w:space="0" w:color="auto"/>
        <w:bottom w:val="none" w:sz="0" w:space="0" w:color="auto"/>
        <w:right w:val="none" w:sz="0" w:space="0" w:color="auto"/>
      </w:divBdr>
    </w:div>
    <w:div w:id="1292900092">
      <w:bodyDiv w:val="1"/>
      <w:marLeft w:val="0"/>
      <w:marRight w:val="0"/>
      <w:marTop w:val="0"/>
      <w:marBottom w:val="0"/>
      <w:divBdr>
        <w:top w:val="none" w:sz="0" w:space="0" w:color="auto"/>
        <w:left w:val="none" w:sz="0" w:space="0" w:color="auto"/>
        <w:bottom w:val="none" w:sz="0" w:space="0" w:color="auto"/>
        <w:right w:val="none" w:sz="0" w:space="0" w:color="auto"/>
      </w:divBdr>
    </w:div>
    <w:div w:id="1432432155">
      <w:bodyDiv w:val="1"/>
      <w:marLeft w:val="0"/>
      <w:marRight w:val="0"/>
      <w:marTop w:val="0"/>
      <w:marBottom w:val="0"/>
      <w:divBdr>
        <w:top w:val="none" w:sz="0" w:space="0" w:color="auto"/>
        <w:left w:val="none" w:sz="0" w:space="0" w:color="auto"/>
        <w:bottom w:val="none" w:sz="0" w:space="0" w:color="auto"/>
        <w:right w:val="none" w:sz="0" w:space="0" w:color="auto"/>
      </w:divBdr>
    </w:div>
    <w:div w:id="17585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reerpilot.org.uk/my-action-po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HA~1.MEM\AppData\Local\Temp\TCG_Single_Column_Handou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F760FB7FC684B864F4CA19432CB64" ma:contentTypeVersion="7" ma:contentTypeDescription="Create a new document." ma:contentTypeScope="" ma:versionID="5eb468d7b931abcd9e06ab26a3ef4edd">
  <xsd:schema xmlns:xsd="http://www.w3.org/2001/XMLSchema" xmlns:xs="http://www.w3.org/2001/XMLSchema" xmlns:p="http://schemas.microsoft.com/office/2006/metadata/properties" xmlns:ns2="3c89a121-3252-4d73-bef3-3afcc07ed401" targetNamespace="http://schemas.microsoft.com/office/2006/metadata/properties" ma:root="true" ma:fieldsID="7df8bbc00dd995d0c77f60331317c88c" ns2:_="">
    <xsd:import namespace="3c89a121-3252-4d73-bef3-3afcc07ed4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a121-3252-4d73-bef3-3afcc07ed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63E01-1711-4B71-84A5-66D3F681CD9F}">
  <ds:schemaRefs>
    <ds:schemaRef ds:uri="http://schemas.microsoft.com/sharepoint/v3/contenttype/forms"/>
  </ds:schemaRefs>
</ds:datastoreItem>
</file>

<file path=customXml/itemProps2.xml><?xml version="1.0" encoding="utf-8"?>
<ds:datastoreItem xmlns:ds="http://schemas.openxmlformats.org/officeDocument/2006/customXml" ds:itemID="{9D1385E1-DC60-4698-8F5D-A74812C95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F5411-4556-45AC-832A-A517AEF004AD}">
  <ds:schemaRefs>
    <ds:schemaRef ds:uri="http://schemas.openxmlformats.org/officeDocument/2006/bibliography"/>
  </ds:schemaRefs>
</ds:datastoreItem>
</file>

<file path=customXml/itemProps4.xml><?xml version="1.0" encoding="utf-8"?>
<ds:datastoreItem xmlns:ds="http://schemas.openxmlformats.org/officeDocument/2006/customXml" ds:itemID="{06D4C95E-3DEE-449B-8F0A-61851F02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a121-3252-4d73-bef3-3afcc07ed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TCG_Single_Column_Handout_2016</Template>
  <TotalTime>5</TotalTime>
  <Pages>7</Pages>
  <Words>1628</Words>
  <Characters>9282</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Heading 1</vt:lpstr>
    </vt:vector>
  </TitlesOfParts>
  <Manager>Caroline Tolond</Manager>
  <Company>The Careers Group, University of London</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and action planning fillable workbook</dc:title>
  <dc:subject>Mini-course in career decision making</dc:subject>
  <dc:creator>Lucy Hawkins</dc:creator>
  <cp:keywords/>
  <dc:description/>
  <cp:lastModifiedBy>Lucy Hawkins</cp:lastModifiedBy>
  <cp:revision>2</cp:revision>
  <cp:lastPrinted>2020-06-25T09:10:00Z</cp:lastPrinted>
  <dcterms:created xsi:type="dcterms:W3CDTF">2020-08-02T09:41:00Z</dcterms:created>
  <dcterms:modified xsi:type="dcterms:W3CDTF">2020-08-02T09:41:00Z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0x01010021AF760FB7FC684B864F4CA19432CB64</vt:lpwstr>
  </property>
</Properties>
</file>