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459C" w14:textId="5EC81558" w:rsidR="00050C3D" w:rsidRPr="00DE7E3A" w:rsidRDefault="00900168" w:rsidP="00C3077C">
      <w:pPr>
        <w:pStyle w:val="Heading1"/>
      </w:pPr>
      <w:bookmarkStart w:id="0" w:name="Heading1"/>
      <w:r>
        <w:t>What stage a</w:t>
      </w:r>
      <w:r w:rsidR="00540159">
        <w:t xml:space="preserve">m I </w:t>
      </w:r>
      <w:r>
        <w:t>at?</w:t>
      </w:r>
    </w:p>
    <w:p w14:paraId="672A6659" w14:textId="77777777" w:rsidR="00050C3D" w:rsidRPr="00DE7E3A" w:rsidRDefault="00050C3D" w:rsidP="00C3077C">
      <w:pPr>
        <w:pStyle w:val="Heading1"/>
        <w:sectPr w:rsidR="00050C3D" w:rsidRPr="00DE7E3A" w:rsidSect="00934F59">
          <w:footerReference w:type="default" r:id="rId11"/>
          <w:headerReference w:type="first" r:id="rId12"/>
          <w:footerReference w:type="first" r:id="rId13"/>
          <w:type w:val="continuous"/>
          <w:pgSz w:w="11906" w:h="16838"/>
          <w:pgMar w:top="1468" w:right="1134" w:bottom="1134" w:left="1134" w:header="510" w:footer="720" w:gutter="0"/>
          <w:cols w:space="720" w:equalWidth="0">
            <w:col w:w="9638"/>
          </w:cols>
          <w:titlePg/>
          <w:docGrid w:linePitch="245"/>
        </w:sectPr>
      </w:pPr>
    </w:p>
    <w:bookmarkEnd w:id="0"/>
    <w:p w14:paraId="75471014" w14:textId="04F78920" w:rsidR="00B6581B" w:rsidRDefault="00B6581B" w:rsidP="0008764B">
      <w:pPr>
        <w:pStyle w:val="Heading2"/>
      </w:pPr>
      <w:r>
        <w:t xml:space="preserve">Introduction to this </w:t>
      </w:r>
      <w:r w:rsidRPr="0008764B">
        <w:t>workbook</w:t>
      </w:r>
    </w:p>
    <w:p w14:paraId="7F1F8AF8" w14:textId="77777777" w:rsidR="009C5CC6" w:rsidRDefault="009C5CC6" w:rsidP="009C5CC6">
      <w:pPr>
        <w:ind w:left="340" w:hanging="340"/>
      </w:pPr>
      <w:r w:rsidRPr="009C5CC6">
        <w:t>Seeing the career planning process and learning what stage you're at can help you:</w:t>
      </w:r>
    </w:p>
    <w:p w14:paraId="5D71AD96" w14:textId="385F1C99" w:rsidR="006D0903" w:rsidRDefault="00900168" w:rsidP="009C5CC6">
      <w:pPr>
        <w:pStyle w:val="ListParagraph"/>
        <w:numPr>
          <w:ilvl w:val="0"/>
          <w:numId w:val="1"/>
        </w:numPr>
      </w:pPr>
      <w:r>
        <w:t>Feel more confident</w:t>
      </w:r>
      <w:r w:rsidR="009C5CC6">
        <w:t>, knowing</w:t>
      </w:r>
      <w:r>
        <w:t xml:space="preserve"> what to focus on next</w:t>
      </w:r>
    </w:p>
    <w:p w14:paraId="6A392640" w14:textId="33D8E423" w:rsidR="009C5CC6" w:rsidRDefault="009C5CC6" w:rsidP="009C5CC6">
      <w:pPr>
        <w:pStyle w:val="ListParagraph"/>
        <w:numPr>
          <w:ilvl w:val="0"/>
          <w:numId w:val="1"/>
        </w:numPr>
      </w:pPr>
      <w:r>
        <w:t>Feel more motivated, breaking things up into smaller, more do-able steps</w:t>
      </w:r>
    </w:p>
    <w:p w14:paraId="43D32691" w14:textId="77777777" w:rsidR="009C5CC6" w:rsidRDefault="008367A6" w:rsidP="00FE55DB">
      <w:pPr>
        <w:pStyle w:val="ListParagraph"/>
        <w:numPr>
          <w:ilvl w:val="0"/>
          <w:numId w:val="1"/>
        </w:numPr>
      </w:pPr>
      <w:r>
        <w:t>Make informed decisions</w:t>
      </w:r>
    </w:p>
    <w:p w14:paraId="04AE6BCA" w14:textId="77777777" w:rsidR="00D1063E" w:rsidRDefault="009C5CC6" w:rsidP="009C5CC6">
      <w:r w:rsidRPr="009C5CC6">
        <w:t>This workbook helps you pick an exercise from the careers help toolkit that fits the stage you're at now.</w:t>
      </w:r>
    </w:p>
    <w:p w14:paraId="577CB46D" w14:textId="335FFE60" w:rsidR="00C915FE" w:rsidRDefault="00245F1D" w:rsidP="00D1063E">
      <w:pPr>
        <w:pStyle w:val="Heading2"/>
      </w:pPr>
      <w:r>
        <w:t xml:space="preserve">Step 1: </w:t>
      </w:r>
      <w:r w:rsidR="00BD2CB9">
        <w:t>Learn about the DOTS model</w:t>
      </w:r>
    </w:p>
    <w:p w14:paraId="0E369537" w14:textId="060CE96C" w:rsidR="00BD2CB9" w:rsidRPr="00BD2CB9" w:rsidRDefault="00BD2CB9" w:rsidP="00BD2CB9">
      <w:r>
        <w:t xml:space="preserve">The DOTS model turns </w:t>
      </w:r>
      <w:r w:rsidR="00783151">
        <w:t xml:space="preserve">thinking about </w:t>
      </w:r>
      <w:r>
        <w:t xml:space="preserve">your next career </w:t>
      </w:r>
      <w:r w:rsidR="00783151">
        <w:t>choice</w:t>
      </w:r>
      <w:r>
        <w:t xml:space="preserve"> into a nice neat diagram. It can be useful to see it as a flowchart, a ‘how to’ guide </w:t>
      </w:r>
      <w:r w:rsidR="00783151">
        <w:t>which walks you through how to ‘do careers’</w:t>
      </w:r>
      <w:r w:rsidR="0028641E">
        <w:t>:</w:t>
      </w:r>
    </w:p>
    <w:p w14:paraId="11EBC70F" w14:textId="386D3510" w:rsidR="00BD2CB9" w:rsidRDefault="008C2DEE" w:rsidP="00BD2CB9">
      <w:pPr>
        <w:jc w:val="center"/>
      </w:pPr>
      <w:r>
        <w:rPr>
          <w:noProof/>
        </w:rPr>
        <w:drawing>
          <wp:inline distT="0" distB="0" distL="0" distR="0" wp14:anchorId="7EB74B2D" wp14:editId="7E96007B">
            <wp:extent cx="3622963" cy="3093414"/>
            <wp:effectExtent l="0" t="0" r="0" b="0"/>
            <wp:docPr id="13" name="Picture 13" descr="Flowchart starting with 'knowing yourself' and 'knowing your options' with a two-way arrow between them. Then arrows from both leading down to 'decision-making' then another arrow leading from that to 'taking action'. A dotted arrow goes from 'taking action' back up to the top of th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309" cy="3115055"/>
                    </a:xfrm>
                    <a:prstGeom prst="rect">
                      <a:avLst/>
                    </a:prstGeom>
                    <a:noFill/>
                    <a:ln>
                      <a:noFill/>
                    </a:ln>
                  </pic:spPr>
                </pic:pic>
              </a:graphicData>
            </a:graphic>
          </wp:inline>
        </w:drawing>
      </w:r>
    </w:p>
    <w:p w14:paraId="7944B13D" w14:textId="77777777" w:rsidR="008C2DEE" w:rsidRDefault="00BD2CB9" w:rsidP="00BD2CB9">
      <w:r>
        <w:t xml:space="preserve">It was </w:t>
      </w:r>
      <w:r w:rsidR="008C2DEE">
        <w:t xml:space="preserve">first created </w:t>
      </w:r>
      <w:r>
        <w:t>by Bill Law and A.G. Watts in 1977</w:t>
      </w:r>
      <w:r>
        <w:rPr>
          <w:rStyle w:val="EndnoteReference"/>
        </w:rPr>
        <w:endnoteReference w:id="1"/>
      </w:r>
      <w:r>
        <w:t xml:space="preserve">, although it’s been adapted and revised over the years. </w:t>
      </w:r>
    </w:p>
    <w:p w14:paraId="785B64EF" w14:textId="77777777" w:rsidR="008C2DEE" w:rsidRDefault="008C2DEE" w:rsidP="008C2DEE">
      <w:r w:rsidRPr="008C2DEE">
        <w:t>We’ve revised it a bit too to reflect our experience in careers advice. We reworded some of the boxes, and added in the two-way arrow and the dotted arrow.</w:t>
      </w:r>
    </w:p>
    <w:p w14:paraId="01FB7A02" w14:textId="0A1C3CF6" w:rsidR="008C2DEE" w:rsidRDefault="008C2DEE" w:rsidP="008C2DEE">
      <w:pPr>
        <w:rPr>
          <w:b/>
          <w:iCs/>
        </w:rPr>
      </w:pPr>
      <w:r w:rsidRPr="008C2DEE">
        <w:t>It's called ‘DOTS’, even though the letters don’t come in that order. In the order of the model it's Self - Options - Decision-making - Taking action. That gives the SODT model, which isn't that catchy (not without an 'i' anyway).</w:t>
      </w:r>
    </w:p>
    <w:p w14:paraId="50C46A8A" w14:textId="39741078" w:rsidR="00BD2CB9" w:rsidRDefault="00B7457A" w:rsidP="00797612">
      <w:pPr>
        <w:pStyle w:val="Heading3"/>
      </w:pPr>
      <w:r>
        <w:lastRenderedPageBreak/>
        <w:t xml:space="preserve">To understand the DOTS model better, let’s look at each </w:t>
      </w:r>
      <w:r w:rsidR="0028641E">
        <w:t>part</w:t>
      </w:r>
      <w:r>
        <w:t xml:space="preserve"> in turn</w:t>
      </w:r>
    </w:p>
    <w:tbl>
      <w:tblPr>
        <w:tblStyle w:val="TableGrid"/>
        <w:tblW w:w="0" w:type="auto"/>
        <w:tblLook w:val="04A0" w:firstRow="1" w:lastRow="0" w:firstColumn="1" w:lastColumn="0" w:noHBand="0" w:noVBand="1"/>
      </w:tblPr>
      <w:tblGrid>
        <w:gridCol w:w="3516"/>
        <w:gridCol w:w="6112"/>
      </w:tblGrid>
      <w:tr w:rsidR="00A45544" w14:paraId="28C8CC11" w14:textId="77777777" w:rsidTr="000A22BE">
        <w:tc>
          <w:tcPr>
            <w:tcW w:w="3516" w:type="dxa"/>
            <w:vAlign w:val="center"/>
          </w:tcPr>
          <w:p w14:paraId="791237BE" w14:textId="49EF1A47" w:rsidR="00797612" w:rsidRDefault="0028641E" w:rsidP="00B7457A">
            <w:pPr>
              <w:pStyle w:val="Heading3"/>
              <w:jc w:val="center"/>
            </w:pPr>
            <w:r>
              <w:t>Part</w:t>
            </w:r>
          </w:p>
        </w:tc>
        <w:tc>
          <w:tcPr>
            <w:tcW w:w="6112" w:type="dxa"/>
            <w:vAlign w:val="center"/>
          </w:tcPr>
          <w:p w14:paraId="4AF15EA5" w14:textId="7E8C4E83" w:rsidR="00797612" w:rsidRDefault="00797612" w:rsidP="00B7457A">
            <w:pPr>
              <w:pStyle w:val="Heading3"/>
              <w:jc w:val="center"/>
            </w:pPr>
            <w:r>
              <w:t>Description</w:t>
            </w:r>
          </w:p>
        </w:tc>
      </w:tr>
      <w:tr w:rsidR="00A45544" w14:paraId="17D18DFC" w14:textId="77777777" w:rsidTr="000A22BE">
        <w:tc>
          <w:tcPr>
            <w:tcW w:w="3516" w:type="dxa"/>
            <w:vAlign w:val="center"/>
          </w:tcPr>
          <w:p w14:paraId="3A495FC6" w14:textId="60B697CD" w:rsidR="00797612" w:rsidRDefault="006B414C" w:rsidP="00496B07">
            <w:pPr>
              <w:jc w:val="center"/>
            </w:pPr>
            <w:r>
              <w:rPr>
                <w:noProof/>
              </w:rPr>
              <w:drawing>
                <wp:inline distT="0" distB="0" distL="0" distR="0" wp14:anchorId="5DA005E5" wp14:editId="0E935FD1">
                  <wp:extent cx="1128857" cy="703799"/>
                  <wp:effectExtent l="0" t="0" r="0" b="1270"/>
                  <wp:docPr id="9" name="Picture 9" descr="Box from flow chart labelled 'knowing your 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4138" cy="719561"/>
                          </a:xfrm>
                          <a:prstGeom prst="rect">
                            <a:avLst/>
                          </a:prstGeom>
                          <a:noFill/>
                        </pic:spPr>
                      </pic:pic>
                    </a:graphicData>
                  </a:graphic>
                </wp:inline>
              </w:drawing>
            </w:r>
          </w:p>
        </w:tc>
        <w:tc>
          <w:tcPr>
            <w:tcW w:w="6112" w:type="dxa"/>
            <w:vAlign w:val="center"/>
          </w:tcPr>
          <w:p w14:paraId="47C07EA0" w14:textId="0DF59BD0" w:rsidR="00797612" w:rsidRDefault="00496B07" w:rsidP="00496B07">
            <w:pPr>
              <w:jc w:val="center"/>
            </w:pPr>
            <w:r>
              <w:t>Knowing what your skills, values and interests are right now.</w:t>
            </w:r>
          </w:p>
          <w:p w14:paraId="2BEC003A" w14:textId="26341FD8" w:rsidR="00496B07" w:rsidRDefault="00496B07" w:rsidP="00496B07">
            <w:pPr>
              <w:jc w:val="center"/>
            </w:pPr>
            <w:r>
              <w:t>Knowing what’s important to you and some of the ideal ‘ingredients’ for a good option.</w:t>
            </w:r>
          </w:p>
        </w:tc>
      </w:tr>
      <w:tr w:rsidR="00A45544" w14:paraId="730ED276" w14:textId="77777777" w:rsidTr="000A22BE">
        <w:tc>
          <w:tcPr>
            <w:tcW w:w="3516" w:type="dxa"/>
            <w:vAlign w:val="center"/>
          </w:tcPr>
          <w:p w14:paraId="5D40B903" w14:textId="044D73CC" w:rsidR="00797612" w:rsidRDefault="006B414C" w:rsidP="00496B07">
            <w:pPr>
              <w:jc w:val="center"/>
            </w:pPr>
            <w:r>
              <w:rPr>
                <w:noProof/>
              </w:rPr>
              <w:drawing>
                <wp:inline distT="0" distB="0" distL="0" distR="0" wp14:anchorId="22E7CAB2" wp14:editId="6D37A0FA">
                  <wp:extent cx="1108364" cy="683238"/>
                  <wp:effectExtent l="0" t="0" r="0" b="3175"/>
                  <wp:docPr id="10" name="Picture 10" descr="Box from flow chart labelled 'knowing you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330" cy="704793"/>
                          </a:xfrm>
                          <a:prstGeom prst="rect">
                            <a:avLst/>
                          </a:prstGeom>
                          <a:noFill/>
                        </pic:spPr>
                      </pic:pic>
                    </a:graphicData>
                  </a:graphic>
                </wp:inline>
              </w:drawing>
            </w:r>
          </w:p>
        </w:tc>
        <w:tc>
          <w:tcPr>
            <w:tcW w:w="6112" w:type="dxa"/>
            <w:vAlign w:val="center"/>
          </w:tcPr>
          <w:p w14:paraId="21251567" w14:textId="4405D1D4" w:rsidR="00797612" w:rsidRDefault="00496B07" w:rsidP="00496B07">
            <w:pPr>
              <w:jc w:val="center"/>
            </w:pPr>
            <w:r>
              <w:t xml:space="preserve">Knowing </w:t>
            </w:r>
            <w:r w:rsidR="006B767D">
              <w:t xml:space="preserve">the main categories of </w:t>
            </w:r>
            <w:r>
              <w:t>options available to you</w:t>
            </w:r>
            <w:r w:rsidR="006B767D">
              <w:t xml:space="preserve"> </w:t>
            </w:r>
            <w:r w:rsidR="006B767D">
              <w:br/>
              <w:t>(e.g. apprenticeships, courses, jobs, self-employment)</w:t>
            </w:r>
            <w:r w:rsidR="00B7457A">
              <w:t>.</w:t>
            </w:r>
          </w:p>
          <w:p w14:paraId="17069856" w14:textId="6C13E8A5" w:rsidR="00496B07" w:rsidRDefault="0028641E" w:rsidP="006B767D">
            <w:pPr>
              <w:jc w:val="center"/>
            </w:pPr>
            <w:r w:rsidRPr="0028641E">
              <w:t>Researching options that you're interested in, or that fit your skills or values.</w:t>
            </w:r>
          </w:p>
        </w:tc>
      </w:tr>
      <w:tr w:rsidR="00B7457A" w14:paraId="5761D59F" w14:textId="77777777" w:rsidTr="000A22BE">
        <w:tc>
          <w:tcPr>
            <w:tcW w:w="3516" w:type="dxa"/>
            <w:vAlign w:val="center"/>
          </w:tcPr>
          <w:p w14:paraId="6DE8FDDB" w14:textId="4EF2E4AF" w:rsidR="00B7457A" w:rsidRDefault="006B414C" w:rsidP="00496B07">
            <w:pPr>
              <w:jc w:val="center"/>
              <w:rPr>
                <w:noProof/>
              </w:rPr>
            </w:pPr>
            <w:r w:rsidRPr="006B414C">
              <w:rPr>
                <w:noProof/>
              </w:rPr>
              <w:drawing>
                <wp:inline distT="0" distB="0" distL="0" distR="0" wp14:anchorId="573BE671" wp14:editId="7A3CCFC1">
                  <wp:extent cx="1974273" cy="765534"/>
                  <wp:effectExtent l="0" t="0" r="6985" b="0"/>
                  <wp:docPr id="1" name="Picture 1" descr="Two way arrow between 'knowing yourself' and 'knowing you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3676" cy="776935"/>
                          </a:xfrm>
                          <a:prstGeom prst="rect">
                            <a:avLst/>
                          </a:prstGeom>
                        </pic:spPr>
                      </pic:pic>
                    </a:graphicData>
                  </a:graphic>
                </wp:inline>
              </w:drawing>
            </w:r>
          </w:p>
        </w:tc>
        <w:tc>
          <w:tcPr>
            <w:tcW w:w="6112" w:type="dxa"/>
            <w:vAlign w:val="center"/>
          </w:tcPr>
          <w:p w14:paraId="55331179" w14:textId="384513AD" w:rsidR="0028641E" w:rsidRDefault="0028641E" w:rsidP="00143306">
            <w:pPr>
              <w:ind w:left="720"/>
              <w:jc w:val="center"/>
            </w:pPr>
            <w:r>
              <w:t>By researching options you can find out more about yourself</w:t>
            </w:r>
            <w:r w:rsidR="00143306">
              <w:t xml:space="preserve"> and vice versa. </w:t>
            </w:r>
            <w:r>
              <w:t>What ideas are you most and least enthusiastic about? What does this tell you about what the ideal 'ingredients' for a good option are?</w:t>
            </w:r>
          </w:p>
          <w:p w14:paraId="1E5FAC4D" w14:textId="2F57CEF4" w:rsidR="00A45544" w:rsidRDefault="0028641E" w:rsidP="0028641E">
            <w:pPr>
              <w:ind w:left="720"/>
              <w:jc w:val="center"/>
            </w:pPr>
            <w:r>
              <w:t>By learning about yourself you can learn which options to explore in more detail. What's are the most important things for you? Start looking at options related to what you're looking for.</w:t>
            </w:r>
          </w:p>
        </w:tc>
      </w:tr>
      <w:tr w:rsidR="00A45544" w14:paraId="4D86AF55" w14:textId="77777777" w:rsidTr="000A22BE">
        <w:tc>
          <w:tcPr>
            <w:tcW w:w="3516" w:type="dxa"/>
            <w:vAlign w:val="center"/>
          </w:tcPr>
          <w:p w14:paraId="1AACF40D" w14:textId="2BAED774" w:rsidR="00797612" w:rsidRDefault="008C2DEE" w:rsidP="00496B07">
            <w:pPr>
              <w:jc w:val="center"/>
            </w:pPr>
            <w:r>
              <w:rPr>
                <w:noProof/>
              </w:rPr>
              <w:drawing>
                <wp:inline distT="0" distB="0" distL="0" distR="0" wp14:anchorId="7553CCC3" wp14:editId="6B2F167B">
                  <wp:extent cx="1177636" cy="725939"/>
                  <wp:effectExtent l="0" t="0" r="3810" b="0"/>
                  <wp:docPr id="17" name="Picture 17" descr="Box from flow chart labelled 'decision-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9611" cy="733321"/>
                          </a:xfrm>
                          <a:prstGeom prst="rect">
                            <a:avLst/>
                          </a:prstGeom>
                          <a:noFill/>
                        </pic:spPr>
                      </pic:pic>
                    </a:graphicData>
                  </a:graphic>
                </wp:inline>
              </w:drawing>
            </w:r>
          </w:p>
        </w:tc>
        <w:tc>
          <w:tcPr>
            <w:tcW w:w="6112" w:type="dxa"/>
            <w:vAlign w:val="center"/>
          </w:tcPr>
          <w:p w14:paraId="43D2C412" w14:textId="2F16480F" w:rsidR="00797612" w:rsidRDefault="006B767D" w:rsidP="00496B07">
            <w:pPr>
              <w:jc w:val="center"/>
            </w:pPr>
            <w:r>
              <w:t xml:space="preserve">Narrowing down your options to </w:t>
            </w:r>
            <w:r w:rsidR="00B7457A">
              <w:t xml:space="preserve">a manageable </w:t>
            </w:r>
            <w:r>
              <w:t>shortlist</w:t>
            </w:r>
          </w:p>
          <w:p w14:paraId="6A6E793F" w14:textId="5022575D" w:rsidR="00B7457A" w:rsidRDefault="00B7457A" w:rsidP="00496B07">
            <w:pPr>
              <w:jc w:val="center"/>
            </w:pPr>
            <w:r>
              <w:t>Choosing wh</w:t>
            </w:r>
            <w:r w:rsidR="0028641E">
              <w:t>ich</w:t>
            </w:r>
            <w:r>
              <w:t xml:space="preserve"> option</w:t>
            </w:r>
            <w:r w:rsidR="0028641E">
              <w:t xml:space="preserve"> or options</w:t>
            </w:r>
            <w:r>
              <w:t xml:space="preserve"> to go for.</w:t>
            </w:r>
          </w:p>
          <w:p w14:paraId="781B61DF" w14:textId="6AA27D57" w:rsidR="00B7457A" w:rsidRDefault="0028641E" w:rsidP="00496B07">
            <w:pPr>
              <w:jc w:val="center"/>
            </w:pPr>
            <w:r>
              <w:t>You could then set</w:t>
            </w:r>
            <w:r w:rsidR="00C4389C">
              <w:t xml:space="preserve"> </w:t>
            </w:r>
            <w:r w:rsidR="00B7457A">
              <w:t>a goal for what you want to achieve.</w:t>
            </w:r>
          </w:p>
        </w:tc>
      </w:tr>
      <w:tr w:rsidR="00A45544" w14:paraId="5C6D13B8" w14:textId="77777777" w:rsidTr="000A22BE">
        <w:tc>
          <w:tcPr>
            <w:tcW w:w="3516" w:type="dxa"/>
            <w:vAlign w:val="center"/>
          </w:tcPr>
          <w:p w14:paraId="43012B84" w14:textId="546D777B" w:rsidR="00797612" w:rsidRDefault="00496B07" w:rsidP="00496B07">
            <w:pPr>
              <w:jc w:val="center"/>
            </w:pPr>
            <w:r>
              <w:rPr>
                <w:noProof/>
              </w:rPr>
              <w:drawing>
                <wp:inline distT="0" distB="0" distL="0" distR="0" wp14:anchorId="514F440D" wp14:editId="5EBE5389">
                  <wp:extent cx="1163781" cy="719247"/>
                  <wp:effectExtent l="0" t="0" r="0" b="5080"/>
                  <wp:docPr id="11" name="Picture 11" descr="Box labelled taking action from image of DOT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73851" cy="725471"/>
                          </a:xfrm>
                          <a:prstGeom prst="rect">
                            <a:avLst/>
                          </a:prstGeom>
                          <a:noFill/>
                        </pic:spPr>
                      </pic:pic>
                    </a:graphicData>
                  </a:graphic>
                </wp:inline>
              </w:drawing>
            </w:r>
          </w:p>
        </w:tc>
        <w:tc>
          <w:tcPr>
            <w:tcW w:w="6112" w:type="dxa"/>
            <w:vAlign w:val="center"/>
          </w:tcPr>
          <w:p w14:paraId="3BD240EF" w14:textId="77777777" w:rsidR="00797612" w:rsidRDefault="00B7457A" w:rsidP="00496B07">
            <w:pPr>
              <w:jc w:val="center"/>
            </w:pPr>
            <w:r>
              <w:t>Doing something about it!</w:t>
            </w:r>
          </w:p>
          <w:p w14:paraId="1EEF466A" w14:textId="54803FF1" w:rsidR="00B7457A" w:rsidRDefault="00B7457A" w:rsidP="00496B07">
            <w:pPr>
              <w:jc w:val="center"/>
            </w:pPr>
            <w:r>
              <w:t xml:space="preserve">Making a plan of action that breaks things down into </w:t>
            </w:r>
            <w:r w:rsidR="0028641E">
              <w:t>managable</w:t>
            </w:r>
            <w:r>
              <w:t xml:space="preserve"> steps. </w:t>
            </w:r>
          </w:p>
        </w:tc>
      </w:tr>
      <w:tr w:rsidR="00A45544" w14:paraId="03E4EA7E" w14:textId="77777777" w:rsidTr="000A22BE">
        <w:tc>
          <w:tcPr>
            <w:tcW w:w="3516" w:type="dxa"/>
            <w:vAlign w:val="center"/>
          </w:tcPr>
          <w:p w14:paraId="50C20871" w14:textId="60C4F5AC" w:rsidR="00A45544" w:rsidRDefault="00A45544" w:rsidP="00496B07">
            <w:pPr>
              <w:jc w:val="center"/>
              <w:rPr>
                <w:noProof/>
              </w:rPr>
            </w:pPr>
            <w:r>
              <w:rPr>
                <w:noProof/>
              </w:rPr>
              <w:drawing>
                <wp:inline distT="0" distB="0" distL="0" distR="0" wp14:anchorId="3383C373" wp14:editId="3837980D">
                  <wp:extent cx="2095500" cy="453562"/>
                  <wp:effectExtent l="0" t="0" r="0" b="3810"/>
                  <wp:docPr id="18" name="Picture 18" descr="Dotted arrow leading from the last stage in the DOTS model back to the st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84164"/>
                          <a:stretch/>
                        </pic:blipFill>
                        <pic:spPr bwMode="auto">
                          <a:xfrm>
                            <a:off x="0" y="0"/>
                            <a:ext cx="2114454" cy="457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12" w:type="dxa"/>
            <w:vAlign w:val="center"/>
          </w:tcPr>
          <w:p w14:paraId="29E5BF9A" w14:textId="77777777" w:rsidR="00A45544" w:rsidRDefault="00A45544" w:rsidP="00496B07">
            <w:pPr>
              <w:jc w:val="center"/>
            </w:pPr>
            <w:r>
              <w:t>Learning from the action you take.</w:t>
            </w:r>
          </w:p>
          <w:p w14:paraId="35ED42C1" w14:textId="77777777" w:rsidR="00143306" w:rsidRDefault="00A45544" w:rsidP="00A45544">
            <w:pPr>
              <w:jc w:val="center"/>
            </w:pPr>
            <w:r>
              <w:t>Learning more about yourself and your options</w:t>
            </w:r>
            <w:r w:rsidR="0028641E">
              <w:t xml:space="preserve"> by reflecting on </w:t>
            </w:r>
            <w:r w:rsidR="00143306">
              <w:t>what you do</w:t>
            </w:r>
            <w:r>
              <w:t>.</w:t>
            </w:r>
          </w:p>
          <w:p w14:paraId="3ECAC499" w14:textId="6A26AB1F" w:rsidR="00A45544" w:rsidRDefault="00143306" w:rsidP="00A45544">
            <w:pPr>
              <w:jc w:val="center"/>
            </w:pPr>
            <w:r>
              <w:t>C</w:t>
            </w:r>
            <w:r w:rsidR="00A45544">
              <w:t xml:space="preserve">areer planning is a process of lifelong learning.  </w:t>
            </w:r>
          </w:p>
        </w:tc>
      </w:tr>
    </w:tbl>
    <w:p w14:paraId="3FEEB987" w14:textId="245749BC" w:rsidR="00C4389C" w:rsidRDefault="000A22BE" w:rsidP="00C4389C">
      <w:pPr>
        <w:pStyle w:val="Heading3"/>
      </w:pPr>
      <w:r>
        <w:t>Why is the DOTS model useful?</w:t>
      </w:r>
    </w:p>
    <w:p w14:paraId="0AB48131" w14:textId="01C41D61" w:rsidR="00143306" w:rsidRPr="00143306" w:rsidRDefault="00143306" w:rsidP="0065341E">
      <w:pPr>
        <w:rPr>
          <w:b/>
        </w:rPr>
      </w:pPr>
      <w:r w:rsidRPr="00143306">
        <w:t xml:space="preserve">Knowing there’s a process you can follow can make </w:t>
      </w:r>
      <w:r>
        <w:t>decision-making</w:t>
      </w:r>
      <w:r w:rsidRPr="00143306">
        <w:t xml:space="preserve"> feel easier. </w:t>
      </w:r>
    </w:p>
    <w:p w14:paraId="57C09D64" w14:textId="77777777" w:rsidR="00143306" w:rsidRPr="00143306" w:rsidRDefault="00143306" w:rsidP="0065341E">
      <w:pPr>
        <w:rPr>
          <w:b/>
        </w:rPr>
      </w:pPr>
      <w:r w:rsidRPr="00143306">
        <w:t>It can also help you avoid common issues, like:</w:t>
      </w:r>
    </w:p>
    <w:p w14:paraId="56CCA5E8" w14:textId="77777777" w:rsidR="00143306" w:rsidRPr="00143306" w:rsidRDefault="00143306" w:rsidP="00143306">
      <w:pPr>
        <w:pStyle w:val="ListParagraph"/>
        <w:numPr>
          <w:ilvl w:val="0"/>
          <w:numId w:val="17"/>
        </w:numPr>
        <w:rPr>
          <w:b/>
        </w:rPr>
      </w:pPr>
      <w:r w:rsidRPr="00143306">
        <w:t>Feeling overwhelmed by having to make a decision. This is sometimes a problem when ‘decision making’ comes first in the process.</w:t>
      </w:r>
    </w:p>
    <w:p w14:paraId="1DA64ACD" w14:textId="77777777" w:rsidR="00143306" w:rsidRPr="00143306" w:rsidRDefault="00143306" w:rsidP="00143306">
      <w:pPr>
        <w:pStyle w:val="ListParagraph"/>
        <w:numPr>
          <w:ilvl w:val="0"/>
          <w:numId w:val="17"/>
        </w:numPr>
        <w:rPr>
          <w:b/>
        </w:rPr>
      </w:pPr>
      <w:r w:rsidRPr="00143306">
        <w:t>Applying for things that don't suit your skills, values or interests. This can be a problem when ‘taking action’ comes first in the process and can waste time and energy.</w:t>
      </w:r>
    </w:p>
    <w:p w14:paraId="48991F9D" w14:textId="355EB6E8" w:rsidR="00143306" w:rsidRPr="00143306" w:rsidRDefault="00143306" w:rsidP="00143306">
      <w:pPr>
        <w:pStyle w:val="ListParagraph"/>
        <w:numPr>
          <w:ilvl w:val="0"/>
          <w:numId w:val="17"/>
        </w:numPr>
        <w:rPr>
          <w:b/>
        </w:rPr>
      </w:pPr>
      <w:r w:rsidRPr="00143306">
        <w:t>Struggling to narrow down your options. This can be a</w:t>
      </w:r>
      <w:r>
        <w:t>n</w:t>
      </w:r>
      <w:r w:rsidRPr="00143306">
        <w:t xml:space="preserve"> issue if the 'knowing yourself' stage is missing and you have too few criteria to assess your options.</w:t>
      </w:r>
    </w:p>
    <w:p w14:paraId="477E22F9" w14:textId="10F9575C" w:rsidR="00143306" w:rsidRPr="00143306" w:rsidRDefault="00143306" w:rsidP="00143306">
      <w:pPr>
        <w:pStyle w:val="ListParagraph"/>
        <w:numPr>
          <w:ilvl w:val="0"/>
          <w:numId w:val="17"/>
        </w:numPr>
        <w:rPr>
          <w:b/>
        </w:rPr>
      </w:pPr>
      <w:r w:rsidRPr="00143306">
        <w:t>Taking action but finding the option is nothing like what you thought.  This can be a problem if the 'knowing your options' stage is missing and you didn’t have enough information.</w:t>
      </w:r>
    </w:p>
    <w:p w14:paraId="0D1E8CBC" w14:textId="1E5BEC1F" w:rsidR="00BD2CB9" w:rsidRDefault="00783151" w:rsidP="00143306">
      <w:pPr>
        <w:pStyle w:val="Heading2"/>
      </w:pPr>
      <w:r>
        <w:lastRenderedPageBreak/>
        <w:t>Step 2: Take the quiz</w:t>
      </w:r>
    </w:p>
    <w:p w14:paraId="09D31662" w14:textId="77777777" w:rsidR="00664AAD" w:rsidRDefault="000A22BE" w:rsidP="000A22BE">
      <w:r>
        <w:t xml:space="preserve">You might already be able </w:t>
      </w:r>
      <w:r w:rsidR="004F5DB7">
        <w:t xml:space="preserve">to spot what stage in the DOTS process you’re at, but if not, </w:t>
      </w:r>
      <w:r w:rsidR="00664AAD">
        <w:t>our quick quiz might help:</w:t>
      </w:r>
    </w:p>
    <w:p w14:paraId="115D7256" w14:textId="052D779B" w:rsidR="002D2AB4" w:rsidRDefault="003E2AFD" w:rsidP="003E2AFD">
      <w:pPr>
        <w:pStyle w:val="Heading3"/>
      </w:pPr>
      <w:r>
        <w:t>Question 1: How would you summarise your situation?</w:t>
      </w:r>
      <w:r w:rsidR="000F26D7">
        <w:t xml:space="preserve"> </w:t>
      </w:r>
    </w:p>
    <w:p w14:paraId="6E747849" w14:textId="04F04A42" w:rsidR="000A22BE" w:rsidRDefault="000F26D7" w:rsidP="002D2AB4">
      <w:r w:rsidRPr="002D2AB4">
        <w:t xml:space="preserve">Pick </w:t>
      </w:r>
      <w:r w:rsidR="00571846" w:rsidRPr="002D2AB4">
        <w:rPr>
          <w:b/>
          <w:bCs/>
        </w:rPr>
        <w:t>one</w:t>
      </w:r>
      <w:r w:rsidRPr="002D2AB4">
        <w:t xml:space="preserve"> option that best describes you.</w:t>
      </w:r>
    </w:p>
    <w:tbl>
      <w:tblPr>
        <w:tblStyle w:val="TableGrid"/>
        <w:tblW w:w="0" w:type="auto"/>
        <w:tblLook w:val="04A0" w:firstRow="1" w:lastRow="0" w:firstColumn="1" w:lastColumn="0" w:noHBand="0" w:noVBand="1"/>
      </w:tblPr>
      <w:tblGrid>
        <w:gridCol w:w="7578"/>
        <w:gridCol w:w="1037"/>
        <w:gridCol w:w="1013"/>
      </w:tblGrid>
      <w:tr w:rsidR="00A031A3" w14:paraId="42F76755" w14:textId="295B8EEE" w:rsidTr="00A031A3">
        <w:trPr>
          <w:trHeight w:val="472"/>
        </w:trPr>
        <w:tc>
          <w:tcPr>
            <w:tcW w:w="7578" w:type="dxa"/>
            <w:vAlign w:val="center"/>
          </w:tcPr>
          <w:p w14:paraId="4993A79E" w14:textId="034CB74F" w:rsidR="00A031A3" w:rsidRPr="00A031A3" w:rsidRDefault="00A031A3" w:rsidP="000F26D7">
            <w:pPr>
              <w:rPr>
                <w:b/>
                <w:bCs/>
              </w:rPr>
            </w:pPr>
            <w:r>
              <w:rPr>
                <w:b/>
                <w:bCs/>
              </w:rPr>
              <w:t>O</w:t>
            </w:r>
            <w:r w:rsidRPr="00A031A3">
              <w:rPr>
                <w:b/>
                <w:bCs/>
              </w:rPr>
              <w:t>ptions</w:t>
            </w:r>
          </w:p>
        </w:tc>
        <w:tc>
          <w:tcPr>
            <w:tcW w:w="1037" w:type="dxa"/>
            <w:vAlign w:val="center"/>
          </w:tcPr>
          <w:p w14:paraId="40922DE4" w14:textId="3ECC9300" w:rsidR="00A031A3" w:rsidRPr="00A031A3" w:rsidRDefault="00A031A3" w:rsidP="00A031A3">
            <w:pPr>
              <w:jc w:val="center"/>
              <w:rPr>
                <w:b/>
                <w:bCs/>
              </w:rPr>
            </w:pPr>
            <w:r w:rsidRPr="00A031A3">
              <w:rPr>
                <w:b/>
                <w:bCs/>
              </w:rPr>
              <w:t>Tick</w:t>
            </w:r>
            <w:r>
              <w:rPr>
                <w:b/>
                <w:bCs/>
              </w:rPr>
              <w:t xml:space="preserve"> (one row only)</w:t>
            </w:r>
          </w:p>
        </w:tc>
        <w:tc>
          <w:tcPr>
            <w:tcW w:w="1013" w:type="dxa"/>
            <w:vAlign w:val="center"/>
          </w:tcPr>
          <w:p w14:paraId="3886FA62" w14:textId="00D36693" w:rsidR="00A031A3" w:rsidRPr="00A031A3" w:rsidRDefault="00A031A3" w:rsidP="00A031A3">
            <w:pPr>
              <w:jc w:val="center"/>
              <w:rPr>
                <w:b/>
                <w:bCs/>
              </w:rPr>
            </w:pPr>
            <w:r>
              <w:rPr>
                <w:b/>
                <w:bCs/>
              </w:rPr>
              <w:t>Letter</w:t>
            </w:r>
          </w:p>
        </w:tc>
      </w:tr>
      <w:tr w:rsidR="00A031A3" w14:paraId="47951219" w14:textId="2D4044BD" w:rsidTr="00A031A3">
        <w:trPr>
          <w:trHeight w:val="830"/>
        </w:trPr>
        <w:tc>
          <w:tcPr>
            <w:tcW w:w="7578" w:type="dxa"/>
            <w:vAlign w:val="center"/>
          </w:tcPr>
          <w:p w14:paraId="28440A1D" w14:textId="5DD6B408" w:rsidR="00A031A3" w:rsidRDefault="00A031A3" w:rsidP="000F26D7">
            <w:r w:rsidRPr="00E97DC0">
              <w:t>I know what kind of thing might suit me, but I don't yet know real options like it that are available</w:t>
            </w:r>
          </w:p>
        </w:tc>
        <w:sdt>
          <w:sdtPr>
            <w:id w:val="459774707"/>
            <w14:checkbox>
              <w14:checked w14:val="0"/>
              <w14:checkedState w14:val="2612" w14:font="MS Gothic"/>
              <w14:uncheckedState w14:val="2610" w14:font="MS Gothic"/>
            </w14:checkbox>
          </w:sdtPr>
          <w:sdtEndPr/>
          <w:sdtContent>
            <w:permStart w:id="1956713829" w:edGrp="everyone" w:displacedByCustomXml="prev"/>
            <w:tc>
              <w:tcPr>
                <w:tcW w:w="1037" w:type="dxa"/>
                <w:vAlign w:val="center"/>
              </w:tcPr>
              <w:p w14:paraId="5544B308" w14:textId="5E343F19" w:rsidR="00A031A3" w:rsidRDefault="0065341E" w:rsidP="00A031A3">
                <w:pPr>
                  <w:jc w:val="center"/>
                </w:pPr>
                <w:r>
                  <w:rPr>
                    <w:rFonts w:ascii="MS Gothic" w:eastAsia="MS Gothic" w:hAnsi="MS Gothic" w:hint="eastAsia"/>
                  </w:rPr>
                  <w:t>☐</w:t>
                </w:r>
              </w:p>
            </w:tc>
            <w:permEnd w:id="1956713829" w:displacedByCustomXml="next"/>
          </w:sdtContent>
        </w:sdt>
        <w:tc>
          <w:tcPr>
            <w:tcW w:w="1013" w:type="dxa"/>
            <w:vAlign w:val="center"/>
          </w:tcPr>
          <w:p w14:paraId="1599D6E9" w14:textId="62C096AC" w:rsidR="00A031A3" w:rsidRDefault="00A031A3" w:rsidP="00A031A3">
            <w:pPr>
              <w:jc w:val="center"/>
            </w:pPr>
            <w:r>
              <w:t>B</w:t>
            </w:r>
          </w:p>
        </w:tc>
      </w:tr>
      <w:tr w:rsidR="00A031A3" w14:paraId="2561F1DF" w14:textId="49D670BA" w:rsidTr="00A031A3">
        <w:trPr>
          <w:trHeight w:val="830"/>
        </w:trPr>
        <w:tc>
          <w:tcPr>
            <w:tcW w:w="7578" w:type="dxa"/>
            <w:vAlign w:val="center"/>
          </w:tcPr>
          <w:p w14:paraId="3CE41AE7" w14:textId="210B5D8C" w:rsidR="00A031A3" w:rsidRDefault="00A031A3" w:rsidP="000F26D7">
            <w:r w:rsidRPr="00E97DC0">
              <w:t>I know about some of the options available to me, but I'm not sure what would suit me best</w:t>
            </w:r>
          </w:p>
        </w:tc>
        <w:sdt>
          <w:sdtPr>
            <w:id w:val="-443001514"/>
            <w14:checkbox>
              <w14:checked w14:val="0"/>
              <w14:checkedState w14:val="2612" w14:font="MS Gothic"/>
              <w14:uncheckedState w14:val="2610" w14:font="MS Gothic"/>
            </w14:checkbox>
          </w:sdtPr>
          <w:sdtEndPr/>
          <w:sdtContent>
            <w:permStart w:id="679154145" w:edGrp="everyone" w:displacedByCustomXml="prev"/>
            <w:tc>
              <w:tcPr>
                <w:tcW w:w="1037" w:type="dxa"/>
                <w:vAlign w:val="center"/>
              </w:tcPr>
              <w:p w14:paraId="15E8F73F" w14:textId="2FB0B26D" w:rsidR="00A031A3" w:rsidRDefault="0065341E" w:rsidP="00A031A3">
                <w:pPr>
                  <w:jc w:val="center"/>
                </w:pPr>
                <w:r>
                  <w:rPr>
                    <w:rFonts w:ascii="MS Gothic" w:eastAsia="MS Gothic" w:hAnsi="MS Gothic" w:hint="eastAsia"/>
                  </w:rPr>
                  <w:t>☐</w:t>
                </w:r>
              </w:p>
            </w:tc>
            <w:permEnd w:id="679154145" w:displacedByCustomXml="next"/>
          </w:sdtContent>
        </w:sdt>
        <w:tc>
          <w:tcPr>
            <w:tcW w:w="1013" w:type="dxa"/>
            <w:vAlign w:val="center"/>
          </w:tcPr>
          <w:p w14:paraId="42AF5F5E" w14:textId="116137A7" w:rsidR="00A031A3" w:rsidRDefault="00A031A3" w:rsidP="00A031A3">
            <w:pPr>
              <w:jc w:val="center"/>
            </w:pPr>
            <w:r>
              <w:t>A</w:t>
            </w:r>
          </w:p>
        </w:tc>
      </w:tr>
      <w:tr w:rsidR="00A031A3" w14:paraId="2BDFA280" w14:textId="5CEA8425" w:rsidTr="00A031A3">
        <w:trPr>
          <w:trHeight w:val="830"/>
        </w:trPr>
        <w:tc>
          <w:tcPr>
            <w:tcW w:w="7578" w:type="dxa"/>
            <w:vAlign w:val="center"/>
          </w:tcPr>
          <w:p w14:paraId="3988C484" w14:textId="5ABCA56D" w:rsidR="00A031A3" w:rsidRDefault="00A031A3" w:rsidP="000F26D7">
            <w:r w:rsidRPr="00E97DC0">
              <w:t>I've found different options look like they might suit me equally well</w:t>
            </w:r>
          </w:p>
        </w:tc>
        <w:sdt>
          <w:sdtPr>
            <w:id w:val="1366552668"/>
            <w14:checkbox>
              <w14:checked w14:val="0"/>
              <w14:checkedState w14:val="2612" w14:font="MS Gothic"/>
              <w14:uncheckedState w14:val="2610" w14:font="MS Gothic"/>
            </w14:checkbox>
          </w:sdtPr>
          <w:sdtEndPr/>
          <w:sdtContent>
            <w:permStart w:id="1917266865" w:edGrp="everyone" w:displacedByCustomXml="prev"/>
            <w:tc>
              <w:tcPr>
                <w:tcW w:w="1037" w:type="dxa"/>
                <w:vAlign w:val="center"/>
              </w:tcPr>
              <w:p w14:paraId="4EE7C0E3" w14:textId="4DD380BE" w:rsidR="00A031A3" w:rsidRDefault="0065341E" w:rsidP="00A031A3">
                <w:pPr>
                  <w:jc w:val="center"/>
                </w:pPr>
                <w:r>
                  <w:rPr>
                    <w:rFonts w:ascii="MS Gothic" w:eastAsia="MS Gothic" w:hAnsi="MS Gothic" w:hint="eastAsia"/>
                  </w:rPr>
                  <w:t>☐</w:t>
                </w:r>
              </w:p>
            </w:tc>
            <w:permEnd w:id="1917266865" w:displacedByCustomXml="next"/>
          </w:sdtContent>
        </w:sdt>
        <w:tc>
          <w:tcPr>
            <w:tcW w:w="1013" w:type="dxa"/>
            <w:vAlign w:val="center"/>
          </w:tcPr>
          <w:p w14:paraId="2BDC67F8" w14:textId="59A0BC1C" w:rsidR="00A031A3" w:rsidRDefault="00A031A3" w:rsidP="00A031A3">
            <w:pPr>
              <w:jc w:val="center"/>
            </w:pPr>
            <w:r>
              <w:t>C</w:t>
            </w:r>
          </w:p>
        </w:tc>
      </w:tr>
      <w:tr w:rsidR="00A031A3" w14:paraId="4033CE7B" w14:textId="418D577B" w:rsidTr="00A031A3">
        <w:trPr>
          <w:trHeight w:val="830"/>
        </w:trPr>
        <w:tc>
          <w:tcPr>
            <w:tcW w:w="7578" w:type="dxa"/>
            <w:vAlign w:val="center"/>
          </w:tcPr>
          <w:p w14:paraId="3D69E0C4" w14:textId="24481F32" w:rsidR="00A031A3" w:rsidRDefault="00A031A3" w:rsidP="000F26D7">
            <w:r w:rsidRPr="00E97DC0">
              <w:t>I've made a decision... but I haven't done anything about it yet</w:t>
            </w:r>
          </w:p>
        </w:tc>
        <w:sdt>
          <w:sdtPr>
            <w:id w:val="-1946305635"/>
            <w14:checkbox>
              <w14:checked w14:val="0"/>
              <w14:checkedState w14:val="2612" w14:font="MS Gothic"/>
              <w14:uncheckedState w14:val="2610" w14:font="MS Gothic"/>
            </w14:checkbox>
          </w:sdtPr>
          <w:sdtEndPr/>
          <w:sdtContent>
            <w:permStart w:id="455044780" w:edGrp="everyone" w:displacedByCustomXml="prev"/>
            <w:tc>
              <w:tcPr>
                <w:tcW w:w="1037" w:type="dxa"/>
                <w:vAlign w:val="center"/>
              </w:tcPr>
              <w:p w14:paraId="21E097FF" w14:textId="27E2B61E" w:rsidR="00A031A3" w:rsidRDefault="0065341E" w:rsidP="00A031A3">
                <w:pPr>
                  <w:jc w:val="center"/>
                </w:pPr>
                <w:r>
                  <w:rPr>
                    <w:rFonts w:ascii="MS Gothic" w:eastAsia="MS Gothic" w:hAnsi="MS Gothic" w:hint="eastAsia"/>
                  </w:rPr>
                  <w:t>☐</w:t>
                </w:r>
              </w:p>
            </w:tc>
            <w:permEnd w:id="455044780" w:displacedByCustomXml="next"/>
          </w:sdtContent>
        </w:sdt>
        <w:tc>
          <w:tcPr>
            <w:tcW w:w="1013" w:type="dxa"/>
            <w:vAlign w:val="center"/>
          </w:tcPr>
          <w:p w14:paraId="6661E0F9" w14:textId="065D7217" w:rsidR="00A031A3" w:rsidRDefault="00A031A3" w:rsidP="00A031A3">
            <w:pPr>
              <w:jc w:val="center"/>
            </w:pPr>
            <w:r>
              <w:t>D</w:t>
            </w:r>
          </w:p>
        </w:tc>
      </w:tr>
      <w:tr w:rsidR="00A031A3" w14:paraId="7858E682" w14:textId="5400A1BF" w:rsidTr="00A031A3">
        <w:trPr>
          <w:trHeight w:val="830"/>
        </w:trPr>
        <w:tc>
          <w:tcPr>
            <w:tcW w:w="7578" w:type="dxa"/>
            <w:vAlign w:val="center"/>
          </w:tcPr>
          <w:p w14:paraId="1E850B0B" w14:textId="455507F5" w:rsidR="00A031A3" w:rsidRDefault="00A031A3" w:rsidP="000F26D7">
            <w:r w:rsidRPr="00E97DC0">
              <w:t xml:space="preserve">I </w:t>
            </w:r>
            <w:r>
              <w:t>don’t</w:t>
            </w:r>
            <w:r w:rsidRPr="00E97DC0">
              <w:t xml:space="preserve"> know where to start</w:t>
            </w:r>
          </w:p>
        </w:tc>
        <w:sdt>
          <w:sdtPr>
            <w:id w:val="2128803567"/>
            <w14:checkbox>
              <w14:checked w14:val="0"/>
              <w14:checkedState w14:val="2612" w14:font="MS Gothic"/>
              <w14:uncheckedState w14:val="2610" w14:font="MS Gothic"/>
            </w14:checkbox>
          </w:sdtPr>
          <w:sdtEndPr/>
          <w:sdtContent>
            <w:permStart w:id="67326130" w:edGrp="everyone" w:displacedByCustomXml="prev"/>
            <w:tc>
              <w:tcPr>
                <w:tcW w:w="1037" w:type="dxa"/>
                <w:vAlign w:val="center"/>
              </w:tcPr>
              <w:p w14:paraId="71056DF9" w14:textId="1B3BB275" w:rsidR="00A031A3" w:rsidRDefault="0065341E" w:rsidP="00A031A3">
                <w:pPr>
                  <w:jc w:val="center"/>
                </w:pPr>
                <w:r>
                  <w:rPr>
                    <w:rFonts w:ascii="MS Gothic" w:eastAsia="MS Gothic" w:hAnsi="MS Gothic" w:hint="eastAsia"/>
                  </w:rPr>
                  <w:t>☐</w:t>
                </w:r>
              </w:p>
            </w:tc>
            <w:permEnd w:id="67326130" w:displacedByCustomXml="next"/>
          </w:sdtContent>
        </w:sdt>
        <w:tc>
          <w:tcPr>
            <w:tcW w:w="1013" w:type="dxa"/>
            <w:vAlign w:val="center"/>
          </w:tcPr>
          <w:p w14:paraId="374A0ECE" w14:textId="339063E5" w:rsidR="00A031A3" w:rsidRDefault="00A031A3" w:rsidP="00A031A3">
            <w:pPr>
              <w:jc w:val="center"/>
            </w:pPr>
            <w:r>
              <w:t>A and B</w:t>
            </w:r>
          </w:p>
        </w:tc>
      </w:tr>
    </w:tbl>
    <w:p w14:paraId="1B793FCB" w14:textId="77777777" w:rsidR="002D2AB4" w:rsidRDefault="003E2AFD" w:rsidP="003E2AFD">
      <w:pPr>
        <w:pStyle w:val="Heading3"/>
      </w:pPr>
      <w:r>
        <w:t xml:space="preserve">Question 2: What do you know so far? </w:t>
      </w:r>
    </w:p>
    <w:p w14:paraId="542C2AB0" w14:textId="45B0E40F" w:rsidR="003E2AFD" w:rsidRDefault="000F26D7" w:rsidP="002D2AB4">
      <w:r w:rsidRPr="000F26D7">
        <w:t xml:space="preserve">Pick </w:t>
      </w:r>
      <w:r w:rsidR="00571846" w:rsidRPr="002D2AB4">
        <w:rPr>
          <w:b/>
          <w:bCs/>
        </w:rPr>
        <w:t>one</w:t>
      </w:r>
      <w:r w:rsidRPr="000F26D7">
        <w:t xml:space="preserve"> option that best describes you</w:t>
      </w:r>
      <w:r w:rsidR="002D2AB4">
        <w:t>.</w:t>
      </w:r>
    </w:p>
    <w:tbl>
      <w:tblPr>
        <w:tblStyle w:val="TableGrid"/>
        <w:tblW w:w="0" w:type="auto"/>
        <w:tblLook w:val="04A0" w:firstRow="1" w:lastRow="0" w:firstColumn="1" w:lastColumn="0" w:noHBand="0" w:noVBand="1"/>
      </w:tblPr>
      <w:tblGrid>
        <w:gridCol w:w="7578"/>
        <w:gridCol w:w="1037"/>
        <w:gridCol w:w="1013"/>
      </w:tblGrid>
      <w:tr w:rsidR="00A031A3" w14:paraId="72608AA7" w14:textId="4289CBB0" w:rsidTr="00A031A3">
        <w:trPr>
          <w:trHeight w:val="506"/>
        </w:trPr>
        <w:tc>
          <w:tcPr>
            <w:tcW w:w="7578" w:type="dxa"/>
            <w:vAlign w:val="center"/>
          </w:tcPr>
          <w:p w14:paraId="33609BAA" w14:textId="77777777" w:rsidR="00A031A3" w:rsidRPr="00A031A3" w:rsidRDefault="00A031A3" w:rsidP="00A031A3">
            <w:pPr>
              <w:rPr>
                <w:b/>
                <w:bCs/>
              </w:rPr>
            </w:pPr>
            <w:r w:rsidRPr="00A031A3">
              <w:rPr>
                <w:b/>
                <w:bCs/>
              </w:rPr>
              <w:t>Answer options</w:t>
            </w:r>
          </w:p>
        </w:tc>
        <w:tc>
          <w:tcPr>
            <w:tcW w:w="1037" w:type="dxa"/>
            <w:vAlign w:val="center"/>
          </w:tcPr>
          <w:p w14:paraId="1C4085FA" w14:textId="29324330" w:rsidR="00A031A3" w:rsidRPr="00A031A3" w:rsidRDefault="00A031A3" w:rsidP="00A031A3">
            <w:pPr>
              <w:jc w:val="center"/>
              <w:rPr>
                <w:b/>
                <w:bCs/>
              </w:rPr>
            </w:pPr>
            <w:r w:rsidRPr="00A031A3">
              <w:rPr>
                <w:b/>
                <w:bCs/>
              </w:rPr>
              <w:t>Tick</w:t>
            </w:r>
            <w:r>
              <w:rPr>
                <w:b/>
                <w:bCs/>
              </w:rPr>
              <w:t xml:space="preserve"> (one row only)</w:t>
            </w:r>
          </w:p>
        </w:tc>
        <w:tc>
          <w:tcPr>
            <w:tcW w:w="1013" w:type="dxa"/>
            <w:vAlign w:val="center"/>
          </w:tcPr>
          <w:p w14:paraId="3B57E898" w14:textId="08484EB9" w:rsidR="00A031A3" w:rsidRPr="00A031A3" w:rsidRDefault="00A031A3" w:rsidP="00A031A3">
            <w:pPr>
              <w:jc w:val="center"/>
              <w:rPr>
                <w:b/>
                <w:bCs/>
              </w:rPr>
            </w:pPr>
            <w:r>
              <w:rPr>
                <w:b/>
                <w:bCs/>
              </w:rPr>
              <w:t>Letter</w:t>
            </w:r>
          </w:p>
        </w:tc>
      </w:tr>
      <w:tr w:rsidR="0065341E" w14:paraId="46261D99" w14:textId="3682D7E6" w:rsidTr="00A031A3">
        <w:trPr>
          <w:trHeight w:val="891"/>
        </w:trPr>
        <w:tc>
          <w:tcPr>
            <w:tcW w:w="7578" w:type="dxa"/>
            <w:vAlign w:val="center"/>
          </w:tcPr>
          <w:p w14:paraId="7CB429C4" w14:textId="56403BD3" w:rsidR="0065341E" w:rsidRDefault="0065341E" w:rsidP="0065341E">
            <w:r w:rsidRPr="005464C2">
              <w:t>I know how to find options and rate how well they suit me to find a good choice</w:t>
            </w:r>
          </w:p>
        </w:tc>
        <w:sdt>
          <w:sdtPr>
            <w:id w:val="1236049853"/>
            <w14:checkbox>
              <w14:checked w14:val="0"/>
              <w14:checkedState w14:val="2612" w14:font="MS Gothic"/>
              <w14:uncheckedState w14:val="2610" w14:font="MS Gothic"/>
            </w14:checkbox>
          </w:sdtPr>
          <w:sdtEndPr/>
          <w:sdtContent>
            <w:permStart w:id="725290479" w:edGrp="everyone" w:displacedByCustomXml="prev"/>
            <w:tc>
              <w:tcPr>
                <w:tcW w:w="1037" w:type="dxa"/>
                <w:vAlign w:val="center"/>
              </w:tcPr>
              <w:p w14:paraId="26B34335" w14:textId="311FFEB8" w:rsidR="0065341E" w:rsidRDefault="0065341E" w:rsidP="0065341E">
                <w:pPr>
                  <w:jc w:val="center"/>
                </w:pPr>
                <w:r>
                  <w:rPr>
                    <w:rFonts w:ascii="MS Gothic" w:eastAsia="MS Gothic" w:hAnsi="MS Gothic" w:hint="eastAsia"/>
                  </w:rPr>
                  <w:t>☐</w:t>
                </w:r>
              </w:p>
            </w:tc>
            <w:permEnd w:id="725290479" w:displacedByCustomXml="next"/>
          </w:sdtContent>
        </w:sdt>
        <w:tc>
          <w:tcPr>
            <w:tcW w:w="1013" w:type="dxa"/>
            <w:vAlign w:val="center"/>
          </w:tcPr>
          <w:p w14:paraId="54A173BC" w14:textId="59B8D94D" w:rsidR="0065341E" w:rsidRDefault="0065341E" w:rsidP="0065341E">
            <w:pPr>
              <w:jc w:val="center"/>
            </w:pPr>
            <w:r>
              <w:t>D</w:t>
            </w:r>
          </w:p>
        </w:tc>
      </w:tr>
      <w:tr w:rsidR="0065341E" w14:paraId="7373D9E6" w14:textId="50E1E3B0" w:rsidTr="00A031A3">
        <w:trPr>
          <w:trHeight w:val="891"/>
        </w:trPr>
        <w:tc>
          <w:tcPr>
            <w:tcW w:w="7578" w:type="dxa"/>
            <w:vAlign w:val="center"/>
          </w:tcPr>
          <w:p w14:paraId="3F4A4C27" w14:textId="5F1C866B" w:rsidR="0065341E" w:rsidRDefault="0065341E" w:rsidP="0065341E">
            <w:r w:rsidRPr="005464C2">
              <w:t>I mainly know about my skills, what I'm interested in and what's important to me</w:t>
            </w:r>
          </w:p>
        </w:tc>
        <w:sdt>
          <w:sdtPr>
            <w:id w:val="1987507872"/>
            <w14:checkbox>
              <w14:checked w14:val="0"/>
              <w14:checkedState w14:val="2612" w14:font="MS Gothic"/>
              <w14:uncheckedState w14:val="2610" w14:font="MS Gothic"/>
            </w14:checkbox>
          </w:sdtPr>
          <w:sdtEndPr/>
          <w:sdtContent>
            <w:permStart w:id="721302395" w:edGrp="everyone" w:displacedByCustomXml="prev"/>
            <w:tc>
              <w:tcPr>
                <w:tcW w:w="1037" w:type="dxa"/>
                <w:vAlign w:val="center"/>
              </w:tcPr>
              <w:p w14:paraId="20583848" w14:textId="7FC9044D" w:rsidR="0065341E" w:rsidRDefault="0065341E" w:rsidP="0065341E">
                <w:pPr>
                  <w:jc w:val="center"/>
                </w:pPr>
                <w:r>
                  <w:rPr>
                    <w:rFonts w:ascii="MS Gothic" w:eastAsia="MS Gothic" w:hAnsi="MS Gothic" w:hint="eastAsia"/>
                  </w:rPr>
                  <w:t>☐</w:t>
                </w:r>
              </w:p>
            </w:tc>
            <w:permEnd w:id="721302395" w:displacedByCustomXml="next"/>
          </w:sdtContent>
        </w:sdt>
        <w:tc>
          <w:tcPr>
            <w:tcW w:w="1013" w:type="dxa"/>
            <w:vAlign w:val="center"/>
          </w:tcPr>
          <w:p w14:paraId="04E8C277" w14:textId="0F672C29" w:rsidR="0065341E" w:rsidRDefault="0065341E" w:rsidP="0065341E">
            <w:pPr>
              <w:jc w:val="center"/>
            </w:pPr>
            <w:r>
              <w:t>A</w:t>
            </w:r>
          </w:p>
        </w:tc>
      </w:tr>
      <w:tr w:rsidR="0065341E" w14:paraId="7EDDB330" w14:textId="7078F571" w:rsidTr="00A031A3">
        <w:trPr>
          <w:trHeight w:val="891"/>
        </w:trPr>
        <w:tc>
          <w:tcPr>
            <w:tcW w:w="7578" w:type="dxa"/>
            <w:vAlign w:val="center"/>
          </w:tcPr>
          <w:p w14:paraId="3E7B5227" w14:textId="2FBC86B5" w:rsidR="0065341E" w:rsidRDefault="0065341E" w:rsidP="0065341E">
            <w:r w:rsidRPr="005464C2">
              <w:t>I mainly know about options that are open to me at the moment</w:t>
            </w:r>
          </w:p>
        </w:tc>
        <w:sdt>
          <w:sdtPr>
            <w:id w:val="-1074207053"/>
            <w14:checkbox>
              <w14:checked w14:val="0"/>
              <w14:checkedState w14:val="2612" w14:font="MS Gothic"/>
              <w14:uncheckedState w14:val="2610" w14:font="MS Gothic"/>
            </w14:checkbox>
          </w:sdtPr>
          <w:sdtEndPr/>
          <w:sdtContent>
            <w:permStart w:id="1370381750" w:edGrp="everyone" w:displacedByCustomXml="prev"/>
            <w:tc>
              <w:tcPr>
                <w:tcW w:w="1037" w:type="dxa"/>
                <w:vAlign w:val="center"/>
              </w:tcPr>
              <w:p w14:paraId="1C0B76EA" w14:textId="3DB09F10" w:rsidR="0065341E" w:rsidRDefault="0065341E" w:rsidP="0065341E">
                <w:pPr>
                  <w:jc w:val="center"/>
                </w:pPr>
                <w:r>
                  <w:rPr>
                    <w:rFonts w:ascii="MS Gothic" w:eastAsia="MS Gothic" w:hAnsi="MS Gothic" w:hint="eastAsia"/>
                  </w:rPr>
                  <w:t>☐</w:t>
                </w:r>
              </w:p>
            </w:tc>
            <w:permEnd w:id="1370381750" w:displacedByCustomXml="next"/>
          </w:sdtContent>
        </w:sdt>
        <w:tc>
          <w:tcPr>
            <w:tcW w:w="1013" w:type="dxa"/>
            <w:vAlign w:val="center"/>
          </w:tcPr>
          <w:p w14:paraId="6B6CE250" w14:textId="6208E121" w:rsidR="0065341E" w:rsidRDefault="0065341E" w:rsidP="0065341E">
            <w:pPr>
              <w:jc w:val="center"/>
            </w:pPr>
            <w:r>
              <w:t>B</w:t>
            </w:r>
          </w:p>
        </w:tc>
      </w:tr>
      <w:tr w:rsidR="0065341E" w14:paraId="1323051D" w14:textId="4B33176A" w:rsidTr="00A031A3">
        <w:trPr>
          <w:trHeight w:val="891"/>
        </w:trPr>
        <w:tc>
          <w:tcPr>
            <w:tcW w:w="7578" w:type="dxa"/>
            <w:vAlign w:val="center"/>
          </w:tcPr>
          <w:p w14:paraId="1A3043E2" w14:textId="27E59CEF" w:rsidR="0065341E" w:rsidRDefault="0065341E" w:rsidP="0065341E">
            <w:r w:rsidRPr="005464C2">
              <w:t>I don't really think I know much that would be useful in making choices yet</w:t>
            </w:r>
          </w:p>
        </w:tc>
        <w:sdt>
          <w:sdtPr>
            <w:id w:val="-759377484"/>
            <w14:checkbox>
              <w14:checked w14:val="0"/>
              <w14:checkedState w14:val="2612" w14:font="MS Gothic"/>
              <w14:uncheckedState w14:val="2610" w14:font="MS Gothic"/>
            </w14:checkbox>
          </w:sdtPr>
          <w:sdtEndPr/>
          <w:sdtContent>
            <w:permStart w:id="662780882" w:edGrp="everyone" w:displacedByCustomXml="prev"/>
            <w:tc>
              <w:tcPr>
                <w:tcW w:w="1037" w:type="dxa"/>
                <w:vAlign w:val="center"/>
              </w:tcPr>
              <w:p w14:paraId="48A8E9ED" w14:textId="2A013086" w:rsidR="0065341E" w:rsidRDefault="0065341E" w:rsidP="0065341E">
                <w:pPr>
                  <w:jc w:val="center"/>
                </w:pPr>
                <w:r>
                  <w:rPr>
                    <w:rFonts w:ascii="MS Gothic" w:eastAsia="MS Gothic" w:hAnsi="MS Gothic" w:hint="eastAsia"/>
                  </w:rPr>
                  <w:t>☐</w:t>
                </w:r>
              </w:p>
            </w:tc>
            <w:permEnd w:id="662780882" w:displacedByCustomXml="next"/>
          </w:sdtContent>
        </w:sdt>
        <w:tc>
          <w:tcPr>
            <w:tcW w:w="1013" w:type="dxa"/>
            <w:vAlign w:val="center"/>
          </w:tcPr>
          <w:p w14:paraId="02161D32" w14:textId="18A9EDDF" w:rsidR="0065341E" w:rsidRDefault="0065341E" w:rsidP="0065341E">
            <w:pPr>
              <w:jc w:val="center"/>
            </w:pPr>
            <w:r>
              <w:t>A and B</w:t>
            </w:r>
          </w:p>
        </w:tc>
      </w:tr>
      <w:tr w:rsidR="0065341E" w14:paraId="1B9CE02C" w14:textId="256AB8EB" w:rsidTr="00A031A3">
        <w:trPr>
          <w:trHeight w:val="891"/>
        </w:trPr>
        <w:tc>
          <w:tcPr>
            <w:tcW w:w="7578" w:type="dxa"/>
            <w:vAlign w:val="center"/>
          </w:tcPr>
          <w:p w14:paraId="4187DF1C" w14:textId="110D6BA8" w:rsidR="0065341E" w:rsidRDefault="0065341E" w:rsidP="0065341E">
            <w:r w:rsidRPr="005464C2">
              <w:t>I know some options that would suit my skills, interests and what's important to me</w:t>
            </w:r>
          </w:p>
        </w:tc>
        <w:sdt>
          <w:sdtPr>
            <w:id w:val="1016038475"/>
            <w14:checkbox>
              <w14:checked w14:val="0"/>
              <w14:checkedState w14:val="2612" w14:font="MS Gothic"/>
              <w14:uncheckedState w14:val="2610" w14:font="MS Gothic"/>
            </w14:checkbox>
          </w:sdtPr>
          <w:sdtEndPr/>
          <w:sdtContent>
            <w:permStart w:id="13830831" w:edGrp="everyone" w:displacedByCustomXml="prev"/>
            <w:tc>
              <w:tcPr>
                <w:tcW w:w="1037" w:type="dxa"/>
                <w:vAlign w:val="center"/>
              </w:tcPr>
              <w:p w14:paraId="14870A25" w14:textId="4170F0E5" w:rsidR="0065341E" w:rsidRDefault="0065341E" w:rsidP="0065341E">
                <w:pPr>
                  <w:jc w:val="center"/>
                </w:pPr>
                <w:r>
                  <w:rPr>
                    <w:rFonts w:ascii="MS Gothic" w:eastAsia="MS Gothic" w:hAnsi="MS Gothic" w:hint="eastAsia"/>
                  </w:rPr>
                  <w:t>☐</w:t>
                </w:r>
              </w:p>
            </w:tc>
            <w:permEnd w:id="13830831" w:displacedByCustomXml="next"/>
          </w:sdtContent>
        </w:sdt>
        <w:tc>
          <w:tcPr>
            <w:tcW w:w="1013" w:type="dxa"/>
            <w:vAlign w:val="center"/>
          </w:tcPr>
          <w:p w14:paraId="0A44DA3B" w14:textId="7B2B0060" w:rsidR="0065341E" w:rsidRDefault="0065341E" w:rsidP="0065341E">
            <w:pPr>
              <w:jc w:val="center"/>
            </w:pPr>
            <w:r>
              <w:t>C</w:t>
            </w:r>
          </w:p>
        </w:tc>
      </w:tr>
    </w:tbl>
    <w:p w14:paraId="625F97B4" w14:textId="77777777" w:rsidR="002D2AB4" w:rsidRDefault="002D2AB4" w:rsidP="00A70875">
      <w:pPr>
        <w:pStyle w:val="Heading3"/>
      </w:pPr>
    </w:p>
    <w:p w14:paraId="5A6ABEFA" w14:textId="77777777" w:rsidR="002D2AB4" w:rsidRDefault="002D2AB4">
      <w:pPr>
        <w:spacing w:before="0" w:after="0" w:line="240" w:lineRule="auto"/>
        <w:rPr>
          <w:rFonts w:ascii="Calibri" w:hAnsi="Calibri" w:cs="Arial"/>
          <w:b/>
          <w:iCs/>
          <w:sz w:val="22"/>
          <w:szCs w:val="26"/>
        </w:rPr>
      </w:pPr>
      <w:r>
        <w:br w:type="page"/>
      </w:r>
    </w:p>
    <w:p w14:paraId="58261DB8" w14:textId="7D825CBC" w:rsidR="002D2AB4" w:rsidRDefault="00A70875" w:rsidP="00A70875">
      <w:pPr>
        <w:pStyle w:val="Heading3"/>
      </w:pPr>
      <w:r>
        <w:lastRenderedPageBreak/>
        <w:t xml:space="preserve">Question 3: </w:t>
      </w:r>
      <w:r w:rsidR="00571846">
        <w:t>Wh</w:t>
      </w:r>
      <w:r w:rsidR="002D2AB4">
        <w:t>at other statements describe you</w:t>
      </w:r>
      <w:r w:rsidR="00571846">
        <w:t>?</w:t>
      </w:r>
    </w:p>
    <w:p w14:paraId="6C8E702A" w14:textId="60CC5E9E" w:rsidR="00A70875" w:rsidRDefault="00571846" w:rsidP="002D2AB4">
      <w:r>
        <w:t xml:space="preserve">Pick </w:t>
      </w:r>
      <w:r w:rsidR="00A70875" w:rsidRPr="002D2AB4">
        <w:rPr>
          <w:b/>
          <w:bCs/>
        </w:rPr>
        <w:t>a</w:t>
      </w:r>
      <w:r w:rsidR="002D2AB4" w:rsidRPr="002D2AB4">
        <w:rPr>
          <w:b/>
          <w:bCs/>
        </w:rPr>
        <w:t>ll</w:t>
      </w:r>
      <w:r w:rsidR="002D2AB4">
        <w:t xml:space="preserve"> that </w:t>
      </w:r>
      <w:r w:rsidR="00A70875">
        <w:t xml:space="preserve">as </w:t>
      </w:r>
      <w:r>
        <w:t>apply</w:t>
      </w:r>
    </w:p>
    <w:tbl>
      <w:tblPr>
        <w:tblStyle w:val="TableGrid"/>
        <w:tblW w:w="0" w:type="auto"/>
        <w:tblLook w:val="04A0" w:firstRow="1" w:lastRow="0" w:firstColumn="1" w:lastColumn="0" w:noHBand="0" w:noVBand="1"/>
      </w:tblPr>
      <w:tblGrid>
        <w:gridCol w:w="6658"/>
        <w:gridCol w:w="1766"/>
        <w:gridCol w:w="1204"/>
      </w:tblGrid>
      <w:tr w:rsidR="00A031A3" w14:paraId="73B303CF" w14:textId="4F06329D" w:rsidTr="00A031A3">
        <w:trPr>
          <w:trHeight w:val="320"/>
        </w:trPr>
        <w:tc>
          <w:tcPr>
            <w:tcW w:w="6658" w:type="dxa"/>
            <w:vAlign w:val="center"/>
          </w:tcPr>
          <w:p w14:paraId="2F71D998" w14:textId="77777777" w:rsidR="00A031A3" w:rsidRPr="00A031A3" w:rsidRDefault="00A031A3" w:rsidP="00571846">
            <w:pPr>
              <w:rPr>
                <w:b/>
                <w:bCs/>
              </w:rPr>
            </w:pPr>
            <w:r w:rsidRPr="00A031A3">
              <w:rPr>
                <w:b/>
                <w:bCs/>
              </w:rPr>
              <w:t>Answer options</w:t>
            </w:r>
          </w:p>
        </w:tc>
        <w:tc>
          <w:tcPr>
            <w:tcW w:w="1766" w:type="dxa"/>
            <w:vAlign w:val="center"/>
          </w:tcPr>
          <w:p w14:paraId="3DB56A12" w14:textId="2E60BCC6" w:rsidR="00A031A3" w:rsidRPr="00A031A3" w:rsidRDefault="00A031A3" w:rsidP="00A031A3">
            <w:pPr>
              <w:jc w:val="center"/>
              <w:rPr>
                <w:b/>
                <w:bCs/>
              </w:rPr>
            </w:pPr>
            <w:r w:rsidRPr="00A031A3">
              <w:rPr>
                <w:b/>
                <w:bCs/>
              </w:rPr>
              <w:t>Tick</w:t>
            </w:r>
            <w:r>
              <w:rPr>
                <w:b/>
                <w:bCs/>
              </w:rPr>
              <w:t xml:space="preserve"> (all that apply)</w:t>
            </w:r>
          </w:p>
        </w:tc>
        <w:tc>
          <w:tcPr>
            <w:tcW w:w="1204" w:type="dxa"/>
            <w:vAlign w:val="center"/>
          </w:tcPr>
          <w:p w14:paraId="3BD080D6" w14:textId="581F3463" w:rsidR="00A031A3" w:rsidRPr="00A031A3" w:rsidRDefault="00A031A3" w:rsidP="00A031A3">
            <w:pPr>
              <w:jc w:val="center"/>
              <w:rPr>
                <w:b/>
                <w:bCs/>
              </w:rPr>
            </w:pPr>
            <w:r>
              <w:rPr>
                <w:b/>
                <w:bCs/>
              </w:rPr>
              <w:t>Letter</w:t>
            </w:r>
          </w:p>
        </w:tc>
      </w:tr>
      <w:tr w:rsidR="0065341E" w14:paraId="10D5FEC7" w14:textId="48EB5660" w:rsidTr="00A031A3">
        <w:trPr>
          <w:trHeight w:val="565"/>
        </w:trPr>
        <w:tc>
          <w:tcPr>
            <w:tcW w:w="6658" w:type="dxa"/>
            <w:vAlign w:val="center"/>
          </w:tcPr>
          <w:p w14:paraId="35A62325" w14:textId="6CE4DAED" w:rsidR="0065341E" w:rsidRDefault="0065341E" w:rsidP="0065341E">
            <w:r>
              <w:rPr>
                <w:rFonts w:ascii="Calibri" w:hAnsi="Calibri"/>
                <w:color w:val="000000"/>
                <w:szCs w:val="18"/>
              </w:rPr>
              <w:t>I’m not sure I know what I’m looking for in a good option</w:t>
            </w:r>
          </w:p>
        </w:tc>
        <w:sdt>
          <w:sdtPr>
            <w:id w:val="-146132241"/>
            <w14:checkbox>
              <w14:checked w14:val="0"/>
              <w14:checkedState w14:val="2612" w14:font="MS Gothic"/>
              <w14:uncheckedState w14:val="2610" w14:font="MS Gothic"/>
            </w14:checkbox>
          </w:sdtPr>
          <w:sdtEndPr/>
          <w:sdtContent>
            <w:permStart w:id="1352357378" w:edGrp="everyone" w:displacedByCustomXml="prev"/>
            <w:tc>
              <w:tcPr>
                <w:tcW w:w="1766" w:type="dxa"/>
                <w:vAlign w:val="center"/>
              </w:tcPr>
              <w:p w14:paraId="419F2187" w14:textId="0BE0D13A" w:rsidR="0065341E" w:rsidRDefault="0065341E" w:rsidP="0065341E">
                <w:pPr>
                  <w:jc w:val="center"/>
                </w:pPr>
                <w:r>
                  <w:rPr>
                    <w:rFonts w:ascii="MS Gothic" w:eastAsia="MS Gothic" w:hAnsi="MS Gothic" w:hint="eastAsia"/>
                  </w:rPr>
                  <w:t>☐</w:t>
                </w:r>
              </w:p>
            </w:tc>
            <w:permEnd w:id="1352357378" w:displacedByCustomXml="next"/>
          </w:sdtContent>
        </w:sdt>
        <w:tc>
          <w:tcPr>
            <w:tcW w:w="1204" w:type="dxa"/>
            <w:vAlign w:val="center"/>
          </w:tcPr>
          <w:p w14:paraId="075D8967" w14:textId="36E738B2" w:rsidR="0065341E" w:rsidRDefault="003E12B5" w:rsidP="0065341E">
            <w:pPr>
              <w:jc w:val="center"/>
            </w:pPr>
            <w:r>
              <w:t>A</w:t>
            </w:r>
          </w:p>
        </w:tc>
      </w:tr>
      <w:tr w:rsidR="0065341E" w14:paraId="74964175" w14:textId="2A6CF6CE" w:rsidTr="00A031A3">
        <w:trPr>
          <w:trHeight w:val="565"/>
        </w:trPr>
        <w:tc>
          <w:tcPr>
            <w:tcW w:w="6658" w:type="dxa"/>
            <w:vAlign w:val="center"/>
          </w:tcPr>
          <w:p w14:paraId="7C9BDDC0" w14:textId="53792CA9" w:rsidR="0065341E" w:rsidRDefault="0065341E" w:rsidP="0065341E">
            <w:r>
              <w:rPr>
                <w:rFonts w:ascii="Calibri" w:hAnsi="Calibri"/>
                <w:color w:val="000000"/>
                <w:szCs w:val="18"/>
              </w:rPr>
              <w:t>I’ve decided what I want, but I’m not sure if what I’m doing towards it is right</w:t>
            </w:r>
          </w:p>
        </w:tc>
        <w:sdt>
          <w:sdtPr>
            <w:id w:val="1400015292"/>
            <w14:checkbox>
              <w14:checked w14:val="0"/>
              <w14:checkedState w14:val="2612" w14:font="MS Gothic"/>
              <w14:uncheckedState w14:val="2610" w14:font="MS Gothic"/>
            </w14:checkbox>
          </w:sdtPr>
          <w:sdtEndPr/>
          <w:sdtContent>
            <w:permStart w:id="1500728006" w:edGrp="everyone" w:displacedByCustomXml="prev"/>
            <w:tc>
              <w:tcPr>
                <w:tcW w:w="1766" w:type="dxa"/>
                <w:vAlign w:val="center"/>
              </w:tcPr>
              <w:p w14:paraId="0296F734" w14:textId="4B462C5A" w:rsidR="0065341E" w:rsidRDefault="0065341E" w:rsidP="0065341E">
                <w:pPr>
                  <w:jc w:val="center"/>
                </w:pPr>
                <w:r>
                  <w:rPr>
                    <w:rFonts w:ascii="MS Gothic" w:eastAsia="MS Gothic" w:hAnsi="MS Gothic" w:hint="eastAsia"/>
                  </w:rPr>
                  <w:t>☐</w:t>
                </w:r>
              </w:p>
            </w:tc>
            <w:permEnd w:id="1500728006" w:displacedByCustomXml="next"/>
          </w:sdtContent>
        </w:sdt>
        <w:tc>
          <w:tcPr>
            <w:tcW w:w="1204" w:type="dxa"/>
            <w:vAlign w:val="center"/>
          </w:tcPr>
          <w:p w14:paraId="31451421" w14:textId="5CE3517C" w:rsidR="0065341E" w:rsidRDefault="0065341E" w:rsidP="0065341E">
            <w:pPr>
              <w:jc w:val="center"/>
            </w:pPr>
            <w:r>
              <w:t>D</w:t>
            </w:r>
          </w:p>
        </w:tc>
      </w:tr>
      <w:tr w:rsidR="0065341E" w14:paraId="120EF881" w14:textId="422200EB" w:rsidTr="00A031A3">
        <w:trPr>
          <w:trHeight w:val="565"/>
        </w:trPr>
        <w:tc>
          <w:tcPr>
            <w:tcW w:w="6658" w:type="dxa"/>
            <w:vAlign w:val="center"/>
          </w:tcPr>
          <w:p w14:paraId="435A0EDB" w14:textId="713DC1CC" w:rsidR="0065341E" w:rsidRDefault="0065341E" w:rsidP="0065341E">
            <w:r>
              <w:rPr>
                <w:rFonts w:ascii="Calibri" w:hAnsi="Calibri"/>
                <w:color w:val="000000"/>
                <w:szCs w:val="18"/>
              </w:rPr>
              <w:t>I don’t think I have enough information about my options</w:t>
            </w:r>
          </w:p>
        </w:tc>
        <w:sdt>
          <w:sdtPr>
            <w:id w:val="1021673736"/>
            <w14:checkbox>
              <w14:checked w14:val="0"/>
              <w14:checkedState w14:val="2612" w14:font="MS Gothic"/>
              <w14:uncheckedState w14:val="2610" w14:font="MS Gothic"/>
            </w14:checkbox>
          </w:sdtPr>
          <w:sdtEndPr/>
          <w:sdtContent>
            <w:permStart w:id="406740511" w:edGrp="everyone" w:displacedByCustomXml="prev"/>
            <w:tc>
              <w:tcPr>
                <w:tcW w:w="1766" w:type="dxa"/>
                <w:vAlign w:val="center"/>
              </w:tcPr>
              <w:p w14:paraId="70F8C0F2" w14:textId="45D42134" w:rsidR="0065341E" w:rsidRDefault="0065341E" w:rsidP="0065341E">
                <w:pPr>
                  <w:jc w:val="center"/>
                </w:pPr>
                <w:r>
                  <w:rPr>
                    <w:rFonts w:ascii="MS Gothic" w:eastAsia="MS Gothic" w:hAnsi="MS Gothic" w:hint="eastAsia"/>
                  </w:rPr>
                  <w:t>☐</w:t>
                </w:r>
              </w:p>
            </w:tc>
            <w:permEnd w:id="406740511" w:displacedByCustomXml="next"/>
          </w:sdtContent>
        </w:sdt>
        <w:tc>
          <w:tcPr>
            <w:tcW w:w="1204" w:type="dxa"/>
            <w:vAlign w:val="center"/>
          </w:tcPr>
          <w:p w14:paraId="2D8A036D" w14:textId="53855EFC" w:rsidR="0065341E" w:rsidRDefault="0065341E" w:rsidP="0065341E">
            <w:pPr>
              <w:jc w:val="center"/>
            </w:pPr>
            <w:r>
              <w:t>B</w:t>
            </w:r>
          </w:p>
        </w:tc>
      </w:tr>
      <w:tr w:rsidR="0065341E" w14:paraId="393530C2" w14:textId="22B22E16" w:rsidTr="00A031A3">
        <w:trPr>
          <w:trHeight w:val="565"/>
        </w:trPr>
        <w:tc>
          <w:tcPr>
            <w:tcW w:w="6658" w:type="dxa"/>
            <w:vAlign w:val="center"/>
          </w:tcPr>
          <w:p w14:paraId="6360389D" w14:textId="30B550A1" w:rsidR="0065341E" w:rsidRDefault="0065341E" w:rsidP="0065341E">
            <w:r>
              <w:rPr>
                <w:rFonts w:ascii="Calibri" w:hAnsi="Calibri"/>
                <w:color w:val="000000"/>
                <w:szCs w:val="18"/>
              </w:rPr>
              <w:t>I’ve made a choice, but don’t know what to do now</w:t>
            </w:r>
          </w:p>
        </w:tc>
        <w:sdt>
          <w:sdtPr>
            <w:id w:val="1506467860"/>
            <w14:checkbox>
              <w14:checked w14:val="0"/>
              <w14:checkedState w14:val="2612" w14:font="MS Gothic"/>
              <w14:uncheckedState w14:val="2610" w14:font="MS Gothic"/>
            </w14:checkbox>
          </w:sdtPr>
          <w:sdtEndPr/>
          <w:sdtContent>
            <w:permStart w:id="284194313" w:edGrp="everyone" w:displacedByCustomXml="prev"/>
            <w:tc>
              <w:tcPr>
                <w:tcW w:w="1766" w:type="dxa"/>
                <w:vAlign w:val="center"/>
              </w:tcPr>
              <w:p w14:paraId="7D68D15F" w14:textId="0BA66B7C" w:rsidR="0065341E" w:rsidRDefault="0065341E" w:rsidP="0065341E">
                <w:pPr>
                  <w:jc w:val="center"/>
                </w:pPr>
                <w:r>
                  <w:rPr>
                    <w:rFonts w:ascii="MS Gothic" w:eastAsia="MS Gothic" w:hAnsi="MS Gothic" w:hint="eastAsia"/>
                  </w:rPr>
                  <w:t>☐</w:t>
                </w:r>
              </w:p>
            </w:tc>
            <w:permEnd w:id="284194313" w:displacedByCustomXml="next"/>
          </w:sdtContent>
        </w:sdt>
        <w:tc>
          <w:tcPr>
            <w:tcW w:w="1204" w:type="dxa"/>
            <w:vAlign w:val="center"/>
          </w:tcPr>
          <w:p w14:paraId="289ED264" w14:textId="3E99CEDA" w:rsidR="0065341E" w:rsidRDefault="0065341E" w:rsidP="0065341E">
            <w:pPr>
              <w:jc w:val="center"/>
            </w:pPr>
            <w:r>
              <w:t>D</w:t>
            </w:r>
          </w:p>
        </w:tc>
      </w:tr>
      <w:tr w:rsidR="0065341E" w14:paraId="16EEE121" w14:textId="6FFA1C58" w:rsidTr="00A031A3">
        <w:trPr>
          <w:trHeight w:val="565"/>
        </w:trPr>
        <w:tc>
          <w:tcPr>
            <w:tcW w:w="6658" w:type="dxa"/>
            <w:vAlign w:val="center"/>
          </w:tcPr>
          <w:p w14:paraId="489C5712" w14:textId="11D1A021" w:rsidR="0065341E" w:rsidRDefault="0065341E" w:rsidP="0065341E">
            <w:r>
              <w:rPr>
                <w:rFonts w:ascii="Calibri" w:hAnsi="Calibri"/>
                <w:color w:val="000000"/>
                <w:szCs w:val="18"/>
              </w:rPr>
              <w:t>I’ve made a decision but now I’m procrastinating</w:t>
            </w:r>
          </w:p>
        </w:tc>
        <w:sdt>
          <w:sdtPr>
            <w:id w:val="-1091540424"/>
            <w14:checkbox>
              <w14:checked w14:val="0"/>
              <w14:checkedState w14:val="2612" w14:font="MS Gothic"/>
              <w14:uncheckedState w14:val="2610" w14:font="MS Gothic"/>
            </w14:checkbox>
          </w:sdtPr>
          <w:sdtEndPr/>
          <w:sdtContent>
            <w:permStart w:id="1882524278" w:edGrp="everyone" w:displacedByCustomXml="prev"/>
            <w:tc>
              <w:tcPr>
                <w:tcW w:w="1766" w:type="dxa"/>
                <w:vAlign w:val="center"/>
              </w:tcPr>
              <w:p w14:paraId="30C52A27" w14:textId="6CDF88F0" w:rsidR="0065341E" w:rsidRDefault="0065341E" w:rsidP="0065341E">
                <w:pPr>
                  <w:jc w:val="center"/>
                </w:pPr>
                <w:r>
                  <w:rPr>
                    <w:rFonts w:ascii="MS Gothic" w:eastAsia="MS Gothic" w:hAnsi="MS Gothic" w:hint="eastAsia"/>
                  </w:rPr>
                  <w:t>☐</w:t>
                </w:r>
              </w:p>
            </w:tc>
            <w:permEnd w:id="1882524278" w:displacedByCustomXml="next"/>
          </w:sdtContent>
        </w:sdt>
        <w:tc>
          <w:tcPr>
            <w:tcW w:w="1204" w:type="dxa"/>
            <w:vAlign w:val="center"/>
          </w:tcPr>
          <w:p w14:paraId="691E49E3" w14:textId="2DA14ADA" w:rsidR="0065341E" w:rsidRDefault="0065341E" w:rsidP="0065341E">
            <w:pPr>
              <w:jc w:val="center"/>
            </w:pPr>
            <w:r>
              <w:t>D</w:t>
            </w:r>
          </w:p>
        </w:tc>
      </w:tr>
      <w:tr w:rsidR="0065341E" w14:paraId="7839C579" w14:textId="4A057549" w:rsidTr="00A031A3">
        <w:trPr>
          <w:trHeight w:val="565"/>
        </w:trPr>
        <w:tc>
          <w:tcPr>
            <w:tcW w:w="6658" w:type="dxa"/>
            <w:vAlign w:val="center"/>
          </w:tcPr>
          <w:p w14:paraId="187F9945" w14:textId="773D7223" w:rsidR="0065341E" w:rsidRDefault="0065341E" w:rsidP="0065341E">
            <w:r>
              <w:rPr>
                <w:rFonts w:ascii="Calibri" w:hAnsi="Calibri"/>
                <w:color w:val="000000"/>
                <w:szCs w:val="18"/>
              </w:rPr>
              <w:t>It’s pretty random which options I have information about right now</w:t>
            </w:r>
          </w:p>
        </w:tc>
        <w:sdt>
          <w:sdtPr>
            <w:id w:val="-1389793618"/>
            <w14:checkbox>
              <w14:checked w14:val="0"/>
              <w14:checkedState w14:val="2612" w14:font="MS Gothic"/>
              <w14:uncheckedState w14:val="2610" w14:font="MS Gothic"/>
            </w14:checkbox>
          </w:sdtPr>
          <w:sdtEndPr/>
          <w:sdtContent>
            <w:permStart w:id="966537967" w:edGrp="everyone" w:displacedByCustomXml="prev"/>
            <w:tc>
              <w:tcPr>
                <w:tcW w:w="1766" w:type="dxa"/>
                <w:vAlign w:val="center"/>
              </w:tcPr>
              <w:p w14:paraId="7227B438" w14:textId="643F23C0" w:rsidR="0065341E" w:rsidRDefault="0065341E" w:rsidP="0065341E">
                <w:pPr>
                  <w:jc w:val="center"/>
                </w:pPr>
                <w:r>
                  <w:rPr>
                    <w:rFonts w:ascii="MS Gothic" w:eastAsia="MS Gothic" w:hAnsi="MS Gothic" w:hint="eastAsia"/>
                  </w:rPr>
                  <w:t>☐</w:t>
                </w:r>
              </w:p>
            </w:tc>
            <w:permEnd w:id="966537967" w:displacedByCustomXml="next"/>
          </w:sdtContent>
        </w:sdt>
        <w:tc>
          <w:tcPr>
            <w:tcW w:w="1204" w:type="dxa"/>
            <w:vAlign w:val="center"/>
          </w:tcPr>
          <w:p w14:paraId="4E7159F8" w14:textId="1FC155E1" w:rsidR="0065341E" w:rsidRDefault="0065341E" w:rsidP="0065341E">
            <w:pPr>
              <w:jc w:val="center"/>
            </w:pPr>
            <w:r>
              <w:t>B</w:t>
            </w:r>
          </w:p>
        </w:tc>
      </w:tr>
      <w:tr w:rsidR="0065341E" w14:paraId="04B661AD" w14:textId="6D9560DF" w:rsidTr="00A031A3">
        <w:trPr>
          <w:trHeight w:val="565"/>
        </w:trPr>
        <w:tc>
          <w:tcPr>
            <w:tcW w:w="6658" w:type="dxa"/>
            <w:vAlign w:val="center"/>
          </w:tcPr>
          <w:p w14:paraId="5B5999FB" w14:textId="136A8E3D" w:rsidR="0065341E" w:rsidRDefault="0065341E" w:rsidP="0065341E">
            <w:r>
              <w:rPr>
                <w:rFonts w:ascii="Calibri" w:hAnsi="Calibri"/>
                <w:color w:val="000000"/>
                <w:szCs w:val="18"/>
              </w:rPr>
              <w:t>I couldn’t tell you what I’m really interested in</w:t>
            </w:r>
          </w:p>
        </w:tc>
        <w:sdt>
          <w:sdtPr>
            <w:id w:val="-896192799"/>
            <w14:checkbox>
              <w14:checked w14:val="0"/>
              <w14:checkedState w14:val="2612" w14:font="MS Gothic"/>
              <w14:uncheckedState w14:val="2610" w14:font="MS Gothic"/>
            </w14:checkbox>
          </w:sdtPr>
          <w:sdtEndPr/>
          <w:sdtContent>
            <w:permStart w:id="1975539500" w:edGrp="everyone" w:displacedByCustomXml="prev"/>
            <w:tc>
              <w:tcPr>
                <w:tcW w:w="1766" w:type="dxa"/>
                <w:vAlign w:val="center"/>
              </w:tcPr>
              <w:p w14:paraId="17752919" w14:textId="1A643F5A" w:rsidR="0065341E" w:rsidRDefault="0065341E" w:rsidP="0065341E">
                <w:pPr>
                  <w:jc w:val="center"/>
                </w:pPr>
                <w:r>
                  <w:rPr>
                    <w:rFonts w:ascii="MS Gothic" w:eastAsia="MS Gothic" w:hAnsi="MS Gothic" w:hint="eastAsia"/>
                  </w:rPr>
                  <w:t>☐</w:t>
                </w:r>
              </w:p>
            </w:tc>
            <w:permEnd w:id="1975539500" w:displacedByCustomXml="next"/>
          </w:sdtContent>
        </w:sdt>
        <w:tc>
          <w:tcPr>
            <w:tcW w:w="1204" w:type="dxa"/>
            <w:vAlign w:val="center"/>
          </w:tcPr>
          <w:p w14:paraId="16B24CCA" w14:textId="5708538E" w:rsidR="0065341E" w:rsidRDefault="0065341E" w:rsidP="0065341E">
            <w:pPr>
              <w:jc w:val="center"/>
            </w:pPr>
            <w:r>
              <w:t>A</w:t>
            </w:r>
          </w:p>
        </w:tc>
      </w:tr>
      <w:tr w:rsidR="0065341E" w14:paraId="7E3FF4C3" w14:textId="5138ABF0" w:rsidTr="00A031A3">
        <w:trPr>
          <w:trHeight w:val="565"/>
        </w:trPr>
        <w:tc>
          <w:tcPr>
            <w:tcW w:w="6658" w:type="dxa"/>
            <w:vAlign w:val="center"/>
          </w:tcPr>
          <w:p w14:paraId="63CDE929" w14:textId="6244CD53" w:rsidR="0065341E" w:rsidRDefault="0065341E" w:rsidP="0065341E">
            <w:r>
              <w:rPr>
                <w:rFonts w:ascii="Calibri" w:hAnsi="Calibri"/>
                <w:color w:val="000000"/>
                <w:szCs w:val="18"/>
              </w:rPr>
              <w:t>I’m not sure what I’m good at</w:t>
            </w:r>
          </w:p>
        </w:tc>
        <w:sdt>
          <w:sdtPr>
            <w:id w:val="633220826"/>
            <w14:checkbox>
              <w14:checked w14:val="0"/>
              <w14:checkedState w14:val="2612" w14:font="MS Gothic"/>
              <w14:uncheckedState w14:val="2610" w14:font="MS Gothic"/>
            </w14:checkbox>
          </w:sdtPr>
          <w:sdtEndPr/>
          <w:sdtContent>
            <w:permStart w:id="282618" w:edGrp="everyone" w:displacedByCustomXml="prev"/>
            <w:tc>
              <w:tcPr>
                <w:tcW w:w="1766" w:type="dxa"/>
                <w:vAlign w:val="center"/>
              </w:tcPr>
              <w:p w14:paraId="6D76B663" w14:textId="3FFA2D38" w:rsidR="0065341E" w:rsidRDefault="0065341E" w:rsidP="0065341E">
                <w:pPr>
                  <w:jc w:val="center"/>
                </w:pPr>
                <w:r>
                  <w:rPr>
                    <w:rFonts w:ascii="MS Gothic" w:eastAsia="MS Gothic" w:hAnsi="MS Gothic" w:hint="eastAsia"/>
                  </w:rPr>
                  <w:t>☐</w:t>
                </w:r>
              </w:p>
            </w:tc>
            <w:permEnd w:id="282618" w:displacedByCustomXml="next"/>
          </w:sdtContent>
        </w:sdt>
        <w:tc>
          <w:tcPr>
            <w:tcW w:w="1204" w:type="dxa"/>
            <w:vAlign w:val="center"/>
          </w:tcPr>
          <w:p w14:paraId="0628E5C4" w14:textId="757A5EFA" w:rsidR="0065341E" w:rsidRDefault="0065341E" w:rsidP="0065341E">
            <w:pPr>
              <w:jc w:val="center"/>
            </w:pPr>
            <w:r>
              <w:t>A</w:t>
            </w:r>
          </w:p>
        </w:tc>
      </w:tr>
      <w:tr w:rsidR="0065341E" w14:paraId="104B63E7" w14:textId="6A033FEE" w:rsidTr="00A031A3">
        <w:trPr>
          <w:trHeight w:val="565"/>
        </w:trPr>
        <w:tc>
          <w:tcPr>
            <w:tcW w:w="6658" w:type="dxa"/>
            <w:vAlign w:val="center"/>
          </w:tcPr>
          <w:p w14:paraId="769DE655" w14:textId="0B707ECB" w:rsidR="0065341E" w:rsidRDefault="0065341E" w:rsidP="0065341E">
            <w:r>
              <w:rPr>
                <w:rFonts w:ascii="Calibri" w:hAnsi="Calibri"/>
                <w:color w:val="000000"/>
                <w:szCs w:val="18"/>
              </w:rPr>
              <w:t>What I know about my options is largely through what I’ve heard other people saying</w:t>
            </w:r>
          </w:p>
        </w:tc>
        <w:sdt>
          <w:sdtPr>
            <w:id w:val="-1607887794"/>
            <w14:checkbox>
              <w14:checked w14:val="0"/>
              <w14:checkedState w14:val="2612" w14:font="MS Gothic"/>
              <w14:uncheckedState w14:val="2610" w14:font="MS Gothic"/>
            </w14:checkbox>
          </w:sdtPr>
          <w:sdtEndPr/>
          <w:sdtContent>
            <w:permStart w:id="664823238" w:edGrp="everyone" w:displacedByCustomXml="prev"/>
            <w:tc>
              <w:tcPr>
                <w:tcW w:w="1766" w:type="dxa"/>
                <w:vAlign w:val="center"/>
              </w:tcPr>
              <w:p w14:paraId="229A30B5" w14:textId="5CD572D5" w:rsidR="0065341E" w:rsidRDefault="0065341E" w:rsidP="0065341E">
                <w:pPr>
                  <w:jc w:val="center"/>
                </w:pPr>
                <w:r>
                  <w:rPr>
                    <w:rFonts w:ascii="MS Gothic" w:eastAsia="MS Gothic" w:hAnsi="MS Gothic" w:hint="eastAsia"/>
                  </w:rPr>
                  <w:t>☐</w:t>
                </w:r>
              </w:p>
            </w:tc>
            <w:permEnd w:id="664823238" w:displacedByCustomXml="next"/>
          </w:sdtContent>
        </w:sdt>
        <w:tc>
          <w:tcPr>
            <w:tcW w:w="1204" w:type="dxa"/>
            <w:vAlign w:val="center"/>
          </w:tcPr>
          <w:p w14:paraId="19B8825A" w14:textId="729A8857" w:rsidR="0065341E" w:rsidRDefault="0065341E" w:rsidP="0065341E">
            <w:pPr>
              <w:jc w:val="center"/>
            </w:pPr>
            <w:r>
              <w:t>B</w:t>
            </w:r>
          </w:p>
        </w:tc>
      </w:tr>
      <w:tr w:rsidR="0065341E" w14:paraId="3FC53C29" w14:textId="566D77F5" w:rsidTr="00A031A3">
        <w:trPr>
          <w:trHeight w:val="565"/>
        </w:trPr>
        <w:tc>
          <w:tcPr>
            <w:tcW w:w="6658" w:type="dxa"/>
            <w:vAlign w:val="center"/>
          </w:tcPr>
          <w:p w14:paraId="374447B8" w14:textId="64DD507B" w:rsidR="0065341E" w:rsidRDefault="0065341E" w:rsidP="0065341E">
            <w:r>
              <w:rPr>
                <w:rFonts w:ascii="Calibri" w:hAnsi="Calibri"/>
                <w:color w:val="000000"/>
                <w:szCs w:val="18"/>
              </w:rPr>
              <w:t>I could decide what to do next easily, if it weren’t for some unknown factors</w:t>
            </w:r>
          </w:p>
        </w:tc>
        <w:sdt>
          <w:sdtPr>
            <w:id w:val="-755203071"/>
            <w14:checkbox>
              <w14:checked w14:val="0"/>
              <w14:checkedState w14:val="2612" w14:font="MS Gothic"/>
              <w14:uncheckedState w14:val="2610" w14:font="MS Gothic"/>
            </w14:checkbox>
          </w:sdtPr>
          <w:sdtEndPr/>
          <w:sdtContent>
            <w:permStart w:id="644875171" w:edGrp="everyone" w:displacedByCustomXml="prev"/>
            <w:tc>
              <w:tcPr>
                <w:tcW w:w="1766" w:type="dxa"/>
                <w:vAlign w:val="center"/>
              </w:tcPr>
              <w:p w14:paraId="51803D87" w14:textId="5E12B0DB" w:rsidR="0065341E" w:rsidRDefault="0065341E" w:rsidP="0065341E">
                <w:pPr>
                  <w:jc w:val="center"/>
                </w:pPr>
                <w:r>
                  <w:rPr>
                    <w:rFonts w:ascii="MS Gothic" w:eastAsia="MS Gothic" w:hAnsi="MS Gothic" w:hint="eastAsia"/>
                  </w:rPr>
                  <w:t>☐</w:t>
                </w:r>
              </w:p>
            </w:tc>
            <w:permEnd w:id="644875171" w:displacedByCustomXml="next"/>
          </w:sdtContent>
        </w:sdt>
        <w:tc>
          <w:tcPr>
            <w:tcW w:w="1204" w:type="dxa"/>
            <w:vAlign w:val="center"/>
          </w:tcPr>
          <w:p w14:paraId="409FD3DC" w14:textId="2D6D649F" w:rsidR="0065341E" w:rsidRDefault="0065341E" w:rsidP="0065341E">
            <w:pPr>
              <w:jc w:val="center"/>
            </w:pPr>
            <w:r>
              <w:t>C</w:t>
            </w:r>
          </w:p>
        </w:tc>
      </w:tr>
      <w:tr w:rsidR="0065341E" w14:paraId="52BF4BAD" w14:textId="4E8F814D" w:rsidTr="00A031A3">
        <w:trPr>
          <w:trHeight w:val="565"/>
        </w:trPr>
        <w:tc>
          <w:tcPr>
            <w:tcW w:w="6658" w:type="dxa"/>
            <w:vAlign w:val="center"/>
          </w:tcPr>
          <w:p w14:paraId="7B570497" w14:textId="2825C29E" w:rsidR="0065341E" w:rsidRDefault="0065341E" w:rsidP="0065341E">
            <w:r>
              <w:rPr>
                <w:rFonts w:ascii="Calibri" w:hAnsi="Calibri"/>
                <w:color w:val="000000"/>
                <w:szCs w:val="18"/>
              </w:rPr>
              <w:t>I know what I want, but not how to get there</w:t>
            </w:r>
          </w:p>
        </w:tc>
        <w:sdt>
          <w:sdtPr>
            <w:id w:val="1831944252"/>
            <w14:checkbox>
              <w14:checked w14:val="0"/>
              <w14:checkedState w14:val="2612" w14:font="MS Gothic"/>
              <w14:uncheckedState w14:val="2610" w14:font="MS Gothic"/>
            </w14:checkbox>
          </w:sdtPr>
          <w:sdtEndPr/>
          <w:sdtContent>
            <w:permStart w:id="1060376087" w:edGrp="everyone" w:displacedByCustomXml="prev"/>
            <w:tc>
              <w:tcPr>
                <w:tcW w:w="1766" w:type="dxa"/>
                <w:vAlign w:val="center"/>
              </w:tcPr>
              <w:p w14:paraId="545818E1" w14:textId="6DC42601" w:rsidR="0065341E" w:rsidRDefault="0065341E" w:rsidP="0065341E">
                <w:pPr>
                  <w:jc w:val="center"/>
                </w:pPr>
                <w:r>
                  <w:rPr>
                    <w:rFonts w:ascii="MS Gothic" w:eastAsia="MS Gothic" w:hAnsi="MS Gothic" w:hint="eastAsia"/>
                  </w:rPr>
                  <w:t>☐</w:t>
                </w:r>
              </w:p>
            </w:tc>
            <w:permEnd w:id="1060376087" w:displacedByCustomXml="next"/>
          </w:sdtContent>
        </w:sdt>
        <w:tc>
          <w:tcPr>
            <w:tcW w:w="1204" w:type="dxa"/>
            <w:vAlign w:val="center"/>
          </w:tcPr>
          <w:p w14:paraId="726053C4" w14:textId="58B9FAB5" w:rsidR="0065341E" w:rsidRDefault="0065341E" w:rsidP="0065341E">
            <w:pPr>
              <w:jc w:val="center"/>
            </w:pPr>
            <w:r>
              <w:t>D</w:t>
            </w:r>
          </w:p>
        </w:tc>
      </w:tr>
      <w:tr w:rsidR="0065341E" w14:paraId="56BA112B" w14:textId="747A7C83" w:rsidTr="00A031A3">
        <w:trPr>
          <w:trHeight w:val="565"/>
        </w:trPr>
        <w:tc>
          <w:tcPr>
            <w:tcW w:w="6658" w:type="dxa"/>
            <w:vAlign w:val="center"/>
          </w:tcPr>
          <w:p w14:paraId="0FC700D2" w14:textId="4C902C6C" w:rsidR="0065341E" w:rsidRDefault="0065341E" w:rsidP="0065341E">
            <w:r>
              <w:rPr>
                <w:rFonts w:ascii="Calibri" w:hAnsi="Calibri"/>
                <w:color w:val="000000"/>
                <w:szCs w:val="18"/>
              </w:rPr>
              <w:t>I’ve got a shortlist of options, but it’s hard to choose between them</w:t>
            </w:r>
          </w:p>
        </w:tc>
        <w:sdt>
          <w:sdtPr>
            <w:id w:val="-1792898965"/>
            <w14:checkbox>
              <w14:checked w14:val="0"/>
              <w14:checkedState w14:val="2612" w14:font="MS Gothic"/>
              <w14:uncheckedState w14:val="2610" w14:font="MS Gothic"/>
            </w14:checkbox>
          </w:sdtPr>
          <w:sdtEndPr/>
          <w:sdtContent>
            <w:permStart w:id="963713266" w:edGrp="everyone" w:displacedByCustomXml="prev"/>
            <w:tc>
              <w:tcPr>
                <w:tcW w:w="1766" w:type="dxa"/>
                <w:vAlign w:val="center"/>
              </w:tcPr>
              <w:p w14:paraId="60772B04" w14:textId="75448A90" w:rsidR="0065341E" w:rsidRDefault="0065341E" w:rsidP="0065341E">
                <w:pPr>
                  <w:jc w:val="center"/>
                </w:pPr>
                <w:r>
                  <w:rPr>
                    <w:rFonts w:ascii="MS Gothic" w:eastAsia="MS Gothic" w:hAnsi="MS Gothic" w:hint="eastAsia"/>
                  </w:rPr>
                  <w:t>☐</w:t>
                </w:r>
              </w:p>
            </w:tc>
            <w:permEnd w:id="963713266" w:displacedByCustomXml="next"/>
          </w:sdtContent>
        </w:sdt>
        <w:tc>
          <w:tcPr>
            <w:tcW w:w="1204" w:type="dxa"/>
            <w:vAlign w:val="center"/>
          </w:tcPr>
          <w:p w14:paraId="1A07A69A" w14:textId="71D3CE83" w:rsidR="0065341E" w:rsidRDefault="0065341E" w:rsidP="0065341E">
            <w:pPr>
              <w:jc w:val="center"/>
            </w:pPr>
            <w:r>
              <w:t>C</w:t>
            </w:r>
          </w:p>
        </w:tc>
      </w:tr>
      <w:tr w:rsidR="0065341E" w14:paraId="4C727C06" w14:textId="328F22E9" w:rsidTr="00A031A3">
        <w:trPr>
          <w:trHeight w:val="565"/>
        </w:trPr>
        <w:tc>
          <w:tcPr>
            <w:tcW w:w="6658" w:type="dxa"/>
            <w:vAlign w:val="center"/>
          </w:tcPr>
          <w:p w14:paraId="3B317ADC" w14:textId="2E901F4B" w:rsidR="0065341E" w:rsidRDefault="0065341E" w:rsidP="0065341E">
            <w:r>
              <w:rPr>
                <w:rFonts w:ascii="Calibri" w:hAnsi="Calibri"/>
                <w:color w:val="000000"/>
                <w:szCs w:val="18"/>
              </w:rPr>
              <w:t>I only really know about options where I know someone who’s done it</w:t>
            </w:r>
          </w:p>
        </w:tc>
        <w:sdt>
          <w:sdtPr>
            <w:id w:val="-1117530403"/>
            <w14:checkbox>
              <w14:checked w14:val="0"/>
              <w14:checkedState w14:val="2612" w14:font="MS Gothic"/>
              <w14:uncheckedState w14:val="2610" w14:font="MS Gothic"/>
            </w14:checkbox>
          </w:sdtPr>
          <w:sdtEndPr/>
          <w:sdtContent>
            <w:permStart w:id="956981635" w:edGrp="everyone" w:displacedByCustomXml="prev"/>
            <w:tc>
              <w:tcPr>
                <w:tcW w:w="1766" w:type="dxa"/>
                <w:vAlign w:val="center"/>
              </w:tcPr>
              <w:p w14:paraId="74431466" w14:textId="659CF8E8" w:rsidR="0065341E" w:rsidRDefault="0065341E" w:rsidP="0065341E">
                <w:pPr>
                  <w:jc w:val="center"/>
                </w:pPr>
                <w:r>
                  <w:rPr>
                    <w:rFonts w:ascii="MS Gothic" w:eastAsia="MS Gothic" w:hAnsi="MS Gothic" w:hint="eastAsia"/>
                  </w:rPr>
                  <w:t>☐</w:t>
                </w:r>
              </w:p>
            </w:tc>
            <w:permEnd w:id="956981635" w:displacedByCustomXml="next"/>
          </w:sdtContent>
        </w:sdt>
        <w:tc>
          <w:tcPr>
            <w:tcW w:w="1204" w:type="dxa"/>
            <w:vAlign w:val="center"/>
          </w:tcPr>
          <w:p w14:paraId="383B0AA1" w14:textId="65A672D8" w:rsidR="0065341E" w:rsidRDefault="0065341E" w:rsidP="0065341E">
            <w:pPr>
              <w:jc w:val="center"/>
            </w:pPr>
            <w:r>
              <w:t>B</w:t>
            </w:r>
          </w:p>
        </w:tc>
      </w:tr>
      <w:tr w:rsidR="0065341E" w14:paraId="4FE1E925" w14:textId="4C138EFD" w:rsidTr="00A031A3">
        <w:trPr>
          <w:trHeight w:val="565"/>
        </w:trPr>
        <w:tc>
          <w:tcPr>
            <w:tcW w:w="6658" w:type="dxa"/>
            <w:vAlign w:val="center"/>
          </w:tcPr>
          <w:p w14:paraId="5F0CCC77" w14:textId="2A848080" w:rsidR="0065341E" w:rsidRDefault="0065341E" w:rsidP="0065341E">
            <w:r>
              <w:rPr>
                <w:rFonts w:ascii="Calibri" w:hAnsi="Calibri"/>
                <w:color w:val="000000"/>
                <w:szCs w:val="18"/>
              </w:rPr>
              <w:t>I’m not sure what’s important to me</w:t>
            </w:r>
          </w:p>
        </w:tc>
        <w:sdt>
          <w:sdtPr>
            <w:id w:val="-1542813962"/>
            <w14:checkbox>
              <w14:checked w14:val="0"/>
              <w14:checkedState w14:val="2612" w14:font="MS Gothic"/>
              <w14:uncheckedState w14:val="2610" w14:font="MS Gothic"/>
            </w14:checkbox>
          </w:sdtPr>
          <w:sdtEndPr/>
          <w:sdtContent>
            <w:permStart w:id="1180397903" w:edGrp="everyone" w:displacedByCustomXml="prev"/>
            <w:tc>
              <w:tcPr>
                <w:tcW w:w="1766" w:type="dxa"/>
                <w:vAlign w:val="center"/>
              </w:tcPr>
              <w:p w14:paraId="090CECB7" w14:textId="489D7C3B" w:rsidR="0065341E" w:rsidRDefault="0065341E" w:rsidP="0065341E">
                <w:pPr>
                  <w:jc w:val="center"/>
                </w:pPr>
                <w:r>
                  <w:rPr>
                    <w:rFonts w:ascii="MS Gothic" w:eastAsia="MS Gothic" w:hAnsi="MS Gothic" w:hint="eastAsia"/>
                  </w:rPr>
                  <w:t>☐</w:t>
                </w:r>
              </w:p>
            </w:tc>
            <w:permEnd w:id="1180397903" w:displacedByCustomXml="next"/>
          </w:sdtContent>
        </w:sdt>
        <w:tc>
          <w:tcPr>
            <w:tcW w:w="1204" w:type="dxa"/>
            <w:vAlign w:val="center"/>
          </w:tcPr>
          <w:p w14:paraId="25616B36" w14:textId="3D90C107" w:rsidR="0065341E" w:rsidRDefault="0065341E" w:rsidP="0065341E">
            <w:pPr>
              <w:jc w:val="center"/>
            </w:pPr>
            <w:r>
              <w:t>A</w:t>
            </w:r>
          </w:p>
        </w:tc>
      </w:tr>
      <w:tr w:rsidR="0065341E" w14:paraId="64D41312" w14:textId="255AAE4A" w:rsidTr="00A031A3">
        <w:trPr>
          <w:trHeight w:val="565"/>
        </w:trPr>
        <w:tc>
          <w:tcPr>
            <w:tcW w:w="6658" w:type="dxa"/>
            <w:vAlign w:val="center"/>
          </w:tcPr>
          <w:p w14:paraId="28BA00EB" w14:textId="6F1E8011" w:rsidR="0065341E" w:rsidRDefault="0065341E" w:rsidP="0065341E">
            <w:r>
              <w:rPr>
                <w:rFonts w:ascii="Calibri" w:hAnsi="Calibri"/>
                <w:color w:val="000000"/>
                <w:szCs w:val="18"/>
              </w:rPr>
              <w:t>I’m not feeling good about narrowing down my options</w:t>
            </w:r>
          </w:p>
        </w:tc>
        <w:sdt>
          <w:sdtPr>
            <w:id w:val="-1184438041"/>
            <w14:checkbox>
              <w14:checked w14:val="0"/>
              <w14:checkedState w14:val="2612" w14:font="MS Gothic"/>
              <w14:uncheckedState w14:val="2610" w14:font="MS Gothic"/>
            </w14:checkbox>
          </w:sdtPr>
          <w:sdtEndPr/>
          <w:sdtContent>
            <w:permStart w:id="310192187" w:edGrp="everyone" w:displacedByCustomXml="prev"/>
            <w:tc>
              <w:tcPr>
                <w:tcW w:w="1766" w:type="dxa"/>
                <w:vAlign w:val="center"/>
              </w:tcPr>
              <w:p w14:paraId="02C1EDFF" w14:textId="66C41688" w:rsidR="0065341E" w:rsidRDefault="0065341E" w:rsidP="0065341E">
                <w:pPr>
                  <w:jc w:val="center"/>
                </w:pPr>
                <w:r>
                  <w:rPr>
                    <w:rFonts w:ascii="MS Gothic" w:eastAsia="MS Gothic" w:hAnsi="MS Gothic" w:hint="eastAsia"/>
                  </w:rPr>
                  <w:t>☐</w:t>
                </w:r>
              </w:p>
            </w:tc>
            <w:permEnd w:id="310192187" w:displacedByCustomXml="next"/>
          </w:sdtContent>
        </w:sdt>
        <w:tc>
          <w:tcPr>
            <w:tcW w:w="1204" w:type="dxa"/>
            <w:vAlign w:val="center"/>
          </w:tcPr>
          <w:p w14:paraId="22DD2527" w14:textId="754A0D58" w:rsidR="0065341E" w:rsidRDefault="0065341E" w:rsidP="0065341E">
            <w:pPr>
              <w:jc w:val="center"/>
            </w:pPr>
            <w:r>
              <w:t>C</w:t>
            </w:r>
          </w:p>
        </w:tc>
      </w:tr>
      <w:tr w:rsidR="0065341E" w14:paraId="1F9826A8" w14:textId="18E6FB99" w:rsidTr="00A031A3">
        <w:trPr>
          <w:trHeight w:val="565"/>
        </w:trPr>
        <w:tc>
          <w:tcPr>
            <w:tcW w:w="6658" w:type="dxa"/>
            <w:vAlign w:val="center"/>
          </w:tcPr>
          <w:p w14:paraId="36EC85AA" w14:textId="5EA6BD24" w:rsidR="0065341E" w:rsidRDefault="0065341E" w:rsidP="0065341E">
            <w:r>
              <w:rPr>
                <w:rFonts w:ascii="Calibri" w:hAnsi="Calibri"/>
                <w:color w:val="000000"/>
                <w:szCs w:val="18"/>
              </w:rPr>
              <w:t>I’m not sure how to narrow down my options</w:t>
            </w:r>
          </w:p>
        </w:tc>
        <w:sdt>
          <w:sdtPr>
            <w:id w:val="390237788"/>
            <w14:checkbox>
              <w14:checked w14:val="0"/>
              <w14:checkedState w14:val="2612" w14:font="MS Gothic"/>
              <w14:uncheckedState w14:val="2610" w14:font="MS Gothic"/>
            </w14:checkbox>
          </w:sdtPr>
          <w:sdtEndPr/>
          <w:sdtContent>
            <w:permStart w:id="1373790016" w:edGrp="everyone" w:displacedByCustomXml="prev"/>
            <w:tc>
              <w:tcPr>
                <w:tcW w:w="1766" w:type="dxa"/>
                <w:vAlign w:val="center"/>
              </w:tcPr>
              <w:p w14:paraId="2AD0995C" w14:textId="0BCCEFB6" w:rsidR="0065341E" w:rsidRDefault="0065341E" w:rsidP="0065341E">
                <w:pPr>
                  <w:jc w:val="center"/>
                </w:pPr>
                <w:r>
                  <w:rPr>
                    <w:rFonts w:ascii="MS Gothic" w:eastAsia="MS Gothic" w:hAnsi="MS Gothic" w:hint="eastAsia"/>
                  </w:rPr>
                  <w:t>☐</w:t>
                </w:r>
              </w:p>
            </w:tc>
            <w:permEnd w:id="1373790016" w:displacedByCustomXml="next"/>
          </w:sdtContent>
        </w:sdt>
        <w:tc>
          <w:tcPr>
            <w:tcW w:w="1204" w:type="dxa"/>
            <w:vAlign w:val="center"/>
          </w:tcPr>
          <w:p w14:paraId="704ED96C" w14:textId="34EEE713" w:rsidR="0065341E" w:rsidRDefault="0065341E" w:rsidP="0065341E">
            <w:pPr>
              <w:jc w:val="center"/>
            </w:pPr>
            <w:r>
              <w:t>C</w:t>
            </w:r>
          </w:p>
        </w:tc>
      </w:tr>
    </w:tbl>
    <w:p w14:paraId="70AEC55E" w14:textId="76F6F5E1" w:rsidR="00664AAD" w:rsidRDefault="00664AAD" w:rsidP="00664AAD">
      <w:pPr>
        <w:pStyle w:val="Heading3"/>
      </w:pPr>
      <w:r>
        <w:t>Results</w:t>
      </w:r>
    </w:p>
    <w:p w14:paraId="758BAC0E" w14:textId="3CC969C1" w:rsidR="00A70875" w:rsidRPr="00A70875" w:rsidRDefault="00A031A3" w:rsidP="00A70875">
      <w:r>
        <w:t>Count</w:t>
      </w:r>
      <w:r w:rsidR="002D2AB4">
        <w:t xml:space="preserve"> how many ticks you have for each letter. </w:t>
      </w:r>
      <w:r w:rsidR="00A70875">
        <w:t xml:space="preserve">Your </w:t>
      </w:r>
      <w:r w:rsidR="00A70875">
        <w:rPr>
          <w:b/>
          <w:bCs/>
        </w:rPr>
        <w:t xml:space="preserve">highest scoring </w:t>
      </w:r>
      <w:r w:rsidR="00571846">
        <w:t>suggests the stage you’re likely a</w:t>
      </w:r>
      <w:r w:rsidR="00A70875">
        <w:t>t in the DOTS process:</w:t>
      </w:r>
    </w:p>
    <w:tbl>
      <w:tblPr>
        <w:tblStyle w:val="TableGrid"/>
        <w:tblW w:w="0" w:type="auto"/>
        <w:tblLook w:val="04A0" w:firstRow="1" w:lastRow="0" w:firstColumn="1" w:lastColumn="0" w:noHBand="0" w:noVBand="1"/>
      </w:tblPr>
      <w:tblGrid>
        <w:gridCol w:w="988"/>
        <w:gridCol w:w="3685"/>
        <w:gridCol w:w="4955"/>
      </w:tblGrid>
      <w:tr w:rsidR="00664AAD" w14:paraId="076EA69D" w14:textId="77777777" w:rsidTr="003E2AFD">
        <w:tc>
          <w:tcPr>
            <w:tcW w:w="988" w:type="dxa"/>
            <w:vAlign w:val="center"/>
          </w:tcPr>
          <w:p w14:paraId="4C0E8412" w14:textId="43676383" w:rsidR="00664AAD" w:rsidRPr="00A031A3" w:rsidRDefault="003E2AFD" w:rsidP="003E2AFD">
            <w:pPr>
              <w:jc w:val="center"/>
              <w:rPr>
                <w:b/>
                <w:bCs/>
              </w:rPr>
            </w:pPr>
            <w:r w:rsidRPr="00A031A3">
              <w:rPr>
                <w:b/>
                <w:bCs/>
              </w:rPr>
              <w:t>Letter</w:t>
            </w:r>
          </w:p>
        </w:tc>
        <w:tc>
          <w:tcPr>
            <w:tcW w:w="3685" w:type="dxa"/>
            <w:vAlign w:val="center"/>
          </w:tcPr>
          <w:p w14:paraId="63ED89E5" w14:textId="49E5B644" w:rsidR="00664AAD" w:rsidRPr="00A031A3" w:rsidRDefault="00A031A3" w:rsidP="003E2AFD">
            <w:pPr>
              <w:jc w:val="center"/>
              <w:rPr>
                <w:b/>
                <w:bCs/>
              </w:rPr>
            </w:pPr>
            <w:r>
              <w:rPr>
                <w:b/>
                <w:bCs/>
              </w:rPr>
              <w:t>Count ticks</w:t>
            </w:r>
            <w:r w:rsidR="003E2AFD" w:rsidRPr="00A031A3">
              <w:rPr>
                <w:b/>
                <w:bCs/>
              </w:rPr>
              <w:t xml:space="preserve"> for this letter </w:t>
            </w:r>
          </w:p>
        </w:tc>
        <w:tc>
          <w:tcPr>
            <w:tcW w:w="4955" w:type="dxa"/>
            <w:vAlign w:val="center"/>
          </w:tcPr>
          <w:p w14:paraId="2ACFF820" w14:textId="0F7D9C2A" w:rsidR="00664AAD" w:rsidRPr="00A031A3" w:rsidRDefault="00A70875" w:rsidP="003E2AFD">
            <w:pPr>
              <w:jc w:val="center"/>
              <w:rPr>
                <w:b/>
                <w:bCs/>
              </w:rPr>
            </w:pPr>
            <w:r w:rsidRPr="00A031A3">
              <w:rPr>
                <w:b/>
                <w:bCs/>
              </w:rPr>
              <w:t>DOTS category</w:t>
            </w:r>
          </w:p>
        </w:tc>
      </w:tr>
      <w:tr w:rsidR="00664AAD" w14:paraId="6CB7464E" w14:textId="77777777" w:rsidTr="003E2AFD">
        <w:tc>
          <w:tcPr>
            <w:tcW w:w="988" w:type="dxa"/>
            <w:vAlign w:val="center"/>
          </w:tcPr>
          <w:p w14:paraId="3AFA9759" w14:textId="7CD16019" w:rsidR="00664AAD" w:rsidRDefault="00664AAD" w:rsidP="003E2AFD">
            <w:pPr>
              <w:jc w:val="center"/>
            </w:pPr>
            <w:permStart w:id="963783086" w:edGrp="everyone" w:colFirst="1" w:colLast="1"/>
            <w:r>
              <w:t>A</w:t>
            </w:r>
          </w:p>
        </w:tc>
        <w:tc>
          <w:tcPr>
            <w:tcW w:w="3685" w:type="dxa"/>
            <w:vAlign w:val="center"/>
          </w:tcPr>
          <w:p w14:paraId="3A8D01A8" w14:textId="77777777" w:rsidR="00664AAD" w:rsidRDefault="00664AAD" w:rsidP="003E2AFD">
            <w:pPr>
              <w:jc w:val="center"/>
            </w:pPr>
          </w:p>
        </w:tc>
        <w:tc>
          <w:tcPr>
            <w:tcW w:w="4955" w:type="dxa"/>
            <w:vAlign w:val="center"/>
          </w:tcPr>
          <w:p w14:paraId="4E855914" w14:textId="612F27FA" w:rsidR="00664AAD" w:rsidRDefault="00143306" w:rsidP="003E2AFD">
            <w:pPr>
              <w:jc w:val="center"/>
            </w:pPr>
            <w:r>
              <w:t>Knowing yourself</w:t>
            </w:r>
          </w:p>
        </w:tc>
      </w:tr>
      <w:tr w:rsidR="00664AAD" w14:paraId="3983F5D1" w14:textId="77777777" w:rsidTr="003E2AFD">
        <w:tc>
          <w:tcPr>
            <w:tcW w:w="988" w:type="dxa"/>
            <w:vAlign w:val="center"/>
          </w:tcPr>
          <w:p w14:paraId="4E1109B5" w14:textId="07608EBB" w:rsidR="00664AAD" w:rsidRDefault="00664AAD" w:rsidP="003E2AFD">
            <w:pPr>
              <w:jc w:val="center"/>
            </w:pPr>
            <w:permStart w:id="665584487" w:edGrp="everyone" w:colFirst="1" w:colLast="1"/>
            <w:permEnd w:id="963783086"/>
            <w:r>
              <w:t>B</w:t>
            </w:r>
          </w:p>
        </w:tc>
        <w:tc>
          <w:tcPr>
            <w:tcW w:w="3685" w:type="dxa"/>
            <w:vAlign w:val="center"/>
          </w:tcPr>
          <w:p w14:paraId="7EAE49D4" w14:textId="77777777" w:rsidR="00664AAD" w:rsidRDefault="00664AAD" w:rsidP="003E2AFD">
            <w:pPr>
              <w:jc w:val="center"/>
            </w:pPr>
          </w:p>
        </w:tc>
        <w:tc>
          <w:tcPr>
            <w:tcW w:w="4955" w:type="dxa"/>
            <w:vAlign w:val="center"/>
          </w:tcPr>
          <w:p w14:paraId="7F534B7D" w14:textId="416E0A35" w:rsidR="00664AAD" w:rsidRDefault="00143306" w:rsidP="003E2AFD">
            <w:pPr>
              <w:jc w:val="center"/>
            </w:pPr>
            <w:r>
              <w:t>Knowing your options</w:t>
            </w:r>
          </w:p>
        </w:tc>
      </w:tr>
      <w:tr w:rsidR="00664AAD" w14:paraId="641F8C75" w14:textId="77777777" w:rsidTr="003E2AFD">
        <w:tc>
          <w:tcPr>
            <w:tcW w:w="988" w:type="dxa"/>
            <w:vAlign w:val="center"/>
          </w:tcPr>
          <w:p w14:paraId="167A3310" w14:textId="1E5041ED" w:rsidR="00664AAD" w:rsidRDefault="00664AAD" w:rsidP="003E2AFD">
            <w:pPr>
              <w:jc w:val="center"/>
            </w:pPr>
            <w:permStart w:id="1179524366" w:edGrp="everyone" w:colFirst="1" w:colLast="1"/>
            <w:permEnd w:id="665584487"/>
            <w:r>
              <w:t>C</w:t>
            </w:r>
          </w:p>
        </w:tc>
        <w:tc>
          <w:tcPr>
            <w:tcW w:w="3685" w:type="dxa"/>
            <w:vAlign w:val="center"/>
          </w:tcPr>
          <w:p w14:paraId="6905A202" w14:textId="77777777" w:rsidR="00664AAD" w:rsidRDefault="00664AAD" w:rsidP="003E2AFD">
            <w:pPr>
              <w:jc w:val="center"/>
            </w:pPr>
          </w:p>
        </w:tc>
        <w:tc>
          <w:tcPr>
            <w:tcW w:w="4955" w:type="dxa"/>
            <w:vAlign w:val="center"/>
          </w:tcPr>
          <w:p w14:paraId="18252595" w14:textId="1BCFB4A6" w:rsidR="00664AAD" w:rsidRDefault="003E2AFD" w:rsidP="003E2AFD">
            <w:pPr>
              <w:jc w:val="center"/>
            </w:pPr>
            <w:r>
              <w:t>Decision</w:t>
            </w:r>
            <w:r w:rsidR="00143306">
              <w:t>-</w:t>
            </w:r>
            <w:r>
              <w:t>making</w:t>
            </w:r>
          </w:p>
        </w:tc>
      </w:tr>
      <w:tr w:rsidR="00664AAD" w14:paraId="4CEB1306" w14:textId="77777777" w:rsidTr="003E2AFD">
        <w:tc>
          <w:tcPr>
            <w:tcW w:w="988" w:type="dxa"/>
            <w:vAlign w:val="center"/>
          </w:tcPr>
          <w:p w14:paraId="295C61B6" w14:textId="07FDD819" w:rsidR="00664AAD" w:rsidRDefault="00664AAD" w:rsidP="003E2AFD">
            <w:pPr>
              <w:jc w:val="center"/>
            </w:pPr>
            <w:permStart w:id="5331366" w:edGrp="everyone" w:colFirst="1" w:colLast="1"/>
            <w:permEnd w:id="1179524366"/>
            <w:r>
              <w:t>D</w:t>
            </w:r>
          </w:p>
        </w:tc>
        <w:tc>
          <w:tcPr>
            <w:tcW w:w="3685" w:type="dxa"/>
            <w:vAlign w:val="center"/>
          </w:tcPr>
          <w:p w14:paraId="581D4A99" w14:textId="77777777" w:rsidR="00664AAD" w:rsidRDefault="00664AAD" w:rsidP="003E2AFD">
            <w:pPr>
              <w:jc w:val="center"/>
            </w:pPr>
          </w:p>
        </w:tc>
        <w:tc>
          <w:tcPr>
            <w:tcW w:w="4955" w:type="dxa"/>
            <w:vAlign w:val="center"/>
          </w:tcPr>
          <w:p w14:paraId="76C3B45C" w14:textId="32630A04" w:rsidR="00664AAD" w:rsidRDefault="003E2AFD" w:rsidP="003E2AFD">
            <w:pPr>
              <w:jc w:val="center"/>
            </w:pPr>
            <w:r>
              <w:t>Taking action</w:t>
            </w:r>
          </w:p>
        </w:tc>
      </w:tr>
    </w:tbl>
    <w:permEnd w:id="5331366"/>
    <w:p w14:paraId="3980E903" w14:textId="471DF8A4" w:rsidR="00783151" w:rsidRPr="00783151" w:rsidRDefault="00783151" w:rsidP="00783151">
      <w:pPr>
        <w:pStyle w:val="Heading2"/>
      </w:pPr>
      <w:r w:rsidRPr="000312BD">
        <w:lastRenderedPageBreak/>
        <w:t>Step 3</w:t>
      </w:r>
      <w:r>
        <w:t xml:space="preserve">: </w:t>
      </w:r>
      <w:r w:rsidR="004F5DB7">
        <w:t xml:space="preserve">Pick </w:t>
      </w:r>
      <w:r w:rsidR="00A031A3">
        <w:t>an exercise</w:t>
      </w:r>
      <w:r w:rsidR="004F5DB7">
        <w:t xml:space="preserve"> to try</w:t>
      </w:r>
    </w:p>
    <w:p w14:paraId="25CA51C7" w14:textId="7C7ECCBB" w:rsidR="001B08DF" w:rsidRDefault="00A031A3" w:rsidP="0065341E">
      <w:pPr>
        <w:sectPr w:rsidR="001B08DF">
          <w:type w:val="continuous"/>
          <w:pgSz w:w="11906" w:h="16838" w:code="9"/>
          <w:pgMar w:top="1134" w:right="1134" w:bottom="1134" w:left="1134" w:header="510" w:footer="720" w:gutter="0"/>
          <w:cols w:space="720" w:equalWidth="0">
            <w:col w:w="9638"/>
          </w:cols>
          <w:titlePg/>
        </w:sectPr>
      </w:pPr>
      <w:r>
        <w:t>Pick an exercise to try from our</w:t>
      </w:r>
      <w:r w:rsidR="004F5DB7">
        <w:t xml:space="preserve"> </w:t>
      </w:r>
      <w:hyperlink r:id="rId21" w:history="1">
        <w:r>
          <w:rPr>
            <w:rStyle w:val="Hyperlink"/>
          </w:rPr>
          <w:t>Career help toolkit</w:t>
        </w:r>
      </w:hyperlink>
      <w:r w:rsidR="000312BD">
        <w:t xml:space="preserve"> online</w:t>
      </w:r>
      <w:r w:rsidR="0065341E">
        <w:t xml:space="preserve"> for your highest scoring stage</w:t>
      </w:r>
      <w:r w:rsidR="000312BD">
        <w:t>.</w:t>
      </w:r>
      <w:r>
        <w:t xml:space="preserve"> </w:t>
      </w:r>
      <w:r w:rsidR="0065341E">
        <w:t xml:space="preserve"> If there’s more than one scoring highest, choose the stage that comes first in the DOTS model.</w:t>
      </w:r>
    </w:p>
    <w:p w14:paraId="550D0089" w14:textId="4E30160A" w:rsidR="000312BD" w:rsidRDefault="000312BD" w:rsidP="000312BD">
      <w:pPr>
        <w:pStyle w:val="Heading3"/>
      </w:pPr>
      <w:r>
        <w:t>If you’re at the ‘knowing yourself’ stage</w:t>
      </w:r>
    </w:p>
    <w:p w14:paraId="2DC5AE15" w14:textId="30DFE370" w:rsidR="000312BD" w:rsidRDefault="000312BD" w:rsidP="000312BD">
      <w:r>
        <w:t xml:space="preserve">Pick an exercise from the </w:t>
      </w:r>
      <w:hyperlink r:id="rId22" w:history="1">
        <w:r>
          <w:rPr>
            <w:rStyle w:val="Hyperlink"/>
          </w:rPr>
          <w:t>Career help toolkit</w:t>
        </w:r>
      </w:hyperlink>
      <w:r>
        <w:t xml:space="preserve"> sections labelled ‘I want to…’</w:t>
      </w:r>
    </w:p>
    <w:p w14:paraId="4B7D9F82" w14:textId="2C600F12" w:rsidR="000312BD" w:rsidRDefault="000312BD" w:rsidP="000312BD">
      <w:pPr>
        <w:pStyle w:val="ListParagraph"/>
        <w:numPr>
          <w:ilvl w:val="0"/>
          <w:numId w:val="18"/>
        </w:numPr>
      </w:pPr>
      <w:r>
        <w:t>Understand what my skills are</w:t>
      </w:r>
    </w:p>
    <w:p w14:paraId="7C2EED8B" w14:textId="69F6443F" w:rsidR="000312BD" w:rsidRDefault="000312BD" w:rsidP="000312BD">
      <w:pPr>
        <w:pStyle w:val="ListParagraph"/>
        <w:numPr>
          <w:ilvl w:val="0"/>
          <w:numId w:val="18"/>
        </w:numPr>
      </w:pPr>
      <w:r>
        <w:t>Understand what my values are</w:t>
      </w:r>
    </w:p>
    <w:p w14:paraId="27A50925" w14:textId="37485E4E" w:rsidR="000312BD" w:rsidRDefault="000312BD" w:rsidP="000312BD">
      <w:pPr>
        <w:pStyle w:val="ListParagraph"/>
        <w:numPr>
          <w:ilvl w:val="0"/>
          <w:numId w:val="18"/>
        </w:numPr>
      </w:pPr>
      <w:r>
        <w:t>Understand what my interests are</w:t>
      </w:r>
    </w:p>
    <w:p w14:paraId="106A3CBF" w14:textId="2FD71FCF" w:rsidR="000312BD" w:rsidRDefault="000312BD" w:rsidP="000312BD">
      <w:pPr>
        <w:pStyle w:val="Heading3"/>
      </w:pPr>
      <w:r>
        <w:t xml:space="preserve">If you’re at the ‘knowing </w:t>
      </w:r>
      <w:r w:rsidR="00E4770E">
        <w:t>your options’</w:t>
      </w:r>
      <w:r>
        <w:t xml:space="preserve"> stage</w:t>
      </w:r>
    </w:p>
    <w:p w14:paraId="56A925C1" w14:textId="18250EBD" w:rsidR="000312BD" w:rsidRDefault="000312BD" w:rsidP="000312BD">
      <w:r>
        <w:t xml:space="preserve">Pick an exercise from the </w:t>
      </w:r>
      <w:hyperlink r:id="rId23" w:history="1">
        <w:r>
          <w:rPr>
            <w:rStyle w:val="Hyperlink"/>
          </w:rPr>
          <w:t>Career help toolkit</w:t>
        </w:r>
      </w:hyperlink>
      <w:r>
        <w:t xml:space="preserve"> sections labelled ‘I want to…’</w:t>
      </w:r>
    </w:p>
    <w:p w14:paraId="52446E49" w14:textId="77777777" w:rsidR="00E4770E" w:rsidRDefault="00E4770E" w:rsidP="00E4770E">
      <w:pPr>
        <w:pStyle w:val="ListParagraph"/>
        <w:numPr>
          <w:ilvl w:val="0"/>
          <w:numId w:val="19"/>
        </w:numPr>
      </w:pPr>
      <w:r>
        <w:t>Find career ideas using quizzes</w:t>
      </w:r>
    </w:p>
    <w:p w14:paraId="6AE88487" w14:textId="77777777" w:rsidR="00E4770E" w:rsidRDefault="00E4770E" w:rsidP="009C4023">
      <w:pPr>
        <w:pStyle w:val="ListParagraph"/>
        <w:numPr>
          <w:ilvl w:val="0"/>
          <w:numId w:val="19"/>
        </w:numPr>
      </w:pPr>
      <w:r>
        <w:t>Find career ideas linked to my favourite subject</w:t>
      </w:r>
    </w:p>
    <w:p w14:paraId="5F7C9F1D" w14:textId="1989B760" w:rsidR="00E4770E" w:rsidRDefault="00E4770E" w:rsidP="00E4770E">
      <w:pPr>
        <w:pStyle w:val="ListParagraph"/>
        <w:numPr>
          <w:ilvl w:val="0"/>
          <w:numId w:val="19"/>
        </w:numPr>
      </w:pPr>
      <w:r>
        <w:t>Find the facts about my career ideas</w:t>
      </w:r>
    </w:p>
    <w:p w14:paraId="1F5445D0" w14:textId="77777777" w:rsidR="00E4770E" w:rsidRDefault="00E4770E" w:rsidP="00036A59">
      <w:pPr>
        <w:pStyle w:val="ListParagraph"/>
        <w:numPr>
          <w:ilvl w:val="0"/>
          <w:numId w:val="19"/>
        </w:numPr>
      </w:pPr>
      <w:r>
        <w:t>Find out about people's experiences of different careers</w:t>
      </w:r>
    </w:p>
    <w:p w14:paraId="2D6D9247" w14:textId="77777777" w:rsidR="00E4770E" w:rsidRDefault="00E4770E" w:rsidP="004C22AD">
      <w:pPr>
        <w:pStyle w:val="ListParagraph"/>
        <w:numPr>
          <w:ilvl w:val="0"/>
          <w:numId w:val="19"/>
        </w:numPr>
      </w:pPr>
      <w:r>
        <w:t>Find more about different courses and qualifications</w:t>
      </w:r>
    </w:p>
    <w:p w14:paraId="1C842D3D" w14:textId="75EAADE4" w:rsidR="00E4770E" w:rsidRDefault="00E4770E" w:rsidP="004C22AD">
      <w:pPr>
        <w:pStyle w:val="ListParagraph"/>
        <w:numPr>
          <w:ilvl w:val="0"/>
          <w:numId w:val="19"/>
        </w:numPr>
      </w:pPr>
      <w:r w:rsidRPr="00E4770E">
        <w:t>Find out more about apprenticeships and school leaver jobs</w:t>
      </w:r>
    </w:p>
    <w:p w14:paraId="52537E89" w14:textId="718AA98D" w:rsidR="00E4770E" w:rsidRDefault="001B08DF" w:rsidP="00E4770E">
      <w:pPr>
        <w:pStyle w:val="Heading3"/>
      </w:pPr>
      <w:r>
        <w:br w:type="column"/>
      </w:r>
      <w:r w:rsidR="00E4770E">
        <w:t>If you’re at the ‘decision-making’ stage</w:t>
      </w:r>
    </w:p>
    <w:p w14:paraId="682A358B" w14:textId="60B33456" w:rsidR="00E4770E" w:rsidRDefault="00E4770E" w:rsidP="00E4770E">
      <w:r>
        <w:t xml:space="preserve">Pick an exercise from the </w:t>
      </w:r>
      <w:hyperlink r:id="rId24" w:history="1">
        <w:r>
          <w:rPr>
            <w:rStyle w:val="Hyperlink"/>
          </w:rPr>
          <w:t>Career help toolkit</w:t>
        </w:r>
      </w:hyperlink>
      <w:r>
        <w:t xml:space="preserve"> sections labelled ‘I want to…’</w:t>
      </w:r>
    </w:p>
    <w:p w14:paraId="6E56A263" w14:textId="599C30B2" w:rsidR="000312BD" w:rsidRDefault="00E4770E" w:rsidP="00E4770E">
      <w:pPr>
        <w:pStyle w:val="ListParagraph"/>
        <w:numPr>
          <w:ilvl w:val="0"/>
          <w:numId w:val="20"/>
        </w:numPr>
      </w:pPr>
      <w:r>
        <w:t>Decide what I'm going to do next</w:t>
      </w:r>
    </w:p>
    <w:p w14:paraId="4D3A55F0" w14:textId="28666B61" w:rsidR="00E4770E" w:rsidRDefault="00E4770E" w:rsidP="00E4770E">
      <w:pPr>
        <w:pStyle w:val="Heading3"/>
      </w:pPr>
      <w:r>
        <w:t>If you’re at the ‘taking action stage</w:t>
      </w:r>
    </w:p>
    <w:p w14:paraId="51FFAA88" w14:textId="55EBB29D" w:rsidR="00E4770E" w:rsidRDefault="00E4770E" w:rsidP="00E4770E">
      <w:r>
        <w:t xml:space="preserve">Pick an exercise from the </w:t>
      </w:r>
      <w:hyperlink r:id="rId25" w:history="1">
        <w:r>
          <w:rPr>
            <w:rStyle w:val="Hyperlink"/>
          </w:rPr>
          <w:t>Career help toolkit</w:t>
        </w:r>
      </w:hyperlink>
      <w:r>
        <w:t xml:space="preserve"> sections labelled ‘I want to…’</w:t>
      </w:r>
    </w:p>
    <w:p w14:paraId="00E86BDB" w14:textId="77777777" w:rsidR="0065341E" w:rsidRDefault="00E4770E" w:rsidP="0065341E">
      <w:pPr>
        <w:pStyle w:val="ListParagraph"/>
        <w:numPr>
          <w:ilvl w:val="0"/>
          <w:numId w:val="20"/>
        </w:numPr>
      </w:pPr>
      <w:r w:rsidRPr="00E4770E">
        <w:t>Take the next step towards my career idea</w:t>
      </w:r>
    </w:p>
    <w:p w14:paraId="47A72030" w14:textId="439C90C4" w:rsidR="0065341E" w:rsidRPr="0065341E" w:rsidRDefault="0065341E" w:rsidP="0065341E">
      <w:pPr>
        <w:sectPr w:rsidR="0065341E" w:rsidRPr="0065341E" w:rsidSect="001B08DF">
          <w:type w:val="continuous"/>
          <w:pgSz w:w="11906" w:h="16838" w:code="9"/>
          <w:pgMar w:top="1134" w:right="1134" w:bottom="1134" w:left="1134" w:header="510" w:footer="720" w:gutter="0"/>
          <w:cols w:num="2" w:space="710" w:equalWidth="0">
            <w:col w:w="5103" w:space="710"/>
            <w:col w:w="3825"/>
          </w:cols>
          <w:titlePg/>
        </w:sectPr>
      </w:pPr>
    </w:p>
    <w:p w14:paraId="1EBBA549" w14:textId="5DB01875" w:rsidR="000312BD" w:rsidRDefault="000312BD" w:rsidP="001B08DF">
      <w:pPr>
        <w:pStyle w:val="Heading2"/>
      </w:pPr>
      <w:r w:rsidRPr="000312BD">
        <w:t xml:space="preserve">Step </w:t>
      </w:r>
      <w:r>
        <w:t>4: What did</w:t>
      </w:r>
      <w:r w:rsidR="001B08DF">
        <w:t xml:space="preserve"> </w:t>
      </w:r>
      <w:r>
        <w:t>you learn?</w:t>
      </w:r>
    </w:p>
    <w:p w14:paraId="35C25554" w14:textId="12E6F625" w:rsidR="000312BD" w:rsidRPr="000312BD" w:rsidRDefault="000312BD" w:rsidP="000312BD">
      <w:r>
        <w:t>Which exercise did you choose to do?</w:t>
      </w:r>
    </w:p>
    <w:p w14:paraId="530E0E33" w14:textId="4623C107" w:rsidR="000312BD" w:rsidRDefault="000312BD" w:rsidP="000312BD">
      <w:pPr>
        <w:pBdr>
          <w:top w:val="single" w:sz="4" w:space="1" w:color="auto"/>
          <w:left w:val="single" w:sz="4" w:space="4" w:color="auto"/>
          <w:bottom w:val="single" w:sz="4" w:space="1" w:color="auto"/>
          <w:right w:val="single" w:sz="4" w:space="4" w:color="auto"/>
        </w:pBdr>
      </w:pPr>
      <w:permStart w:id="683360697" w:edGrp="everyone"/>
    </w:p>
    <w:p w14:paraId="64B10734" w14:textId="77777777" w:rsidR="001B08DF" w:rsidRDefault="001B08DF" w:rsidP="000312BD">
      <w:pPr>
        <w:pBdr>
          <w:top w:val="single" w:sz="4" w:space="1" w:color="auto"/>
          <w:left w:val="single" w:sz="4" w:space="4" w:color="auto"/>
          <w:bottom w:val="single" w:sz="4" w:space="1" w:color="auto"/>
          <w:right w:val="single" w:sz="4" w:space="4" w:color="auto"/>
        </w:pBdr>
      </w:pPr>
    </w:p>
    <w:permEnd w:id="683360697"/>
    <w:p w14:paraId="660963A3" w14:textId="485E55E9" w:rsidR="000312BD" w:rsidRPr="000312BD" w:rsidRDefault="000312BD" w:rsidP="000312BD">
      <w:r>
        <w:t>What did you learn from the exercise you tried?</w:t>
      </w:r>
    </w:p>
    <w:p w14:paraId="4AC911C6" w14:textId="63EE5276" w:rsidR="000312BD" w:rsidRDefault="000312BD" w:rsidP="000312BD">
      <w:pPr>
        <w:pBdr>
          <w:top w:val="single" w:sz="4" w:space="1" w:color="auto"/>
          <w:left w:val="single" w:sz="4" w:space="4" w:color="auto"/>
          <w:bottom w:val="single" w:sz="4" w:space="1" w:color="auto"/>
          <w:right w:val="single" w:sz="4" w:space="4" w:color="auto"/>
        </w:pBdr>
      </w:pPr>
      <w:permStart w:id="1760827305" w:edGrp="everyone"/>
    </w:p>
    <w:p w14:paraId="48DE6A88" w14:textId="77777777" w:rsidR="0065341E" w:rsidRDefault="0065341E" w:rsidP="000312BD">
      <w:pPr>
        <w:pBdr>
          <w:top w:val="single" w:sz="4" w:space="1" w:color="auto"/>
          <w:left w:val="single" w:sz="4" w:space="4" w:color="auto"/>
          <w:bottom w:val="single" w:sz="4" w:space="1" w:color="auto"/>
          <w:right w:val="single" w:sz="4" w:space="4" w:color="auto"/>
        </w:pBdr>
      </w:pPr>
    </w:p>
    <w:p w14:paraId="4841970B" w14:textId="77777777" w:rsidR="000312BD" w:rsidRDefault="000312BD" w:rsidP="000312BD">
      <w:pPr>
        <w:pBdr>
          <w:top w:val="single" w:sz="4" w:space="1" w:color="auto"/>
          <w:left w:val="single" w:sz="4" w:space="4" w:color="auto"/>
          <w:bottom w:val="single" w:sz="4" w:space="1" w:color="auto"/>
          <w:right w:val="single" w:sz="4" w:space="4" w:color="auto"/>
        </w:pBdr>
      </w:pPr>
    </w:p>
    <w:permEnd w:id="1760827305"/>
    <w:p w14:paraId="144A97EB" w14:textId="156678F8" w:rsidR="000312BD" w:rsidRDefault="000312BD" w:rsidP="00783151">
      <w:r>
        <w:t>What are you going to do now?  All of these are good options:</w:t>
      </w:r>
    </w:p>
    <w:tbl>
      <w:tblPr>
        <w:tblStyle w:val="TableGrid"/>
        <w:tblW w:w="0" w:type="auto"/>
        <w:tblLook w:val="04A0" w:firstRow="1" w:lastRow="0" w:firstColumn="1" w:lastColumn="0" w:noHBand="0" w:noVBand="1"/>
      </w:tblPr>
      <w:tblGrid>
        <w:gridCol w:w="562"/>
        <w:gridCol w:w="9066"/>
      </w:tblGrid>
      <w:tr w:rsidR="0065341E" w14:paraId="5A40FBAB" w14:textId="77777777" w:rsidTr="0065341E">
        <w:sdt>
          <w:sdtPr>
            <w:id w:val="489688613"/>
            <w14:checkbox>
              <w14:checked w14:val="0"/>
              <w14:checkedState w14:val="2612" w14:font="MS Gothic"/>
              <w14:uncheckedState w14:val="2610" w14:font="MS Gothic"/>
            </w14:checkbox>
          </w:sdtPr>
          <w:sdtEndPr/>
          <w:sdtContent>
            <w:permStart w:id="2017081770" w:edGrp="everyone" w:displacedByCustomXml="prev"/>
            <w:tc>
              <w:tcPr>
                <w:tcW w:w="562" w:type="dxa"/>
                <w:vAlign w:val="center"/>
              </w:tcPr>
              <w:p w14:paraId="2972711E" w14:textId="11757220" w:rsidR="0065341E" w:rsidRDefault="0065341E" w:rsidP="0065341E">
                <w:pPr>
                  <w:jc w:val="center"/>
                </w:pPr>
                <w:r>
                  <w:rPr>
                    <w:rFonts w:ascii="MS Gothic" w:eastAsia="MS Gothic" w:hAnsi="MS Gothic" w:hint="eastAsia"/>
                  </w:rPr>
                  <w:t>☐</w:t>
                </w:r>
              </w:p>
            </w:tc>
            <w:permEnd w:id="2017081770" w:displacedByCustomXml="next"/>
          </w:sdtContent>
        </w:sdt>
        <w:tc>
          <w:tcPr>
            <w:tcW w:w="9066" w:type="dxa"/>
          </w:tcPr>
          <w:p w14:paraId="266A6211" w14:textId="11E4FD46" w:rsidR="0065341E" w:rsidRDefault="0065341E" w:rsidP="0065341E">
            <w:r>
              <w:t xml:space="preserve">Do more of the course, but use the </w:t>
            </w:r>
            <w:hyperlink r:id="rId26" w:history="1">
              <w:r>
                <w:rPr>
                  <w:rStyle w:val="Hyperlink"/>
                </w:rPr>
                <w:t>Career help toolkit</w:t>
              </w:r>
            </w:hyperlink>
            <w:r>
              <w:t xml:space="preserve"> again as I move through the stages</w:t>
            </w:r>
          </w:p>
        </w:tc>
      </w:tr>
      <w:tr w:rsidR="0065341E" w14:paraId="55772FEB" w14:textId="77777777" w:rsidTr="0065341E">
        <w:sdt>
          <w:sdtPr>
            <w:id w:val="-333456955"/>
            <w14:checkbox>
              <w14:checked w14:val="0"/>
              <w14:checkedState w14:val="2612" w14:font="MS Gothic"/>
              <w14:uncheckedState w14:val="2610" w14:font="MS Gothic"/>
            </w14:checkbox>
          </w:sdtPr>
          <w:sdtEndPr/>
          <w:sdtContent>
            <w:permStart w:id="47997351" w:edGrp="everyone" w:displacedByCustomXml="prev"/>
            <w:tc>
              <w:tcPr>
                <w:tcW w:w="562" w:type="dxa"/>
                <w:vAlign w:val="center"/>
              </w:tcPr>
              <w:p w14:paraId="0A03B2A1" w14:textId="6BDD707A" w:rsidR="0065341E" w:rsidRDefault="0065341E" w:rsidP="0065341E">
                <w:pPr>
                  <w:jc w:val="center"/>
                </w:pPr>
                <w:r>
                  <w:rPr>
                    <w:rFonts w:ascii="MS Gothic" w:eastAsia="MS Gothic" w:hAnsi="MS Gothic" w:hint="eastAsia"/>
                  </w:rPr>
                  <w:t>☐</w:t>
                </w:r>
              </w:p>
            </w:tc>
            <w:permEnd w:id="47997351" w:displacedByCustomXml="next"/>
          </w:sdtContent>
        </w:sdt>
        <w:tc>
          <w:tcPr>
            <w:tcW w:w="9066" w:type="dxa"/>
          </w:tcPr>
          <w:p w14:paraId="4AE8865B" w14:textId="24413CF7" w:rsidR="0065341E" w:rsidRDefault="0065341E" w:rsidP="0065341E">
            <w:r>
              <w:t>Do another exercise or two for the stage I’m at now, then do more of the course</w:t>
            </w:r>
          </w:p>
        </w:tc>
      </w:tr>
      <w:tr w:rsidR="0065341E" w14:paraId="1B8FBFAE" w14:textId="77777777" w:rsidTr="0065341E">
        <w:sdt>
          <w:sdtPr>
            <w:id w:val="-777322029"/>
            <w14:checkbox>
              <w14:checked w14:val="0"/>
              <w14:checkedState w14:val="2612" w14:font="MS Gothic"/>
              <w14:uncheckedState w14:val="2610" w14:font="MS Gothic"/>
            </w14:checkbox>
          </w:sdtPr>
          <w:sdtEndPr/>
          <w:sdtContent>
            <w:permStart w:id="40646926" w:edGrp="everyone" w:displacedByCustomXml="prev"/>
            <w:tc>
              <w:tcPr>
                <w:tcW w:w="562" w:type="dxa"/>
                <w:vAlign w:val="center"/>
              </w:tcPr>
              <w:p w14:paraId="5876228F" w14:textId="6FAF7454" w:rsidR="0065341E" w:rsidRDefault="0065341E" w:rsidP="0065341E">
                <w:pPr>
                  <w:jc w:val="center"/>
                </w:pPr>
                <w:r>
                  <w:rPr>
                    <w:rFonts w:ascii="MS Gothic" w:eastAsia="MS Gothic" w:hAnsi="MS Gothic" w:hint="eastAsia"/>
                  </w:rPr>
                  <w:t>☐</w:t>
                </w:r>
              </w:p>
            </w:tc>
            <w:permEnd w:id="40646926" w:displacedByCustomXml="next"/>
          </w:sdtContent>
        </w:sdt>
        <w:tc>
          <w:tcPr>
            <w:tcW w:w="9066" w:type="dxa"/>
          </w:tcPr>
          <w:p w14:paraId="4718C022" w14:textId="4614452E" w:rsidR="0065341E" w:rsidRDefault="0065341E" w:rsidP="0065341E">
            <w:r>
              <w:t>Read the descriptions of the other course workbooks and prioritise what’s most relevant to me right now</w:t>
            </w:r>
          </w:p>
        </w:tc>
      </w:tr>
    </w:tbl>
    <w:p w14:paraId="071D2338" w14:textId="1385E01F" w:rsidR="00562A7F" w:rsidRPr="00183D78" w:rsidRDefault="00562A7F" w:rsidP="001B08DF"/>
    <w:sectPr w:rsidR="00562A7F" w:rsidRPr="00183D78">
      <w:type w:val="continuous"/>
      <w:pgSz w:w="11906" w:h="16838" w:code="9"/>
      <w:pgMar w:top="1134" w:right="1134" w:bottom="1134" w:left="1134" w:header="510" w:footer="720" w:gutter="0"/>
      <w:cols w:space="720" w:equalWidth="0">
        <w:col w:w="963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B1BD5" w14:textId="77777777" w:rsidR="00FB4008" w:rsidRDefault="00FB4008">
      <w:r>
        <w:separator/>
      </w:r>
    </w:p>
  </w:endnote>
  <w:endnote w:type="continuationSeparator" w:id="0">
    <w:p w14:paraId="6F912680" w14:textId="77777777" w:rsidR="00FB4008" w:rsidRDefault="00FB4008">
      <w:r>
        <w:continuationSeparator/>
      </w:r>
    </w:p>
  </w:endnote>
  <w:endnote w:id="1">
    <w:p w14:paraId="6210A0A1" w14:textId="5DAC2D6E" w:rsidR="00BD2CB9" w:rsidRDefault="00BD2CB9">
      <w:pPr>
        <w:pStyle w:val="EndnoteText"/>
      </w:pPr>
      <w:r>
        <w:rPr>
          <w:rStyle w:val="EndnoteReference"/>
        </w:rPr>
        <w:endnoteRef/>
      </w:r>
      <w:r>
        <w:t xml:space="preserve"> </w:t>
      </w:r>
      <w:r w:rsidRPr="00BD2CB9">
        <w:t>Law, B. &amp; Watts, A. G. (1977). Schools, Careers and Community: A study of some approaches to careers education in schools. London, UK: Church Information Office (pp. 8-10).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edium">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613527"/>
      <w:docPartObj>
        <w:docPartGallery w:val="Page Numbers (Bottom of Page)"/>
        <w:docPartUnique/>
      </w:docPartObj>
    </w:sdtPr>
    <w:sdtEndPr>
      <w:rPr>
        <w:noProof/>
      </w:rPr>
    </w:sdtEndPr>
    <w:sdtContent>
      <w:p w14:paraId="0D57DDD6" w14:textId="5D3D4F2D" w:rsidR="00934F59" w:rsidRDefault="00934F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23DDE6" w14:textId="1ADF8E04" w:rsidR="00610A18" w:rsidRDefault="00610A18" w:rsidP="00E550C9">
    <w:pPr>
      <w:pStyle w:val="Footer"/>
      <w:tabs>
        <w:tab w:val="clear" w:pos="4153"/>
        <w:tab w:val="clear" w:pos="8306"/>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93443"/>
      <w:docPartObj>
        <w:docPartGallery w:val="Page Numbers (Bottom of Page)"/>
        <w:docPartUnique/>
      </w:docPartObj>
    </w:sdtPr>
    <w:sdtEndPr>
      <w:rPr>
        <w:noProof/>
      </w:rPr>
    </w:sdtEndPr>
    <w:sdtContent>
      <w:p w14:paraId="39DF4B46" w14:textId="15771CAD" w:rsidR="00183D78" w:rsidRDefault="00183D78" w:rsidP="00183D78">
        <w:pPr>
          <w:pStyle w:val="Footer"/>
          <w:tabs>
            <w:tab w:val="clear" w:pos="4153"/>
            <w:tab w:val="clear" w:pos="8306"/>
            <w:tab w:val="center" w:pos="4820"/>
            <w:tab w:val="right" w:pos="9639"/>
          </w:tabs>
        </w:pPr>
        <w:r>
          <w:t xml:space="preserve">Copyright © The Careers Group,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 xml:space="preserve">. </w:t>
        </w:r>
        <w:r>
          <w:tab/>
        </w:r>
        <w:r>
          <w:tab/>
          <w:t xml:space="preserve">[Date of this version: </w:t>
        </w:r>
        <w:r>
          <w:fldChar w:fldCharType="begin"/>
        </w:r>
        <w:r>
          <w:instrText xml:space="preserve"> SAVEDATE  \@ "dd MMMM yyyy"  \* MERGEFORMAT </w:instrText>
        </w:r>
        <w:r>
          <w:fldChar w:fldCharType="separate"/>
        </w:r>
        <w:r w:rsidR="003E12B5">
          <w:rPr>
            <w:noProof/>
          </w:rPr>
          <w:t>24 July 2020</w:t>
        </w:r>
        <w:r>
          <w:fldChar w:fldCharType="end"/>
        </w:r>
        <w:r>
          <w:t>]</w:t>
        </w:r>
      </w:p>
      <w:p w14:paraId="0E38885A" w14:textId="4657937F" w:rsidR="00A05FF1" w:rsidRDefault="00FB4008" w:rsidP="00183D78">
        <w:pPr>
          <w:pStyle w:val="Footer"/>
          <w:tabs>
            <w:tab w:val="left" w:pos="3765"/>
            <w:tab w:val="center" w:pos="4819"/>
          </w:tabs>
        </w:pPr>
      </w:p>
    </w:sdtContent>
  </w:sdt>
  <w:p w14:paraId="2E50C866" w14:textId="6980D356" w:rsidR="00610A18" w:rsidRDefault="00610A18" w:rsidP="00AD63E0">
    <w:pPr>
      <w:pStyle w:val="Footer"/>
      <w:tabs>
        <w:tab w:val="clear" w:pos="4153"/>
        <w:tab w:val="clear" w:pos="8306"/>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97A7A" w14:textId="77777777" w:rsidR="00FB4008" w:rsidRDefault="00FB4008">
      <w:r>
        <w:separator/>
      </w:r>
    </w:p>
  </w:footnote>
  <w:footnote w:type="continuationSeparator" w:id="0">
    <w:p w14:paraId="415EE296" w14:textId="77777777" w:rsidR="00FB4008" w:rsidRDefault="00FB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3994" w14:textId="313ED470" w:rsidR="004E4C12" w:rsidRDefault="004E4C12" w:rsidP="002227F0">
    <w:pPr>
      <w:pStyle w:val="Header"/>
      <w:jc w:val="left"/>
      <w:rPr>
        <w:rFonts w:asciiTheme="minorHAnsi" w:hAnsiTheme="minorHAnsi" w:cstheme="minorHAnsi"/>
      </w:rPr>
    </w:pPr>
    <w:r w:rsidRPr="0008764B">
      <w:rPr>
        <w:rFonts w:asciiTheme="minorHAnsi" w:hAnsiTheme="minorHAnsi" w:cstheme="minorHAnsi"/>
        <w:noProof/>
        <w:lang w:eastAsia="en-GB"/>
      </w:rPr>
      <w:drawing>
        <wp:inline distT="0" distB="0" distL="0" distR="0" wp14:anchorId="5637155A" wp14:editId="3668F2F4">
          <wp:extent cx="1926000" cy="529200"/>
          <wp:effectExtent l="0" t="0" r="0" b="4445"/>
          <wp:docPr id="15" name="Picture 15" descr="the Careers Group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G_Logo_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6000" cy="529200"/>
                  </a:xfrm>
                  <a:prstGeom prst="rect">
                    <a:avLst/>
                  </a:prstGeom>
                  <a:noFill/>
                  <a:ln>
                    <a:noFill/>
                  </a:ln>
                </pic:spPr>
              </pic:pic>
            </a:graphicData>
          </a:graphic>
        </wp:inline>
      </w:drawing>
    </w:r>
  </w:p>
  <w:p w14:paraId="089A9042" w14:textId="77777777" w:rsidR="009C5CC6" w:rsidRPr="009C5CC6" w:rsidRDefault="009C5CC6" w:rsidP="009C5CC6">
    <w:pPr>
      <w:pStyle w:val="Header"/>
      <w:rPr>
        <w:rFonts w:asciiTheme="minorHAnsi" w:hAnsiTheme="minorHAnsi" w:cstheme="minorHAnsi"/>
      </w:rPr>
    </w:pPr>
    <w:r w:rsidRPr="009C5CC6">
      <w:rPr>
        <w:rFonts w:asciiTheme="minorHAnsi" w:hAnsiTheme="minorHAnsi" w:cstheme="minorHAnsi"/>
      </w:rPr>
      <w:t>Mini-course in career decision-making for year 11-13 and post-16 college learners</w:t>
    </w:r>
  </w:p>
  <w:p w14:paraId="15BB29A5" w14:textId="0643FA1F" w:rsidR="00610A18" w:rsidRPr="0008764B" w:rsidRDefault="009C5CC6" w:rsidP="009C5CC6">
    <w:pPr>
      <w:pStyle w:val="Header"/>
      <w:rPr>
        <w:rFonts w:asciiTheme="minorHAnsi" w:hAnsiTheme="minorHAnsi" w:cstheme="minorHAnsi"/>
      </w:rPr>
    </w:pPr>
    <w:r w:rsidRPr="009C5CC6">
      <w:rPr>
        <w:rFonts w:asciiTheme="minorHAnsi" w:hAnsiTheme="minorHAnsi" w:cstheme="minorHAnsi"/>
      </w:rPr>
      <w:t xml:space="preserve">Workbook </w:t>
    </w:r>
    <w:r>
      <w:rPr>
        <w:rFonts w:asciiTheme="minorHAnsi" w:hAnsiTheme="minorHAnsi" w:cstheme="minorHAnsi"/>
      </w:rPr>
      <w:t>3</w:t>
    </w:r>
    <w:r w:rsidRPr="009C5CC6">
      <w:rPr>
        <w:rFonts w:asciiTheme="minorHAnsi" w:hAnsiTheme="minorHAnsi" w:cstheme="minorHAnsi"/>
      </w:rPr>
      <w:t xml:space="preserve"> of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2098"/>
    <w:multiLevelType w:val="hybridMultilevel"/>
    <w:tmpl w:val="541A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6CAE"/>
    <w:multiLevelType w:val="hybridMultilevel"/>
    <w:tmpl w:val="1A8E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D2EA0"/>
    <w:multiLevelType w:val="hybridMultilevel"/>
    <w:tmpl w:val="B99E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B0234"/>
    <w:multiLevelType w:val="hybridMultilevel"/>
    <w:tmpl w:val="5D9C8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6685B"/>
    <w:multiLevelType w:val="hybridMultilevel"/>
    <w:tmpl w:val="5B86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C1EE0"/>
    <w:multiLevelType w:val="hybridMultilevel"/>
    <w:tmpl w:val="3E56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C68E0"/>
    <w:multiLevelType w:val="hybridMultilevel"/>
    <w:tmpl w:val="3728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CD4318"/>
    <w:multiLevelType w:val="hybridMultilevel"/>
    <w:tmpl w:val="4110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F88"/>
    <w:multiLevelType w:val="hybridMultilevel"/>
    <w:tmpl w:val="400C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E2B02"/>
    <w:multiLevelType w:val="hybridMultilevel"/>
    <w:tmpl w:val="397E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39A8"/>
    <w:multiLevelType w:val="hybridMultilevel"/>
    <w:tmpl w:val="52DE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F76C6"/>
    <w:multiLevelType w:val="hybridMultilevel"/>
    <w:tmpl w:val="C56A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B7FF5"/>
    <w:multiLevelType w:val="hybridMultilevel"/>
    <w:tmpl w:val="737E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572F4"/>
    <w:multiLevelType w:val="hybridMultilevel"/>
    <w:tmpl w:val="9A1E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62165"/>
    <w:multiLevelType w:val="hybridMultilevel"/>
    <w:tmpl w:val="D39E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312D1"/>
    <w:multiLevelType w:val="hybridMultilevel"/>
    <w:tmpl w:val="0DF4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36CB0"/>
    <w:multiLevelType w:val="hybridMultilevel"/>
    <w:tmpl w:val="D5C8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464D5"/>
    <w:multiLevelType w:val="hybridMultilevel"/>
    <w:tmpl w:val="72AA54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31890"/>
    <w:multiLevelType w:val="hybridMultilevel"/>
    <w:tmpl w:val="0A52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933F2"/>
    <w:multiLevelType w:val="hybridMultilevel"/>
    <w:tmpl w:val="60BEC736"/>
    <w:lvl w:ilvl="0" w:tplc="188AEA08">
      <w:start w:val="1"/>
      <w:numFmt w:val="bullet"/>
      <w:pStyle w:val="ListParagraph"/>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2"/>
  </w:num>
  <w:num w:numId="5">
    <w:abstractNumId w:val="10"/>
  </w:num>
  <w:num w:numId="6">
    <w:abstractNumId w:val="3"/>
  </w:num>
  <w:num w:numId="7">
    <w:abstractNumId w:val="4"/>
  </w:num>
  <w:num w:numId="8">
    <w:abstractNumId w:val="14"/>
  </w:num>
  <w:num w:numId="9">
    <w:abstractNumId w:val="13"/>
  </w:num>
  <w:num w:numId="10">
    <w:abstractNumId w:val="5"/>
  </w:num>
  <w:num w:numId="11">
    <w:abstractNumId w:val="8"/>
  </w:num>
  <w:num w:numId="12">
    <w:abstractNumId w:val="18"/>
  </w:num>
  <w:num w:numId="13">
    <w:abstractNumId w:val="7"/>
  </w:num>
  <w:num w:numId="14">
    <w:abstractNumId w:val="1"/>
  </w:num>
  <w:num w:numId="15">
    <w:abstractNumId w:val="15"/>
  </w:num>
  <w:num w:numId="16">
    <w:abstractNumId w:val="11"/>
  </w:num>
  <w:num w:numId="17">
    <w:abstractNumId w:val="9"/>
  </w:num>
  <w:num w:numId="18">
    <w:abstractNumId w:val="6"/>
  </w:num>
  <w:num w:numId="19">
    <w:abstractNumId w:val="12"/>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Hcsu0ZNt5LWKCfX2z5UqyXAYDddK2iM2PhdGV6F0ONeBv7/dnGItfTZnHwBY623z2nlvYK/ldgYFDEoHi5Cyg==" w:salt="AT0HgwqrHVbq66aCnZ8Bf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69"/>
    <w:rsid w:val="00015F40"/>
    <w:rsid w:val="00016075"/>
    <w:rsid w:val="000209C9"/>
    <w:rsid w:val="00024B86"/>
    <w:rsid w:val="000312BD"/>
    <w:rsid w:val="00042972"/>
    <w:rsid w:val="00045E7E"/>
    <w:rsid w:val="00050C3D"/>
    <w:rsid w:val="0008764B"/>
    <w:rsid w:val="000A22BE"/>
    <w:rsid w:val="000F26D7"/>
    <w:rsid w:val="001033EE"/>
    <w:rsid w:val="00103503"/>
    <w:rsid w:val="00106119"/>
    <w:rsid w:val="00130618"/>
    <w:rsid w:val="00143306"/>
    <w:rsid w:val="001455D3"/>
    <w:rsid w:val="0015350B"/>
    <w:rsid w:val="0018267A"/>
    <w:rsid w:val="00183D78"/>
    <w:rsid w:val="001A21F2"/>
    <w:rsid w:val="001B08DF"/>
    <w:rsid w:val="001D068E"/>
    <w:rsid w:val="001E4150"/>
    <w:rsid w:val="001F15FA"/>
    <w:rsid w:val="002227F0"/>
    <w:rsid w:val="00245F1D"/>
    <w:rsid w:val="00261C84"/>
    <w:rsid w:val="00263B69"/>
    <w:rsid w:val="0028641E"/>
    <w:rsid w:val="00291C49"/>
    <w:rsid w:val="002938E2"/>
    <w:rsid w:val="002D2AB4"/>
    <w:rsid w:val="002E2459"/>
    <w:rsid w:val="002E6588"/>
    <w:rsid w:val="002F0A8D"/>
    <w:rsid w:val="002F275F"/>
    <w:rsid w:val="003072E6"/>
    <w:rsid w:val="00323C67"/>
    <w:rsid w:val="003536B9"/>
    <w:rsid w:val="003A3789"/>
    <w:rsid w:val="003D0786"/>
    <w:rsid w:val="003E12B5"/>
    <w:rsid w:val="003E1B57"/>
    <w:rsid w:val="003E2AFD"/>
    <w:rsid w:val="003F2DB3"/>
    <w:rsid w:val="00402E5E"/>
    <w:rsid w:val="004030D3"/>
    <w:rsid w:val="00464939"/>
    <w:rsid w:val="00465FA6"/>
    <w:rsid w:val="0047028C"/>
    <w:rsid w:val="00476517"/>
    <w:rsid w:val="00482045"/>
    <w:rsid w:val="00496B07"/>
    <w:rsid w:val="004A6681"/>
    <w:rsid w:val="004C6E3B"/>
    <w:rsid w:val="004E383C"/>
    <w:rsid w:val="004E4C12"/>
    <w:rsid w:val="004F5DB7"/>
    <w:rsid w:val="00514184"/>
    <w:rsid w:val="00516A3F"/>
    <w:rsid w:val="00540159"/>
    <w:rsid w:val="00562A7F"/>
    <w:rsid w:val="00563A9B"/>
    <w:rsid w:val="00571846"/>
    <w:rsid w:val="005C71E3"/>
    <w:rsid w:val="005D38A1"/>
    <w:rsid w:val="005E0186"/>
    <w:rsid w:val="005E56A8"/>
    <w:rsid w:val="00610A18"/>
    <w:rsid w:val="00614B3A"/>
    <w:rsid w:val="00634DE1"/>
    <w:rsid w:val="0065341E"/>
    <w:rsid w:val="006537A9"/>
    <w:rsid w:val="00664AAD"/>
    <w:rsid w:val="0067589E"/>
    <w:rsid w:val="006859A9"/>
    <w:rsid w:val="006A2548"/>
    <w:rsid w:val="006B414C"/>
    <w:rsid w:val="006B767D"/>
    <w:rsid w:val="006C0858"/>
    <w:rsid w:val="006C2669"/>
    <w:rsid w:val="006D0903"/>
    <w:rsid w:val="006F0032"/>
    <w:rsid w:val="007039B8"/>
    <w:rsid w:val="00751CFD"/>
    <w:rsid w:val="007567C8"/>
    <w:rsid w:val="00763746"/>
    <w:rsid w:val="00764588"/>
    <w:rsid w:val="00783151"/>
    <w:rsid w:val="00797612"/>
    <w:rsid w:val="007B3E17"/>
    <w:rsid w:val="007D6364"/>
    <w:rsid w:val="007F67C9"/>
    <w:rsid w:val="008367A6"/>
    <w:rsid w:val="00880BEC"/>
    <w:rsid w:val="008C2DEE"/>
    <w:rsid w:val="008D27A0"/>
    <w:rsid w:val="00900168"/>
    <w:rsid w:val="00915894"/>
    <w:rsid w:val="00931D7A"/>
    <w:rsid w:val="00934F59"/>
    <w:rsid w:val="009450D8"/>
    <w:rsid w:val="00957ECA"/>
    <w:rsid w:val="0096437E"/>
    <w:rsid w:val="00992C32"/>
    <w:rsid w:val="009A245E"/>
    <w:rsid w:val="009A6604"/>
    <w:rsid w:val="009C5CC6"/>
    <w:rsid w:val="009D493B"/>
    <w:rsid w:val="00A031A3"/>
    <w:rsid w:val="00A047CA"/>
    <w:rsid w:val="00A05FF1"/>
    <w:rsid w:val="00A30194"/>
    <w:rsid w:val="00A45544"/>
    <w:rsid w:val="00A65CF9"/>
    <w:rsid w:val="00A70875"/>
    <w:rsid w:val="00A94EB4"/>
    <w:rsid w:val="00AB67C1"/>
    <w:rsid w:val="00AC0347"/>
    <w:rsid w:val="00AD63E0"/>
    <w:rsid w:val="00AF5496"/>
    <w:rsid w:val="00B160E8"/>
    <w:rsid w:val="00B34335"/>
    <w:rsid w:val="00B5212E"/>
    <w:rsid w:val="00B56D40"/>
    <w:rsid w:val="00B6581B"/>
    <w:rsid w:val="00B7457A"/>
    <w:rsid w:val="00BB1488"/>
    <w:rsid w:val="00BD24E1"/>
    <w:rsid w:val="00BD2CB9"/>
    <w:rsid w:val="00C14428"/>
    <w:rsid w:val="00C27B5C"/>
    <w:rsid w:val="00C3077C"/>
    <w:rsid w:val="00C4389C"/>
    <w:rsid w:val="00C915FE"/>
    <w:rsid w:val="00CA3FD0"/>
    <w:rsid w:val="00CD0B30"/>
    <w:rsid w:val="00CE542C"/>
    <w:rsid w:val="00D02A2C"/>
    <w:rsid w:val="00D1063E"/>
    <w:rsid w:val="00D1492F"/>
    <w:rsid w:val="00D86E41"/>
    <w:rsid w:val="00DD257F"/>
    <w:rsid w:val="00DE69FA"/>
    <w:rsid w:val="00DE7E3A"/>
    <w:rsid w:val="00E02CD2"/>
    <w:rsid w:val="00E17AFB"/>
    <w:rsid w:val="00E21E62"/>
    <w:rsid w:val="00E4467A"/>
    <w:rsid w:val="00E46A18"/>
    <w:rsid w:val="00E4770E"/>
    <w:rsid w:val="00E507A4"/>
    <w:rsid w:val="00E550C9"/>
    <w:rsid w:val="00E8425F"/>
    <w:rsid w:val="00EE217B"/>
    <w:rsid w:val="00EE656A"/>
    <w:rsid w:val="00EF1544"/>
    <w:rsid w:val="00EF380B"/>
    <w:rsid w:val="00EF4461"/>
    <w:rsid w:val="00F711F9"/>
    <w:rsid w:val="00F830B2"/>
    <w:rsid w:val="00F93DDB"/>
    <w:rsid w:val="00F95A01"/>
    <w:rsid w:val="00FA12A2"/>
    <w:rsid w:val="00FA1920"/>
    <w:rsid w:val="00FA7DA0"/>
    <w:rsid w:val="00FB4008"/>
    <w:rsid w:val="00FC0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0DE1F0"/>
  <w15:chartTrackingRefBased/>
  <w15:docId w15:val="{56E3A1BB-EFD7-4719-9CF4-2F5A74B8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07"/>
    <w:pPr>
      <w:spacing w:before="120" w:after="120" w:line="276" w:lineRule="auto"/>
    </w:pPr>
    <w:rPr>
      <w:rFonts w:asciiTheme="minorHAnsi" w:hAnsiTheme="minorHAnsi"/>
      <w:sz w:val="18"/>
      <w:lang w:eastAsia="en-US"/>
    </w:rPr>
  </w:style>
  <w:style w:type="paragraph" w:styleId="Heading1">
    <w:name w:val="heading 1"/>
    <w:basedOn w:val="Normal"/>
    <w:next w:val="Normal"/>
    <w:qFormat/>
    <w:rsid w:val="00496B07"/>
    <w:pPr>
      <w:keepNext/>
      <w:spacing w:before="240"/>
      <w:jc w:val="right"/>
      <w:outlineLvl w:val="0"/>
    </w:pPr>
    <w:rPr>
      <w:rFonts w:ascii="Calibri" w:hAnsi="Calibri" w:cs="Arial"/>
      <w:b/>
      <w:bCs/>
      <w:kern w:val="32"/>
      <w:sz w:val="68"/>
      <w:szCs w:val="32"/>
    </w:rPr>
  </w:style>
  <w:style w:type="paragraph" w:styleId="Heading2">
    <w:name w:val="heading 2"/>
    <w:basedOn w:val="Normal"/>
    <w:next w:val="Normal"/>
    <w:link w:val="Heading2Char"/>
    <w:qFormat/>
    <w:rsid w:val="00496B07"/>
    <w:pPr>
      <w:keepNext/>
      <w:spacing w:before="360"/>
      <w:outlineLvl w:val="1"/>
    </w:pPr>
    <w:rPr>
      <w:rFonts w:ascii="Calibri" w:hAnsi="Calibri" w:cs="Arial"/>
      <w:b/>
      <w:sz w:val="34"/>
      <w:szCs w:val="28"/>
    </w:rPr>
  </w:style>
  <w:style w:type="paragraph" w:styleId="Heading3">
    <w:name w:val="heading 3"/>
    <w:basedOn w:val="Normal"/>
    <w:next w:val="Normal"/>
    <w:qFormat/>
    <w:rsid w:val="00496B07"/>
    <w:pPr>
      <w:keepNext/>
      <w:spacing w:before="240"/>
      <w:outlineLvl w:val="2"/>
    </w:pPr>
    <w:rPr>
      <w:rFonts w:ascii="Calibri" w:hAnsi="Calibri" w:cs="Arial"/>
      <w:b/>
      <w:iCs/>
      <w:sz w:val="22"/>
      <w:szCs w:val="26"/>
    </w:rPr>
  </w:style>
  <w:style w:type="paragraph" w:styleId="Heading4">
    <w:name w:val="heading 4"/>
    <w:basedOn w:val="Normal"/>
    <w:next w:val="Normal"/>
    <w:qFormat/>
    <w:rsid w:val="00496B07"/>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3C67"/>
    <w:pPr>
      <w:tabs>
        <w:tab w:val="center" w:pos="4153"/>
        <w:tab w:val="right" w:pos="8306"/>
      </w:tabs>
      <w:jc w:val="right"/>
    </w:pPr>
    <w:rPr>
      <w:rFonts w:ascii="DIN-Medium" w:hAnsi="DIN-Medium"/>
      <w:sz w:val="16"/>
    </w:rPr>
  </w:style>
  <w:style w:type="paragraph" w:styleId="Footer">
    <w:name w:val="footer"/>
    <w:basedOn w:val="Normal"/>
    <w:link w:val="FooterChar"/>
    <w:uiPriority w:val="99"/>
    <w:rsid w:val="00AD63E0"/>
    <w:pPr>
      <w:tabs>
        <w:tab w:val="center" w:pos="4153"/>
        <w:tab w:val="right" w:pos="8306"/>
      </w:tabs>
    </w:pPr>
    <w:rPr>
      <w:sz w:val="16"/>
    </w:rPr>
  </w:style>
  <w:style w:type="paragraph" w:customStyle="1" w:styleId="AboveTitle">
    <w:name w:val="AboveTitle"/>
    <w:basedOn w:val="Heading2"/>
    <w:rsid w:val="00482045"/>
    <w:pPr>
      <w:jc w:val="right"/>
    </w:pPr>
    <w:rPr>
      <w:caps/>
      <w:sz w:val="20"/>
    </w:rPr>
  </w:style>
  <w:style w:type="paragraph" w:styleId="ListParagraph">
    <w:name w:val="List Paragraph"/>
    <w:basedOn w:val="Normal"/>
    <w:uiPriority w:val="34"/>
    <w:qFormat/>
    <w:rsid w:val="00496B07"/>
    <w:pPr>
      <w:numPr>
        <w:numId w:val="2"/>
      </w:numPr>
      <w:contextualSpacing/>
    </w:pPr>
  </w:style>
  <w:style w:type="paragraph" w:styleId="FootnoteText">
    <w:name w:val="footnote text"/>
    <w:basedOn w:val="Normal"/>
    <w:link w:val="FootnoteTextChar"/>
    <w:uiPriority w:val="99"/>
    <w:semiHidden/>
    <w:unhideWhenUsed/>
    <w:rsid w:val="00F93DDB"/>
    <w:pPr>
      <w:spacing w:line="240" w:lineRule="auto"/>
    </w:pPr>
    <w:rPr>
      <w:sz w:val="20"/>
    </w:rPr>
  </w:style>
  <w:style w:type="character" w:customStyle="1" w:styleId="FootnoteTextChar">
    <w:name w:val="Footnote Text Char"/>
    <w:basedOn w:val="DefaultParagraphFont"/>
    <w:link w:val="FootnoteText"/>
    <w:uiPriority w:val="99"/>
    <w:semiHidden/>
    <w:rsid w:val="00F93DDB"/>
    <w:rPr>
      <w:rFonts w:asciiTheme="minorHAnsi" w:hAnsiTheme="minorHAnsi"/>
      <w:lang w:eastAsia="en-US"/>
    </w:rPr>
  </w:style>
  <w:style w:type="character" w:styleId="FootnoteReference">
    <w:name w:val="footnote reference"/>
    <w:basedOn w:val="DefaultParagraphFont"/>
    <w:uiPriority w:val="99"/>
    <w:semiHidden/>
    <w:unhideWhenUsed/>
    <w:rsid w:val="00F93DDB"/>
    <w:rPr>
      <w:vertAlign w:val="superscript"/>
    </w:rPr>
  </w:style>
  <w:style w:type="paragraph" w:styleId="EndnoteText">
    <w:name w:val="endnote text"/>
    <w:basedOn w:val="Normal"/>
    <w:link w:val="EndnoteTextChar"/>
    <w:uiPriority w:val="99"/>
    <w:semiHidden/>
    <w:unhideWhenUsed/>
    <w:rsid w:val="00103503"/>
    <w:pPr>
      <w:spacing w:line="240" w:lineRule="auto"/>
    </w:pPr>
    <w:rPr>
      <w:sz w:val="20"/>
    </w:rPr>
  </w:style>
  <w:style w:type="character" w:customStyle="1" w:styleId="EndnoteTextChar">
    <w:name w:val="Endnote Text Char"/>
    <w:basedOn w:val="DefaultParagraphFont"/>
    <w:link w:val="EndnoteText"/>
    <w:uiPriority w:val="99"/>
    <w:semiHidden/>
    <w:rsid w:val="00103503"/>
    <w:rPr>
      <w:rFonts w:asciiTheme="minorHAnsi" w:hAnsiTheme="minorHAnsi"/>
      <w:lang w:eastAsia="en-US"/>
    </w:rPr>
  </w:style>
  <w:style w:type="character" w:styleId="EndnoteReference">
    <w:name w:val="endnote reference"/>
    <w:basedOn w:val="DefaultParagraphFont"/>
    <w:uiPriority w:val="99"/>
    <w:semiHidden/>
    <w:unhideWhenUsed/>
    <w:rsid w:val="00103503"/>
    <w:rPr>
      <w:vertAlign w:val="superscript"/>
    </w:rPr>
  </w:style>
  <w:style w:type="table" w:styleId="TableGrid">
    <w:name w:val="Table Grid"/>
    <w:basedOn w:val="TableNormal"/>
    <w:uiPriority w:val="39"/>
    <w:rsid w:val="00C27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96B07"/>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6B07"/>
    <w:rPr>
      <w:rFonts w:asciiTheme="minorHAnsi" w:eastAsiaTheme="minorEastAsia" w:hAnsiTheme="minorHAnsi" w:cstheme="minorBidi"/>
      <w:color w:val="5A5A5A" w:themeColor="text1" w:themeTint="A5"/>
      <w:spacing w:val="15"/>
      <w:sz w:val="22"/>
      <w:szCs w:val="22"/>
      <w:lang w:eastAsia="en-US"/>
    </w:rPr>
  </w:style>
  <w:style w:type="character" w:styleId="Hyperlink">
    <w:name w:val="Hyperlink"/>
    <w:basedOn w:val="DefaultParagraphFont"/>
    <w:uiPriority w:val="99"/>
    <w:unhideWhenUsed/>
    <w:rsid w:val="003A3789"/>
    <w:rPr>
      <w:color w:val="0563C1" w:themeColor="hyperlink"/>
      <w:u w:val="single"/>
    </w:rPr>
  </w:style>
  <w:style w:type="character" w:styleId="UnresolvedMention">
    <w:name w:val="Unresolved Mention"/>
    <w:basedOn w:val="DefaultParagraphFont"/>
    <w:uiPriority w:val="99"/>
    <w:semiHidden/>
    <w:unhideWhenUsed/>
    <w:rsid w:val="003A3789"/>
    <w:rPr>
      <w:color w:val="605E5C"/>
      <w:shd w:val="clear" w:color="auto" w:fill="E1DFDD"/>
    </w:rPr>
  </w:style>
  <w:style w:type="character" w:customStyle="1" w:styleId="Heading2Char">
    <w:name w:val="Heading 2 Char"/>
    <w:basedOn w:val="DefaultParagraphFont"/>
    <w:link w:val="Heading2"/>
    <w:rsid w:val="00496B07"/>
    <w:rPr>
      <w:rFonts w:ascii="Calibri" w:hAnsi="Calibri" w:cs="Arial"/>
      <w:b/>
      <w:sz w:val="34"/>
      <w:szCs w:val="28"/>
      <w:lang w:eastAsia="en-US"/>
    </w:rPr>
  </w:style>
  <w:style w:type="character" w:customStyle="1" w:styleId="FooterChar">
    <w:name w:val="Footer Char"/>
    <w:basedOn w:val="DefaultParagraphFont"/>
    <w:link w:val="Footer"/>
    <w:uiPriority w:val="99"/>
    <w:rsid w:val="00A05FF1"/>
    <w:rPr>
      <w:rFonts w:asciiTheme="minorHAnsi" w:hAnsiTheme="minorHAnsi"/>
      <w:sz w:val="16"/>
      <w:lang w:eastAsia="en-US"/>
    </w:rPr>
  </w:style>
  <w:style w:type="paragraph" w:styleId="Quote">
    <w:name w:val="Quote"/>
    <w:basedOn w:val="Normal"/>
    <w:next w:val="Normal"/>
    <w:link w:val="QuoteChar"/>
    <w:uiPriority w:val="29"/>
    <w:qFormat/>
    <w:rsid w:val="00AC03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C0347"/>
    <w:rPr>
      <w:rFonts w:asciiTheme="minorHAnsi" w:hAnsiTheme="minorHAnsi"/>
      <w:i/>
      <w:iCs/>
      <w:color w:val="404040" w:themeColor="text1" w:themeTint="BF"/>
      <w:sz w:val="18"/>
      <w:lang w:eastAsia="en-US"/>
    </w:rPr>
  </w:style>
  <w:style w:type="character" w:styleId="SubtleEmphasis">
    <w:name w:val="Subtle Emphasis"/>
    <w:basedOn w:val="DefaultParagraphFont"/>
    <w:uiPriority w:val="19"/>
    <w:qFormat/>
    <w:rsid w:val="00245F1D"/>
    <w:rPr>
      <w:i/>
      <w:iCs/>
      <w:color w:val="404040" w:themeColor="text1" w:themeTint="BF"/>
    </w:rPr>
  </w:style>
  <w:style w:type="character" w:styleId="Emphasis">
    <w:name w:val="Emphasis"/>
    <w:basedOn w:val="DefaultParagraphFont"/>
    <w:uiPriority w:val="20"/>
    <w:qFormat/>
    <w:rsid w:val="00245F1D"/>
    <w:rPr>
      <w:i/>
      <w:iCs/>
    </w:rPr>
  </w:style>
  <w:style w:type="paragraph" w:styleId="Title">
    <w:name w:val="Title"/>
    <w:basedOn w:val="Normal"/>
    <w:next w:val="Normal"/>
    <w:link w:val="TitleChar"/>
    <w:uiPriority w:val="10"/>
    <w:qFormat/>
    <w:rsid w:val="0067589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89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438172">
      <w:bodyDiv w:val="1"/>
      <w:marLeft w:val="0"/>
      <w:marRight w:val="0"/>
      <w:marTop w:val="0"/>
      <w:marBottom w:val="0"/>
      <w:divBdr>
        <w:top w:val="none" w:sz="0" w:space="0" w:color="auto"/>
        <w:left w:val="none" w:sz="0" w:space="0" w:color="auto"/>
        <w:bottom w:val="none" w:sz="0" w:space="0" w:color="auto"/>
        <w:right w:val="none" w:sz="0" w:space="0" w:color="auto"/>
      </w:divBdr>
    </w:div>
    <w:div w:id="694766187">
      <w:bodyDiv w:val="1"/>
      <w:marLeft w:val="0"/>
      <w:marRight w:val="0"/>
      <w:marTop w:val="0"/>
      <w:marBottom w:val="0"/>
      <w:divBdr>
        <w:top w:val="none" w:sz="0" w:space="0" w:color="auto"/>
        <w:left w:val="none" w:sz="0" w:space="0" w:color="auto"/>
        <w:bottom w:val="none" w:sz="0" w:space="0" w:color="auto"/>
        <w:right w:val="none" w:sz="0" w:space="0" w:color="auto"/>
      </w:divBdr>
      <w:divsChild>
        <w:div w:id="875703109">
          <w:marLeft w:val="0"/>
          <w:marRight w:val="0"/>
          <w:marTop w:val="0"/>
          <w:marBottom w:val="0"/>
          <w:divBdr>
            <w:top w:val="none" w:sz="0" w:space="0" w:color="auto"/>
            <w:left w:val="none" w:sz="0" w:space="0" w:color="auto"/>
            <w:bottom w:val="none" w:sz="0" w:space="0" w:color="auto"/>
            <w:right w:val="none" w:sz="0" w:space="0" w:color="auto"/>
          </w:divBdr>
        </w:div>
        <w:div w:id="2125346243">
          <w:marLeft w:val="0"/>
          <w:marRight w:val="0"/>
          <w:marTop w:val="0"/>
          <w:marBottom w:val="0"/>
          <w:divBdr>
            <w:top w:val="none" w:sz="0" w:space="0" w:color="auto"/>
            <w:left w:val="none" w:sz="0" w:space="0" w:color="auto"/>
            <w:bottom w:val="none" w:sz="0" w:space="0" w:color="auto"/>
            <w:right w:val="none" w:sz="0" w:space="0" w:color="auto"/>
          </w:divBdr>
        </w:div>
        <w:div w:id="182407495">
          <w:marLeft w:val="0"/>
          <w:marRight w:val="0"/>
          <w:marTop w:val="0"/>
          <w:marBottom w:val="0"/>
          <w:divBdr>
            <w:top w:val="none" w:sz="0" w:space="0" w:color="auto"/>
            <w:left w:val="none" w:sz="0" w:space="0" w:color="auto"/>
            <w:bottom w:val="none" w:sz="0" w:space="0" w:color="auto"/>
            <w:right w:val="none" w:sz="0" w:space="0" w:color="auto"/>
          </w:divBdr>
        </w:div>
      </w:divsChild>
    </w:div>
    <w:div w:id="1292900092">
      <w:bodyDiv w:val="1"/>
      <w:marLeft w:val="0"/>
      <w:marRight w:val="0"/>
      <w:marTop w:val="0"/>
      <w:marBottom w:val="0"/>
      <w:divBdr>
        <w:top w:val="none" w:sz="0" w:space="0" w:color="auto"/>
        <w:left w:val="none" w:sz="0" w:space="0" w:color="auto"/>
        <w:bottom w:val="none" w:sz="0" w:space="0" w:color="auto"/>
        <w:right w:val="none" w:sz="0" w:space="0" w:color="auto"/>
      </w:divBdr>
    </w:div>
    <w:div w:id="1432432155">
      <w:bodyDiv w:val="1"/>
      <w:marLeft w:val="0"/>
      <w:marRight w:val="0"/>
      <w:marTop w:val="0"/>
      <w:marBottom w:val="0"/>
      <w:divBdr>
        <w:top w:val="none" w:sz="0" w:space="0" w:color="auto"/>
        <w:left w:val="none" w:sz="0" w:space="0" w:color="auto"/>
        <w:bottom w:val="none" w:sz="0" w:space="0" w:color="auto"/>
        <w:right w:val="none" w:sz="0" w:space="0" w:color="auto"/>
      </w:divBdr>
    </w:div>
    <w:div w:id="1506944961">
      <w:bodyDiv w:val="1"/>
      <w:marLeft w:val="0"/>
      <w:marRight w:val="0"/>
      <w:marTop w:val="0"/>
      <w:marBottom w:val="0"/>
      <w:divBdr>
        <w:top w:val="none" w:sz="0" w:space="0" w:color="auto"/>
        <w:left w:val="none" w:sz="0" w:space="0" w:color="auto"/>
        <w:bottom w:val="none" w:sz="0" w:space="0" w:color="auto"/>
        <w:right w:val="none" w:sz="0" w:space="0" w:color="auto"/>
      </w:divBdr>
    </w:div>
    <w:div w:id="1707220417">
      <w:bodyDiv w:val="1"/>
      <w:marLeft w:val="0"/>
      <w:marRight w:val="0"/>
      <w:marTop w:val="0"/>
      <w:marBottom w:val="0"/>
      <w:divBdr>
        <w:top w:val="none" w:sz="0" w:space="0" w:color="auto"/>
        <w:left w:val="none" w:sz="0" w:space="0" w:color="auto"/>
        <w:bottom w:val="none" w:sz="0" w:space="0" w:color="auto"/>
        <w:right w:val="none" w:sz="0" w:space="0" w:color="auto"/>
      </w:divBdr>
    </w:div>
    <w:div w:id="1727414943">
      <w:bodyDiv w:val="1"/>
      <w:marLeft w:val="0"/>
      <w:marRight w:val="0"/>
      <w:marTop w:val="0"/>
      <w:marBottom w:val="0"/>
      <w:divBdr>
        <w:top w:val="none" w:sz="0" w:space="0" w:color="auto"/>
        <w:left w:val="none" w:sz="0" w:space="0" w:color="auto"/>
        <w:bottom w:val="none" w:sz="0" w:space="0" w:color="auto"/>
        <w:right w:val="none" w:sz="0" w:space="0" w:color="auto"/>
      </w:divBdr>
      <w:divsChild>
        <w:div w:id="1549296312">
          <w:marLeft w:val="0"/>
          <w:marRight w:val="0"/>
          <w:marTop w:val="0"/>
          <w:marBottom w:val="0"/>
          <w:divBdr>
            <w:top w:val="none" w:sz="0" w:space="0" w:color="auto"/>
            <w:left w:val="none" w:sz="0" w:space="0" w:color="auto"/>
            <w:bottom w:val="none" w:sz="0" w:space="0" w:color="auto"/>
            <w:right w:val="none" w:sz="0" w:space="0" w:color="auto"/>
          </w:divBdr>
        </w:div>
        <w:div w:id="1145394128">
          <w:marLeft w:val="0"/>
          <w:marRight w:val="0"/>
          <w:marTop w:val="0"/>
          <w:marBottom w:val="0"/>
          <w:divBdr>
            <w:top w:val="none" w:sz="0" w:space="0" w:color="auto"/>
            <w:left w:val="none" w:sz="0" w:space="0" w:color="auto"/>
            <w:bottom w:val="none" w:sz="0" w:space="0" w:color="auto"/>
            <w:right w:val="none" w:sz="0" w:space="0" w:color="auto"/>
          </w:divBdr>
        </w:div>
        <w:div w:id="32972160">
          <w:marLeft w:val="0"/>
          <w:marRight w:val="0"/>
          <w:marTop w:val="0"/>
          <w:marBottom w:val="0"/>
          <w:divBdr>
            <w:top w:val="none" w:sz="0" w:space="0" w:color="auto"/>
            <w:left w:val="none" w:sz="0" w:space="0" w:color="auto"/>
            <w:bottom w:val="none" w:sz="0" w:space="0" w:color="auto"/>
            <w:right w:val="none" w:sz="0" w:space="0" w:color="auto"/>
          </w:divBdr>
        </w:div>
        <w:div w:id="1166285727">
          <w:marLeft w:val="0"/>
          <w:marRight w:val="0"/>
          <w:marTop w:val="0"/>
          <w:marBottom w:val="0"/>
          <w:divBdr>
            <w:top w:val="none" w:sz="0" w:space="0" w:color="auto"/>
            <w:left w:val="none" w:sz="0" w:space="0" w:color="auto"/>
            <w:bottom w:val="none" w:sz="0" w:space="0" w:color="auto"/>
            <w:right w:val="none" w:sz="0" w:space="0" w:color="auto"/>
          </w:divBdr>
        </w:div>
        <w:div w:id="597295789">
          <w:marLeft w:val="0"/>
          <w:marRight w:val="0"/>
          <w:marTop w:val="0"/>
          <w:marBottom w:val="0"/>
          <w:divBdr>
            <w:top w:val="none" w:sz="0" w:space="0" w:color="auto"/>
            <w:left w:val="none" w:sz="0" w:space="0" w:color="auto"/>
            <w:bottom w:val="none" w:sz="0" w:space="0" w:color="auto"/>
            <w:right w:val="none" w:sz="0" w:space="0" w:color="auto"/>
          </w:divBdr>
        </w:div>
        <w:div w:id="704065823">
          <w:marLeft w:val="0"/>
          <w:marRight w:val="0"/>
          <w:marTop w:val="0"/>
          <w:marBottom w:val="0"/>
          <w:divBdr>
            <w:top w:val="none" w:sz="0" w:space="0" w:color="auto"/>
            <w:left w:val="none" w:sz="0" w:space="0" w:color="auto"/>
            <w:bottom w:val="none" w:sz="0" w:space="0" w:color="auto"/>
            <w:right w:val="none" w:sz="0" w:space="0" w:color="auto"/>
          </w:divBdr>
        </w:div>
        <w:div w:id="301423056">
          <w:marLeft w:val="0"/>
          <w:marRight w:val="0"/>
          <w:marTop w:val="0"/>
          <w:marBottom w:val="0"/>
          <w:divBdr>
            <w:top w:val="none" w:sz="0" w:space="0" w:color="auto"/>
            <w:left w:val="none" w:sz="0" w:space="0" w:color="auto"/>
            <w:bottom w:val="none" w:sz="0" w:space="0" w:color="auto"/>
            <w:right w:val="none" w:sz="0" w:space="0" w:color="auto"/>
          </w:divBdr>
        </w:div>
      </w:divsChild>
    </w:div>
    <w:div w:id="1758550990">
      <w:bodyDiv w:val="1"/>
      <w:marLeft w:val="0"/>
      <w:marRight w:val="0"/>
      <w:marTop w:val="0"/>
      <w:marBottom w:val="0"/>
      <w:divBdr>
        <w:top w:val="none" w:sz="0" w:space="0" w:color="auto"/>
        <w:left w:val="none" w:sz="0" w:space="0" w:color="auto"/>
        <w:bottom w:val="none" w:sz="0" w:space="0" w:color="auto"/>
        <w:right w:val="none" w:sz="0" w:space="0" w:color="auto"/>
      </w:divBdr>
    </w:div>
    <w:div w:id="1825704921">
      <w:bodyDiv w:val="1"/>
      <w:marLeft w:val="0"/>
      <w:marRight w:val="0"/>
      <w:marTop w:val="0"/>
      <w:marBottom w:val="0"/>
      <w:divBdr>
        <w:top w:val="none" w:sz="0" w:space="0" w:color="auto"/>
        <w:left w:val="none" w:sz="0" w:space="0" w:color="auto"/>
        <w:bottom w:val="none" w:sz="0" w:space="0" w:color="auto"/>
        <w:right w:val="none" w:sz="0" w:space="0" w:color="auto"/>
      </w:divBdr>
      <w:divsChild>
        <w:div w:id="626399560">
          <w:marLeft w:val="0"/>
          <w:marRight w:val="0"/>
          <w:marTop w:val="0"/>
          <w:marBottom w:val="0"/>
          <w:divBdr>
            <w:top w:val="none" w:sz="0" w:space="0" w:color="auto"/>
            <w:left w:val="none" w:sz="0" w:space="0" w:color="auto"/>
            <w:bottom w:val="none" w:sz="0" w:space="0" w:color="auto"/>
            <w:right w:val="none" w:sz="0" w:space="0" w:color="auto"/>
          </w:divBdr>
        </w:div>
        <w:div w:id="1761173550">
          <w:marLeft w:val="0"/>
          <w:marRight w:val="0"/>
          <w:marTop w:val="0"/>
          <w:marBottom w:val="0"/>
          <w:divBdr>
            <w:top w:val="none" w:sz="0" w:space="0" w:color="auto"/>
            <w:left w:val="none" w:sz="0" w:space="0" w:color="auto"/>
            <w:bottom w:val="none" w:sz="0" w:space="0" w:color="auto"/>
            <w:right w:val="none" w:sz="0" w:space="0" w:color="auto"/>
          </w:divBdr>
        </w:div>
        <w:div w:id="1490295036">
          <w:marLeft w:val="0"/>
          <w:marRight w:val="0"/>
          <w:marTop w:val="0"/>
          <w:marBottom w:val="0"/>
          <w:divBdr>
            <w:top w:val="none" w:sz="0" w:space="0" w:color="auto"/>
            <w:left w:val="none" w:sz="0" w:space="0" w:color="auto"/>
            <w:bottom w:val="none" w:sz="0" w:space="0" w:color="auto"/>
            <w:right w:val="none" w:sz="0" w:space="0" w:color="auto"/>
          </w:divBdr>
        </w:div>
        <w:div w:id="2017420210">
          <w:marLeft w:val="0"/>
          <w:marRight w:val="0"/>
          <w:marTop w:val="0"/>
          <w:marBottom w:val="0"/>
          <w:divBdr>
            <w:top w:val="none" w:sz="0" w:space="0" w:color="auto"/>
            <w:left w:val="none" w:sz="0" w:space="0" w:color="auto"/>
            <w:bottom w:val="none" w:sz="0" w:space="0" w:color="auto"/>
            <w:right w:val="none" w:sz="0" w:space="0" w:color="auto"/>
          </w:divBdr>
        </w:div>
        <w:div w:id="1279293160">
          <w:marLeft w:val="0"/>
          <w:marRight w:val="0"/>
          <w:marTop w:val="0"/>
          <w:marBottom w:val="0"/>
          <w:divBdr>
            <w:top w:val="none" w:sz="0" w:space="0" w:color="auto"/>
            <w:left w:val="none" w:sz="0" w:space="0" w:color="auto"/>
            <w:bottom w:val="none" w:sz="0" w:space="0" w:color="auto"/>
            <w:right w:val="none" w:sz="0" w:space="0" w:color="auto"/>
          </w:divBdr>
        </w:div>
        <w:div w:id="1326396075">
          <w:marLeft w:val="0"/>
          <w:marRight w:val="0"/>
          <w:marTop w:val="0"/>
          <w:marBottom w:val="0"/>
          <w:divBdr>
            <w:top w:val="none" w:sz="0" w:space="0" w:color="auto"/>
            <w:left w:val="none" w:sz="0" w:space="0" w:color="auto"/>
            <w:bottom w:val="none" w:sz="0" w:space="0" w:color="auto"/>
            <w:right w:val="none" w:sz="0" w:space="0" w:color="auto"/>
          </w:divBdr>
        </w:div>
        <w:div w:id="1938099861">
          <w:marLeft w:val="0"/>
          <w:marRight w:val="0"/>
          <w:marTop w:val="0"/>
          <w:marBottom w:val="0"/>
          <w:divBdr>
            <w:top w:val="none" w:sz="0" w:space="0" w:color="auto"/>
            <w:left w:val="none" w:sz="0" w:space="0" w:color="auto"/>
            <w:bottom w:val="none" w:sz="0" w:space="0" w:color="auto"/>
            <w:right w:val="none" w:sz="0" w:space="0" w:color="auto"/>
          </w:divBdr>
        </w:div>
        <w:div w:id="1821188176">
          <w:marLeft w:val="0"/>
          <w:marRight w:val="0"/>
          <w:marTop w:val="0"/>
          <w:marBottom w:val="0"/>
          <w:divBdr>
            <w:top w:val="none" w:sz="0" w:space="0" w:color="auto"/>
            <w:left w:val="none" w:sz="0" w:space="0" w:color="auto"/>
            <w:bottom w:val="none" w:sz="0" w:space="0" w:color="auto"/>
            <w:right w:val="none" w:sz="0" w:space="0" w:color="auto"/>
          </w:divBdr>
        </w:div>
        <w:div w:id="916936395">
          <w:marLeft w:val="0"/>
          <w:marRight w:val="0"/>
          <w:marTop w:val="0"/>
          <w:marBottom w:val="0"/>
          <w:divBdr>
            <w:top w:val="none" w:sz="0" w:space="0" w:color="auto"/>
            <w:left w:val="none" w:sz="0" w:space="0" w:color="auto"/>
            <w:bottom w:val="none" w:sz="0" w:space="0" w:color="auto"/>
            <w:right w:val="none" w:sz="0" w:space="0" w:color="auto"/>
          </w:divBdr>
        </w:div>
        <w:div w:id="1538351214">
          <w:marLeft w:val="0"/>
          <w:marRight w:val="0"/>
          <w:marTop w:val="0"/>
          <w:marBottom w:val="0"/>
          <w:divBdr>
            <w:top w:val="none" w:sz="0" w:space="0" w:color="auto"/>
            <w:left w:val="none" w:sz="0" w:space="0" w:color="auto"/>
            <w:bottom w:val="none" w:sz="0" w:space="0" w:color="auto"/>
            <w:right w:val="none" w:sz="0" w:space="0" w:color="auto"/>
          </w:divBdr>
        </w:div>
        <w:div w:id="26184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s://london.ac.uk/ways-study/study-campus-london/university-taster-courses/career-planning-resources" TargetMode="External"/><Relationship Id="rId3" Type="http://schemas.openxmlformats.org/officeDocument/2006/relationships/customXml" Target="../customXml/item3.xml"/><Relationship Id="rId21" Type="http://schemas.openxmlformats.org/officeDocument/2006/relationships/hyperlink" Target="https://london.ac.uk/ways-study/study-campus-london/university-taster-courses/career-planning-resour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yperlink" Target="https://london.ac.uk/ways-study/study-campus-london/university-taster-courses/career-planning-resource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london.ac.uk/ways-study/study-campus-london/university-taster-courses/career-planning-resource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london.ac.uk/ways-study/study-campus-london/university-taster-courses/career-planning-resourc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london.ac.uk/ways-study/study-campus-london/university-taster-courses/career-planning-resourc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HA~1.MEM\AppData\Local\Temp\TCG_Single_Column_Handou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F760FB7FC684B864F4CA19432CB64" ma:contentTypeVersion="7" ma:contentTypeDescription="Create a new document." ma:contentTypeScope="" ma:versionID="5eb468d7b931abcd9e06ab26a3ef4edd">
  <xsd:schema xmlns:xsd="http://www.w3.org/2001/XMLSchema" xmlns:xs="http://www.w3.org/2001/XMLSchema" xmlns:p="http://schemas.microsoft.com/office/2006/metadata/properties" xmlns:ns2="3c89a121-3252-4d73-bef3-3afcc07ed401" targetNamespace="http://schemas.microsoft.com/office/2006/metadata/properties" ma:root="true" ma:fieldsID="7df8bbc00dd995d0c77f60331317c88c" ns2:_="">
    <xsd:import namespace="3c89a121-3252-4d73-bef3-3afcc07ed4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9a121-3252-4d73-bef3-3afcc07ed4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C95E-3DEE-449B-8F0A-61851F02D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9a121-3252-4d73-bef3-3afcc07ed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63E01-1711-4B71-84A5-66D3F681CD9F}">
  <ds:schemaRefs>
    <ds:schemaRef ds:uri="http://schemas.microsoft.com/sharepoint/v3/contenttype/forms"/>
  </ds:schemaRefs>
</ds:datastoreItem>
</file>

<file path=customXml/itemProps3.xml><?xml version="1.0" encoding="utf-8"?>
<ds:datastoreItem xmlns:ds="http://schemas.openxmlformats.org/officeDocument/2006/customXml" ds:itemID="{9D1385E1-DC60-4698-8F5D-A74812C95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8F5411-4556-45AC-832A-A517AEF0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TCG_Single_Column_Handout_2016</Template>
  <TotalTime>3</TotalTime>
  <Pages>1</Pages>
  <Words>1216</Words>
  <Characters>6935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Heading 1</vt:lpstr>
    </vt:vector>
  </TitlesOfParts>
  <Manager>Caroline Tolond</Manager>
  <Company>The Careers Group, University of London</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stage am I at fillable workbook</dc:title>
  <dc:subject>Mini-course in career decision making</dc:subject>
  <dc:creator>Lucy Hawkins</dc:creator>
  <cp:keywords/>
  <dc:description/>
  <cp:lastModifiedBy>Lucy Hawkins</cp:lastModifiedBy>
  <cp:revision>4</cp:revision>
  <cp:lastPrinted>2020-07-03T12:40:00Z</cp:lastPrinted>
  <dcterms:created xsi:type="dcterms:W3CDTF">2020-07-24T16:32:00Z</dcterms:created>
  <dcterms:modified xsi:type="dcterms:W3CDTF">2020-07-25T13:46:00Z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0x01010021AF760FB7FC684B864F4CA19432CB64</vt:lpwstr>
  </property>
</Properties>
</file>